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820"/>
        <w:gridCol w:w="168"/>
        <w:gridCol w:w="275"/>
        <w:gridCol w:w="1161"/>
        <w:gridCol w:w="12"/>
        <w:gridCol w:w="1266"/>
        <w:gridCol w:w="438"/>
        <w:gridCol w:w="1272"/>
        <w:gridCol w:w="624"/>
        <w:gridCol w:w="720"/>
        <w:gridCol w:w="82"/>
        <w:gridCol w:w="103"/>
        <w:gridCol w:w="715"/>
        <w:gridCol w:w="545"/>
        <w:gridCol w:w="392"/>
        <w:gridCol w:w="323"/>
        <w:gridCol w:w="1446"/>
      </w:tblGrid>
      <w:tr w:rsidR="0085118B" w:rsidRPr="005A549A" w:rsidTr="0085118B">
        <w:trPr>
          <w:trHeight w:val="53"/>
          <w:tblHeader/>
          <w:jc w:val="center"/>
        </w:trPr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8B" w:rsidRPr="00FA424E" w:rsidRDefault="0085118B" w:rsidP="0085118B">
            <w:pPr>
              <w:spacing w:line="360" w:lineRule="exact"/>
              <w:jc w:val="center"/>
              <w:rPr>
                <w:rFonts w:ascii="Arial" w:hAnsi="標楷體" w:cs="Arial"/>
                <w:b/>
                <w:bCs/>
              </w:rPr>
            </w:pPr>
            <w:r w:rsidRPr="00FA424E">
              <w:rPr>
                <w:rFonts w:ascii="Arial" w:hAnsi="標楷體" w:cs="Arial" w:hint="eastAsia"/>
                <w:b/>
                <w:bCs/>
              </w:rPr>
              <w:t>資料</w:t>
            </w:r>
            <w:bookmarkStart w:id="0" w:name="_Hlk60182298"/>
            <w:r w:rsidR="008F15AB">
              <w:rPr>
                <w:rFonts w:ascii="Arial" w:hAnsi="標楷體" w:cs="Arial" w:hint="eastAsia"/>
                <w:b/>
                <w:bCs/>
              </w:rPr>
              <w:t>異動</w:t>
            </w:r>
            <w:r w:rsidR="00C80ECF" w:rsidRPr="00FA424E">
              <w:rPr>
                <w:rFonts w:ascii="Arial" w:hAnsi="標楷體" w:cs="Arial" w:hint="eastAsia"/>
                <w:b/>
                <w:bCs/>
              </w:rPr>
              <w:t>申請</w:t>
            </w:r>
            <w:bookmarkEnd w:id="0"/>
            <w:r w:rsidRPr="00FA424E">
              <w:rPr>
                <w:rFonts w:ascii="Arial" w:hAnsi="標楷體" w:cs="Arial" w:hint="eastAsia"/>
                <w:b/>
                <w:bCs/>
              </w:rPr>
              <w:t>單</w:t>
            </w:r>
          </w:p>
          <w:p w:rsidR="0085118B" w:rsidRPr="00FA424E" w:rsidRDefault="0085118B" w:rsidP="0085118B">
            <w:pPr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FA424E">
              <w:rPr>
                <w:rFonts w:ascii="Arial" w:hAnsi="標楷體" w:cs="Arial"/>
                <w:b/>
                <w:sz w:val="24"/>
              </w:rPr>
              <w:t>紀錄編號：</w:t>
            </w:r>
            <w:r w:rsidRPr="00FA424E">
              <w:rPr>
                <w:rFonts w:ascii="Arial" w:hAnsi="Arial" w:cs="Arial"/>
                <w:b/>
                <w:sz w:val="24"/>
              </w:rPr>
              <w:tab/>
            </w:r>
          </w:p>
          <w:p w:rsidR="0085118B" w:rsidRPr="0085118B" w:rsidRDefault="0085118B" w:rsidP="0085118B">
            <w:pPr>
              <w:snapToGrid w:val="0"/>
              <w:jc w:val="both"/>
              <w:rPr>
                <w:sz w:val="20"/>
                <w:szCs w:val="20"/>
              </w:rPr>
            </w:pPr>
            <w:r w:rsidRPr="00FA424E">
              <w:rPr>
                <w:rFonts w:ascii="Arial" w:hAnsi="標楷體" w:cs="Arial"/>
                <w:b/>
                <w:sz w:val="24"/>
              </w:rPr>
              <w:t>版</w:t>
            </w:r>
            <w:r w:rsidRPr="00FA424E">
              <w:rPr>
                <w:rFonts w:ascii="Arial" w:hAnsi="標楷體" w:cs="Arial" w:hint="eastAsia"/>
                <w:b/>
                <w:sz w:val="24"/>
              </w:rPr>
              <w:t>本</w:t>
            </w:r>
            <w:r w:rsidRPr="00FA424E">
              <w:rPr>
                <w:rFonts w:ascii="Arial" w:hAnsi="標楷體" w:cs="Arial"/>
                <w:b/>
                <w:sz w:val="24"/>
              </w:rPr>
              <w:t>：</w:t>
            </w:r>
            <w:r w:rsidRPr="00FA424E">
              <w:rPr>
                <w:rFonts w:ascii="Arial" w:hAnsi="Arial" w:cs="Arial"/>
                <w:b/>
                <w:sz w:val="24"/>
              </w:rPr>
              <w:t>V</w:t>
            </w:r>
            <w:r w:rsidR="008C1217">
              <w:rPr>
                <w:rFonts w:ascii="Arial" w:hAnsi="Arial" w:cs="Arial" w:hint="eastAsia"/>
                <w:b/>
                <w:sz w:val="24"/>
              </w:rPr>
              <w:t>5</w:t>
            </w:r>
            <w:bookmarkStart w:id="1" w:name="_GoBack"/>
            <w:bookmarkEnd w:id="1"/>
            <w:r w:rsidR="007A685D">
              <w:rPr>
                <w:rFonts w:ascii="Arial" w:hAnsi="Arial" w:cs="Arial" w:hint="eastAsia"/>
                <w:b/>
                <w:sz w:val="24"/>
              </w:rPr>
              <w:t>.0</w:t>
            </w:r>
            <w:r w:rsidRPr="00FA424E">
              <w:rPr>
                <w:rFonts w:ascii="Arial" w:hAnsi="Arial" w:cs="Arial" w:hint="eastAsia"/>
                <w:b/>
                <w:sz w:val="24"/>
              </w:rPr>
              <w:t xml:space="preserve"> </w:t>
            </w:r>
            <w:r w:rsidRPr="00FA424E">
              <w:rPr>
                <w:rFonts w:ascii="Arial" w:hAnsi="Arial" w:cs="Arial"/>
                <w:b/>
                <w:sz w:val="24"/>
              </w:rPr>
              <w:t xml:space="preserve">                           </w:t>
            </w:r>
            <w:r w:rsidRPr="00FA424E">
              <w:rPr>
                <w:rFonts w:ascii="Arial" w:hAnsi="Arial" w:cs="Arial" w:hint="eastAsia"/>
                <w:b/>
                <w:sz w:val="24"/>
              </w:rPr>
              <w:t xml:space="preserve">      </w:t>
            </w:r>
            <w:r w:rsidRPr="00FA424E">
              <w:rPr>
                <w:rFonts w:ascii="Arial" w:hAnsi="Arial" w:cs="Arial"/>
                <w:b/>
                <w:sz w:val="24"/>
              </w:rPr>
              <w:t xml:space="preserve"> </w:t>
            </w:r>
            <w:r w:rsidRPr="00FA424E">
              <w:rPr>
                <w:rFonts w:ascii="Arial" w:hAnsi="Arial" w:cs="Arial" w:hint="eastAsia"/>
                <w:b/>
                <w:sz w:val="24"/>
              </w:rPr>
              <w:t xml:space="preserve">  </w:t>
            </w:r>
            <w:r w:rsidRPr="00FA424E">
              <w:rPr>
                <w:rFonts w:ascii="Arial" w:hAnsi="Arial" w:cs="Arial"/>
                <w:b/>
                <w:sz w:val="24"/>
              </w:rPr>
              <w:t xml:space="preserve"> </w:t>
            </w:r>
            <w:r w:rsidRPr="00FA424E">
              <w:rPr>
                <w:rFonts w:ascii="Arial" w:hAnsi="Arial" w:cs="Arial" w:hint="eastAsia"/>
                <w:b/>
                <w:sz w:val="24"/>
              </w:rPr>
              <w:t xml:space="preserve">   </w:t>
            </w:r>
            <w:r w:rsidR="00FA424E">
              <w:rPr>
                <w:rFonts w:ascii="Arial" w:hAnsi="Arial" w:cs="Arial" w:hint="eastAsia"/>
                <w:b/>
                <w:sz w:val="24"/>
              </w:rPr>
              <w:t xml:space="preserve">                 </w:t>
            </w:r>
            <w:r w:rsidRPr="00FA424E">
              <w:rPr>
                <w:rFonts w:ascii="Arial" w:hAnsi="標楷體" w:cs="Arial"/>
                <w:b/>
                <w:sz w:val="24"/>
              </w:rPr>
              <w:t>文件編號：</w:t>
            </w:r>
            <w:r w:rsidRPr="00FA424E">
              <w:rPr>
                <w:rFonts w:ascii="Arial" w:hAnsi="Arial" w:cs="Arial"/>
                <w:b/>
                <w:sz w:val="24"/>
              </w:rPr>
              <w:t>ISMS-4-</w:t>
            </w:r>
            <w:r w:rsidR="008F15AB">
              <w:rPr>
                <w:rFonts w:ascii="Arial" w:hAnsi="Arial" w:cs="Arial"/>
                <w:b/>
                <w:sz w:val="24"/>
              </w:rPr>
              <w:t>069</w:t>
            </w:r>
          </w:p>
        </w:tc>
      </w:tr>
      <w:tr w:rsidR="0085118B" w:rsidRPr="005A549A" w:rsidTr="00BC670F">
        <w:trPr>
          <w:trHeight w:val="2432"/>
          <w:jc w:val="center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118B" w:rsidRDefault="0085118B" w:rsidP="00B62C7B">
            <w:pPr>
              <w:spacing w:line="0" w:lineRule="atLeast"/>
              <w:rPr>
                <w:rFonts w:ascii="Arial" w:hAnsi="標楷體" w:cs="Arial"/>
                <w:b/>
                <w:bCs/>
                <w:sz w:val="24"/>
                <w:szCs w:val="24"/>
              </w:rPr>
            </w:pPr>
            <w:r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注</w:t>
            </w:r>
            <w:r w:rsidR="003E5CC7"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="003E5CC7"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意</w:t>
            </w:r>
          </w:p>
          <w:p w:rsidR="0085118B" w:rsidRDefault="003E5CC7" w:rsidP="00B62C7B">
            <w:pPr>
              <w:spacing w:line="0" w:lineRule="atLeast"/>
              <w:rPr>
                <w:rFonts w:ascii="Arial" w:hAnsi="標楷體" w:cs="Arial"/>
                <w:b/>
                <w:bCs/>
                <w:sz w:val="24"/>
                <w:szCs w:val="24"/>
              </w:rPr>
            </w:pPr>
            <w:r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="0085118B"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事</w:t>
            </w:r>
            <w:r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="0085118B"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項</w:t>
            </w:r>
          </w:p>
        </w:tc>
        <w:tc>
          <w:tcPr>
            <w:tcW w:w="10362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925" w:rsidRPr="00264AF9" w:rsidRDefault="00642435" w:rsidP="00B62C7B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sz w:val="20"/>
                <w:szCs w:val="20"/>
              </w:rPr>
            </w:pPr>
            <w:r w:rsidRPr="00264AF9">
              <w:rPr>
                <w:rFonts w:hint="eastAsia"/>
                <w:sz w:val="20"/>
                <w:szCs w:val="20"/>
              </w:rPr>
              <w:t>資訊系統</w:t>
            </w:r>
            <w:r w:rsidR="0028761F" w:rsidRPr="00264AF9">
              <w:rPr>
                <w:rFonts w:hint="eastAsia"/>
                <w:sz w:val="20"/>
                <w:szCs w:val="20"/>
              </w:rPr>
              <w:t>為校內業務執行</w:t>
            </w:r>
            <w:r w:rsidR="0002593D" w:rsidRPr="00264AF9">
              <w:rPr>
                <w:rFonts w:hint="eastAsia"/>
                <w:sz w:val="20"/>
                <w:szCs w:val="20"/>
              </w:rPr>
              <w:t>重要</w:t>
            </w:r>
            <w:r w:rsidR="0028761F" w:rsidRPr="00264AF9">
              <w:rPr>
                <w:rFonts w:hint="eastAsia"/>
                <w:sz w:val="20"/>
                <w:szCs w:val="20"/>
              </w:rPr>
              <w:t>工具</w:t>
            </w:r>
            <w:r w:rsidR="0002593D" w:rsidRPr="00264AF9">
              <w:rPr>
                <w:rFonts w:hint="eastAsia"/>
                <w:sz w:val="20"/>
                <w:szCs w:val="20"/>
              </w:rPr>
              <w:t>之一</w:t>
            </w:r>
            <w:r w:rsidR="000D7901" w:rsidRPr="00264AF9">
              <w:rPr>
                <w:rFonts w:hint="eastAsia"/>
                <w:sz w:val="20"/>
                <w:szCs w:val="20"/>
              </w:rPr>
              <w:t>，</w:t>
            </w:r>
            <w:r w:rsidR="0028761F" w:rsidRPr="00264AF9">
              <w:rPr>
                <w:rFonts w:hint="eastAsia"/>
                <w:sz w:val="20"/>
                <w:szCs w:val="20"/>
              </w:rPr>
              <w:t>其</w:t>
            </w:r>
            <w:r w:rsidRPr="00264AF9">
              <w:rPr>
                <w:rFonts w:hint="eastAsia"/>
                <w:sz w:val="20"/>
                <w:szCs w:val="20"/>
              </w:rPr>
              <w:t>資料</w:t>
            </w:r>
            <w:r w:rsidR="0028761F" w:rsidRPr="00264AF9">
              <w:rPr>
                <w:rFonts w:hint="eastAsia"/>
                <w:sz w:val="20"/>
                <w:szCs w:val="20"/>
              </w:rPr>
              <w:t>正確性為資訊系統正常運作、</w:t>
            </w:r>
            <w:r w:rsidRPr="00264AF9">
              <w:rPr>
                <w:rFonts w:hint="eastAsia"/>
                <w:sz w:val="20"/>
                <w:szCs w:val="20"/>
              </w:rPr>
              <w:t>業務</w:t>
            </w:r>
            <w:r w:rsidR="0028761F" w:rsidRPr="00264AF9">
              <w:rPr>
                <w:rFonts w:hint="eastAsia"/>
                <w:sz w:val="20"/>
                <w:szCs w:val="20"/>
              </w:rPr>
              <w:t>依正確數據推行之基礎</w:t>
            </w:r>
            <w:r w:rsidR="000A45BE" w:rsidRPr="00264AF9">
              <w:rPr>
                <w:rFonts w:hint="eastAsia"/>
                <w:sz w:val="20"/>
                <w:szCs w:val="20"/>
              </w:rPr>
              <w:t>。</w:t>
            </w:r>
            <w:r w:rsidR="00727925" w:rsidRPr="00264AF9">
              <w:rPr>
                <w:rFonts w:hint="eastAsia"/>
                <w:sz w:val="20"/>
                <w:szCs w:val="20"/>
              </w:rPr>
              <w:t>非必要不宜</w:t>
            </w:r>
            <w:r w:rsidR="000D7901" w:rsidRPr="00264AF9">
              <w:rPr>
                <w:rFonts w:hint="eastAsia"/>
                <w:sz w:val="20"/>
                <w:szCs w:val="20"/>
              </w:rPr>
              <w:t>直接異動資料庫</w:t>
            </w:r>
            <w:r w:rsidR="00727925" w:rsidRPr="00264AF9">
              <w:rPr>
                <w:rFonts w:hint="eastAsia"/>
                <w:sz w:val="20"/>
                <w:szCs w:val="20"/>
              </w:rPr>
              <w:t>，直接異動資料庫前</w:t>
            </w:r>
            <w:r w:rsidR="003C41E1" w:rsidRPr="00264AF9">
              <w:rPr>
                <w:rFonts w:hint="eastAsia"/>
                <w:sz w:val="20"/>
                <w:szCs w:val="20"/>
              </w:rPr>
              <w:t>應謹慎評估，以降低</w:t>
            </w:r>
            <w:r w:rsidR="00727925" w:rsidRPr="00264AF9">
              <w:rPr>
                <w:rFonts w:hint="eastAsia"/>
                <w:sz w:val="20"/>
                <w:szCs w:val="20"/>
              </w:rPr>
              <w:t>意外</w:t>
            </w:r>
            <w:r w:rsidR="000D7901" w:rsidRPr="00264AF9">
              <w:rPr>
                <w:rFonts w:hint="eastAsia"/>
                <w:sz w:val="20"/>
                <w:szCs w:val="20"/>
              </w:rPr>
              <w:t>影響資訊</w:t>
            </w:r>
            <w:r w:rsidR="00727925" w:rsidRPr="00264AF9">
              <w:rPr>
                <w:rFonts w:hint="eastAsia"/>
                <w:sz w:val="20"/>
                <w:szCs w:val="20"/>
              </w:rPr>
              <w:t>系統</w:t>
            </w:r>
            <w:r w:rsidR="000D7901" w:rsidRPr="00264AF9">
              <w:rPr>
                <w:rFonts w:hint="eastAsia"/>
                <w:sz w:val="20"/>
                <w:szCs w:val="20"/>
              </w:rPr>
              <w:t>運作及數據正確性</w:t>
            </w:r>
            <w:r w:rsidR="003C41E1" w:rsidRPr="00264AF9">
              <w:rPr>
                <w:rFonts w:hint="eastAsia"/>
                <w:sz w:val="20"/>
                <w:szCs w:val="20"/>
              </w:rPr>
              <w:t>之機率</w:t>
            </w:r>
            <w:r w:rsidR="00D81ECA" w:rsidRPr="00264AF9">
              <w:rPr>
                <w:rFonts w:hint="eastAsia"/>
                <w:sz w:val="20"/>
                <w:szCs w:val="20"/>
              </w:rPr>
              <w:t>。</w:t>
            </w:r>
          </w:p>
          <w:p w:rsidR="0085118B" w:rsidRPr="00A1498C" w:rsidRDefault="00CD21FE" w:rsidP="00B62C7B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b/>
                <w:sz w:val="20"/>
                <w:szCs w:val="20"/>
              </w:rPr>
            </w:pPr>
            <w:r w:rsidRPr="00A1498C">
              <w:rPr>
                <w:rFonts w:hint="eastAsia"/>
                <w:b/>
                <w:sz w:val="20"/>
                <w:szCs w:val="20"/>
              </w:rPr>
              <w:t>敬請主管要求</w:t>
            </w:r>
            <w:r w:rsidR="002F31F0" w:rsidRPr="00A1498C">
              <w:rPr>
                <w:rFonts w:hint="eastAsia"/>
                <w:b/>
                <w:sz w:val="20"/>
                <w:szCs w:val="20"/>
              </w:rPr>
              <w:t>申請人確實</w:t>
            </w:r>
            <w:r w:rsidR="00727925" w:rsidRPr="00A1498C">
              <w:rPr>
                <w:rFonts w:hint="eastAsia"/>
                <w:b/>
                <w:sz w:val="20"/>
                <w:szCs w:val="20"/>
              </w:rPr>
              <w:t>說明申請</w:t>
            </w:r>
            <w:r w:rsidR="0028761F" w:rsidRPr="00A1498C">
              <w:rPr>
                <w:rFonts w:hint="eastAsia"/>
                <w:b/>
                <w:sz w:val="20"/>
                <w:szCs w:val="20"/>
              </w:rPr>
              <w:t>異動</w:t>
            </w:r>
            <w:r w:rsidR="007D349E" w:rsidRPr="00A1498C">
              <w:rPr>
                <w:rFonts w:hint="eastAsia"/>
                <w:b/>
                <w:sz w:val="20"/>
                <w:szCs w:val="20"/>
              </w:rPr>
              <w:t>之</w:t>
            </w:r>
            <w:r w:rsidR="0028761F" w:rsidRPr="00A1498C">
              <w:rPr>
                <w:rFonts w:hint="eastAsia"/>
                <w:b/>
                <w:sz w:val="20"/>
                <w:szCs w:val="20"/>
              </w:rPr>
              <w:t>原因</w:t>
            </w:r>
            <w:r w:rsidR="0085118B" w:rsidRPr="00A1498C">
              <w:rPr>
                <w:rFonts w:hint="eastAsia"/>
                <w:b/>
                <w:sz w:val="20"/>
                <w:szCs w:val="20"/>
              </w:rPr>
              <w:t>、規則</w:t>
            </w:r>
            <w:r w:rsidR="00D77B87" w:rsidRPr="00A1498C">
              <w:rPr>
                <w:rFonts w:hint="eastAsia"/>
                <w:b/>
                <w:sz w:val="20"/>
                <w:szCs w:val="20"/>
              </w:rPr>
              <w:t>、條件</w:t>
            </w:r>
            <w:r w:rsidR="002F31F0" w:rsidRPr="00A1498C">
              <w:rPr>
                <w:rFonts w:hint="eastAsia"/>
                <w:b/>
                <w:sz w:val="20"/>
                <w:szCs w:val="20"/>
              </w:rPr>
              <w:t>、</w:t>
            </w:r>
            <w:r w:rsidR="0085118B" w:rsidRPr="00A1498C">
              <w:rPr>
                <w:rFonts w:hint="eastAsia"/>
                <w:b/>
                <w:sz w:val="20"/>
                <w:szCs w:val="20"/>
              </w:rPr>
              <w:t>範圍</w:t>
            </w:r>
            <w:r w:rsidR="002F31F0" w:rsidRPr="00A1498C">
              <w:rPr>
                <w:rFonts w:hint="eastAsia"/>
                <w:b/>
                <w:sz w:val="20"/>
                <w:szCs w:val="20"/>
              </w:rPr>
              <w:t>，</w:t>
            </w:r>
            <w:r w:rsidR="00727925" w:rsidRPr="00A1498C">
              <w:rPr>
                <w:rFonts w:hint="eastAsia"/>
                <w:b/>
                <w:sz w:val="20"/>
                <w:szCs w:val="20"/>
              </w:rPr>
              <w:t>確認本次資料異動申請，未逾越執行業務所需</w:t>
            </w:r>
            <w:r w:rsidR="00EC30E6" w:rsidRPr="00A1498C">
              <w:rPr>
                <w:rFonts w:hint="eastAsia"/>
                <w:b/>
                <w:sz w:val="20"/>
                <w:szCs w:val="20"/>
              </w:rPr>
              <w:t>，</w:t>
            </w:r>
            <w:r w:rsidR="003434B7" w:rsidRPr="00A1498C">
              <w:rPr>
                <w:rFonts w:hint="eastAsia"/>
                <w:b/>
                <w:sz w:val="20"/>
                <w:szCs w:val="20"/>
              </w:rPr>
              <w:t>並</w:t>
            </w:r>
            <w:r w:rsidR="00EC30E6" w:rsidRPr="00A1498C">
              <w:rPr>
                <w:rFonts w:hint="eastAsia"/>
                <w:b/>
                <w:sz w:val="20"/>
                <w:szCs w:val="20"/>
              </w:rPr>
              <w:t>督導</w:t>
            </w:r>
            <w:r w:rsidR="004F14E4" w:rsidRPr="00A1498C">
              <w:rPr>
                <w:rFonts w:hint="eastAsia"/>
                <w:b/>
                <w:sz w:val="20"/>
                <w:szCs w:val="20"/>
              </w:rPr>
              <w:t>申請人</w:t>
            </w:r>
            <w:r w:rsidR="0028761F" w:rsidRPr="00A1498C">
              <w:rPr>
                <w:rFonts w:hint="eastAsia"/>
                <w:b/>
                <w:sz w:val="20"/>
                <w:szCs w:val="20"/>
              </w:rPr>
              <w:t>於</w:t>
            </w:r>
            <w:r w:rsidR="00727925" w:rsidRPr="00A1498C">
              <w:rPr>
                <w:rFonts w:hint="eastAsia"/>
                <w:b/>
                <w:sz w:val="20"/>
                <w:szCs w:val="20"/>
              </w:rPr>
              <w:t>資料</w:t>
            </w:r>
            <w:r w:rsidR="0028761F" w:rsidRPr="00A1498C">
              <w:rPr>
                <w:rFonts w:hint="eastAsia"/>
                <w:b/>
                <w:sz w:val="20"/>
                <w:szCs w:val="20"/>
              </w:rPr>
              <w:t>異動後</w:t>
            </w:r>
            <w:r w:rsidR="00727925" w:rsidRPr="00A1498C">
              <w:rPr>
                <w:rFonts w:hint="eastAsia"/>
                <w:b/>
                <w:sz w:val="20"/>
                <w:szCs w:val="20"/>
              </w:rPr>
              <w:t>，透過資訊系統</w:t>
            </w:r>
            <w:r w:rsidR="0028761F" w:rsidRPr="00A1498C">
              <w:rPr>
                <w:rFonts w:hint="eastAsia"/>
                <w:b/>
                <w:sz w:val="20"/>
                <w:szCs w:val="20"/>
              </w:rPr>
              <w:t>確認結果符合業務執行之要求</w:t>
            </w:r>
            <w:r w:rsidR="00B64F9F" w:rsidRPr="00A1498C">
              <w:rPr>
                <w:rFonts w:hint="eastAsia"/>
                <w:b/>
                <w:sz w:val="20"/>
                <w:szCs w:val="20"/>
              </w:rPr>
              <w:t>並確實驗收</w:t>
            </w:r>
            <w:r w:rsidR="002F31F0" w:rsidRPr="00A1498C">
              <w:rPr>
                <w:rFonts w:hint="eastAsia"/>
                <w:b/>
                <w:sz w:val="20"/>
                <w:szCs w:val="20"/>
              </w:rPr>
              <w:t>。</w:t>
            </w:r>
          </w:p>
          <w:p w:rsidR="006B6367" w:rsidRDefault="002034F1" w:rsidP="00775F1C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sz w:val="20"/>
                <w:szCs w:val="20"/>
              </w:rPr>
            </w:pPr>
            <w:r w:rsidRPr="002034F1">
              <w:rPr>
                <w:rFonts w:hint="eastAsia"/>
                <w:sz w:val="20"/>
                <w:szCs w:val="20"/>
              </w:rPr>
              <w:t>僅接受業管單位提出資料異動申請。</w:t>
            </w:r>
            <w:r>
              <w:rPr>
                <w:rFonts w:hint="eastAsia"/>
                <w:sz w:val="20"/>
                <w:szCs w:val="20"/>
              </w:rPr>
              <w:t>欲異動之資料若涉及多個業管單位則須事前照會，事前已公文簽准者不需再次照會，但須提供核准文號及公文副本。</w:t>
            </w:r>
            <w:r w:rsidRPr="00DB059C">
              <w:rPr>
                <w:rFonts w:hint="eastAsia"/>
                <w:sz w:val="20"/>
                <w:szCs w:val="20"/>
              </w:rPr>
              <w:t>申請刪除之資料</w:t>
            </w:r>
            <w:r w:rsidRPr="00052AF3">
              <w:rPr>
                <w:rFonts w:hint="eastAsia"/>
                <w:b/>
                <w:sz w:val="20"/>
                <w:szCs w:val="20"/>
              </w:rPr>
              <w:t>若</w:t>
            </w:r>
            <w:r w:rsidR="001E216E">
              <w:rPr>
                <w:rFonts w:hint="eastAsia"/>
                <w:b/>
                <w:sz w:val="20"/>
                <w:szCs w:val="20"/>
              </w:rPr>
              <w:t>為</w:t>
            </w:r>
            <w:r w:rsidRPr="00052AF3">
              <w:rPr>
                <w:rFonts w:hint="eastAsia"/>
                <w:b/>
                <w:sz w:val="20"/>
                <w:szCs w:val="20"/>
              </w:rPr>
              <w:t>個資</w:t>
            </w:r>
            <w:r w:rsidR="001E216E">
              <w:rPr>
                <w:rFonts w:hint="eastAsia"/>
                <w:b/>
                <w:sz w:val="20"/>
                <w:szCs w:val="20"/>
              </w:rPr>
              <w:t>檔案</w:t>
            </w:r>
            <w:r w:rsidRPr="00DB059C">
              <w:rPr>
                <w:rFonts w:hint="eastAsia"/>
                <w:sz w:val="20"/>
                <w:szCs w:val="20"/>
              </w:rPr>
              <w:t>，</w:t>
            </w:r>
            <w:r w:rsidR="000D7901" w:rsidRPr="00DB059C">
              <w:rPr>
                <w:rFonts w:hint="eastAsia"/>
                <w:sz w:val="20"/>
                <w:szCs w:val="20"/>
              </w:rPr>
              <w:t>業管單位</w:t>
            </w:r>
            <w:r w:rsidRPr="00DB059C">
              <w:rPr>
                <w:rFonts w:hint="eastAsia"/>
                <w:sz w:val="20"/>
                <w:szCs w:val="20"/>
              </w:rPr>
              <w:t>應</w:t>
            </w:r>
            <w:r w:rsidRPr="00A1498C">
              <w:rPr>
                <w:rFonts w:hint="eastAsia"/>
                <w:b/>
                <w:sz w:val="20"/>
                <w:szCs w:val="20"/>
              </w:rPr>
              <w:t>確認該個資已盤入個資清冊</w:t>
            </w:r>
            <w:r w:rsidRPr="00DB059C">
              <w:rPr>
                <w:rFonts w:hint="eastAsia"/>
                <w:sz w:val="20"/>
                <w:szCs w:val="20"/>
              </w:rPr>
              <w:t>，且刪除之條件與範圍與個資清冊中記載之保存期限相符</w:t>
            </w:r>
            <w:r w:rsidR="00775F1C">
              <w:rPr>
                <w:rFonts w:hint="eastAsia"/>
                <w:sz w:val="20"/>
                <w:szCs w:val="20"/>
              </w:rPr>
              <w:t>，並</w:t>
            </w:r>
            <w:r w:rsidR="002A62E1">
              <w:rPr>
                <w:rFonts w:hint="eastAsia"/>
                <w:sz w:val="20"/>
                <w:szCs w:val="20"/>
              </w:rPr>
              <w:t>填寫</w:t>
            </w:r>
            <w:r w:rsidR="00775F1C">
              <w:rPr>
                <w:rFonts w:hint="eastAsia"/>
                <w:sz w:val="20"/>
                <w:szCs w:val="20"/>
              </w:rPr>
              <w:t>該個資</w:t>
            </w:r>
            <w:r w:rsidR="00DB059C" w:rsidRPr="00BC670F">
              <w:rPr>
                <w:rFonts w:hint="eastAsia"/>
                <w:sz w:val="20"/>
                <w:szCs w:val="20"/>
              </w:rPr>
              <w:t>目前</w:t>
            </w:r>
            <w:r w:rsidR="00775F1C">
              <w:rPr>
                <w:rFonts w:hint="eastAsia"/>
                <w:sz w:val="20"/>
                <w:szCs w:val="20"/>
              </w:rPr>
              <w:t>所在</w:t>
            </w:r>
            <w:r w:rsidR="00DB059C" w:rsidRPr="00BC670F">
              <w:rPr>
                <w:rFonts w:hint="eastAsia"/>
                <w:sz w:val="20"/>
                <w:szCs w:val="20"/>
              </w:rPr>
              <w:t>個資清冊之版號及</w:t>
            </w:r>
            <w:r w:rsidR="00775F1C">
              <w:rPr>
                <w:rFonts w:hint="eastAsia"/>
                <w:sz w:val="20"/>
                <w:szCs w:val="20"/>
              </w:rPr>
              <w:t>其</w:t>
            </w:r>
            <w:r w:rsidR="00DB059C" w:rsidRPr="00BC670F">
              <w:rPr>
                <w:rFonts w:hint="eastAsia"/>
                <w:sz w:val="20"/>
                <w:szCs w:val="20"/>
              </w:rPr>
              <w:t>電子個資資產編號，並</w:t>
            </w:r>
            <w:r w:rsidR="00DB059C" w:rsidRPr="00A1498C">
              <w:rPr>
                <w:rFonts w:hint="eastAsia"/>
                <w:b/>
                <w:sz w:val="20"/>
                <w:szCs w:val="20"/>
              </w:rPr>
              <w:t>將本表單之副本歸檔</w:t>
            </w:r>
            <w:r w:rsidR="00DB059C" w:rsidRPr="00BC670F">
              <w:rPr>
                <w:rFonts w:hint="eastAsia"/>
                <w:sz w:val="20"/>
                <w:szCs w:val="20"/>
              </w:rPr>
              <w:t>，做為個資銷毀之佐證資料</w:t>
            </w:r>
            <w:r w:rsidR="00DB059C" w:rsidRPr="00A1498C">
              <w:rPr>
                <w:rFonts w:hint="eastAsia"/>
                <w:b/>
                <w:sz w:val="20"/>
                <w:szCs w:val="20"/>
              </w:rPr>
              <w:t>備查</w:t>
            </w:r>
            <w:r w:rsidR="00DB059C" w:rsidRPr="00BC670F">
              <w:rPr>
                <w:rFonts w:hint="eastAsia"/>
                <w:sz w:val="20"/>
                <w:szCs w:val="20"/>
              </w:rPr>
              <w:t>。</w:t>
            </w:r>
          </w:p>
          <w:p w:rsidR="00B4308D" w:rsidRPr="00BC670F" w:rsidRDefault="00BC670F" w:rsidP="00775F1C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因執行</w:t>
            </w:r>
            <w:r w:rsidR="000D7901" w:rsidRPr="00BC670F">
              <w:rPr>
                <w:rFonts w:hint="eastAsia"/>
                <w:sz w:val="20"/>
                <w:szCs w:val="20"/>
              </w:rPr>
              <w:t>資料</w:t>
            </w:r>
            <w:r>
              <w:rPr>
                <w:rFonts w:hint="eastAsia"/>
                <w:sz w:val="20"/>
                <w:szCs w:val="20"/>
              </w:rPr>
              <w:t>備份所引發的資料庫異動</w:t>
            </w:r>
            <w:r w:rsidR="000D7901" w:rsidRPr="00BC670F">
              <w:rPr>
                <w:rFonts w:hint="eastAsia"/>
                <w:sz w:val="20"/>
                <w:szCs w:val="20"/>
              </w:rPr>
              <w:t>，須填寫「備份申請單紀錄編號」。</w:t>
            </w:r>
          </w:p>
        </w:tc>
      </w:tr>
      <w:tr w:rsidR="00344BA1" w:rsidRPr="005A549A" w:rsidTr="00026D0B">
        <w:trPr>
          <w:trHeight w:val="434"/>
          <w:jc w:val="center"/>
        </w:trPr>
        <w:tc>
          <w:tcPr>
            <w:tcW w:w="1258" w:type="dxa"/>
            <w:gridSpan w:val="2"/>
            <w:shd w:val="clear" w:color="auto" w:fill="auto"/>
            <w:vAlign w:val="center"/>
          </w:tcPr>
          <w:p w:rsidR="00344BA1" w:rsidRPr="005A549A" w:rsidRDefault="00344BA1" w:rsidP="00996E5E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A549A">
              <w:rPr>
                <w:rFonts w:ascii="Arial" w:hAnsi="標楷體" w:cs="Arial"/>
                <w:bCs/>
                <w:color w:val="000000"/>
                <w:sz w:val="24"/>
                <w:szCs w:val="24"/>
              </w:rPr>
              <w:t>申請單位</w:t>
            </w: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344BA1" w:rsidRPr="005A549A" w:rsidRDefault="00344BA1" w:rsidP="00996E5E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標楷體" w:cs="Arial" w:hint="eastAsia"/>
                <w:bCs/>
                <w:color w:val="BFBFBF" w:themeColor="background1" w:themeShade="BF"/>
                <w:sz w:val="24"/>
                <w:szCs w:val="24"/>
              </w:rPr>
              <w:t>單位名稱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44BA1" w:rsidRPr="009E3A03" w:rsidRDefault="00344BA1" w:rsidP="00DF10F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10FB">
              <w:rPr>
                <w:rFonts w:ascii="Arial" w:hAnsi="標楷體" w:cs="Arial" w:hint="eastAsia"/>
                <w:bCs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</w:tcPr>
          <w:p w:rsidR="00344BA1" w:rsidRPr="005A549A" w:rsidRDefault="008141D3" w:rsidP="00344BA1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1A34">
              <w:rPr>
                <w:rFonts w:ascii="Arial" w:hAnsi="標楷體" w:cs="Arial" w:hint="eastAsia"/>
                <w:bCs/>
                <w:color w:val="BFBFBF" w:themeColor="background1" w:themeShade="BF"/>
                <w:sz w:val="24"/>
                <w:szCs w:val="24"/>
              </w:rPr>
              <w:t>正楷</w:t>
            </w:r>
            <w:r>
              <w:rPr>
                <w:rFonts w:ascii="Arial" w:hAnsi="標楷體" w:cs="Arial" w:hint="eastAsia"/>
                <w:bCs/>
                <w:color w:val="BFBFBF" w:themeColor="background1" w:themeShade="BF"/>
                <w:sz w:val="24"/>
                <w:szCs w:val="24"/>
              </w:rPr>
              <w:t>或打字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4BA1" w:rsidRPr="005A549A" w:rsidRDefault="00344BA1" w:rsidP="00522302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分機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44BA1" w:rsidRPr="005A549A" w:rsidRDefault="00344BA1" w:rsidP="00522302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44BA1" w:rsidRPr="005A549A" w:rsidRDefault="00344BA1" w:rsidP="001F5E53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A549A">
              <w:rPr>
                <w:rFonts w:ascii="Arial" w:hAnsi="標楷體" w:cs="Arial"/>
                <w:bCs/>
                <w:color w:val="000000"/>
                <w:sz w:val="24"/>
                <w:szCs w:val="24"/>
              </w:rPr>
              <w:t>申請日期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44BA1" w:rsidRPr="005A549A" w:rsidRDefault="00344BA1" w:rsidP="001F5E53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F33AC" w:rsidRPr="005A549A" w:rsidTr="003F33AC">
        <w:trPr>
          <w:cantSplit/>
          <w:trHeight w:val="362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3F33AC" w:rsidRPr="003F33AC" w:rsidRDefault="00C333F8" w:rsidP="00F33EFA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標楷體" w:cs="Arial" w:hint="eastAsia"/>
                <w:b/>
                <w:sz w:val="24"/>
                <w:szCs w:val="24"/>
              </w:rPr>
              <w:t>1</w:t>
            </w:r>
            <w:r>
              <w:rPr>
                <w:rFonts w:ascii="Arial" w:hAnsi="標楷體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申請：</w:t>
            </w:r>
            <w:r w:rsidR="003F33AC" w:rsidRPr="003F33AC">
              <w:rPr>
                <w:rFonts w:ascii="Arial" w:hAnsi="標楷體" w:cs="Arial"/>
                <w:b/>
                <w:sz w:val="24"/>
                <w:szCs w:val="24"/>
              </w:rPr>
              <w:t>以下由申請單位</w:t>
            </w:r>
            <w:r w:rsidR="000B3B78">
              <w:rPr>
                <w:rFonts w:ascii="Arial" w:hAnsi="標楷體" w:cs="Arial" w:hint="eastAsia"/>
                <w:b/>
                <w:sz w:val="24"/>
                <w:szCs w:val="24"/>
              </w:rPr>
              <w:t>填寫</w:t>
            </w:r>
          </w:p>
        </w:tc>
      </w:tr>
      <w:tr w:rsidR="003F33AC" w:rsidRPr="005A549A" w:rsidTr="002E2763">
        <w:trPr>
          <w:cantSplit/>
          <w:trHeight w:val="3494"/>
          <w:jc w:val="center"/>
        </w:trPr>
        <w:tc>
          <w:tcPr>
            <w:tcW w:w="10800" w:type="dxa"/>
            <w:gridSpan w:val="18"/>
            <w:shd w:val="clear" w:color="auto" w:fill="auto"/>
          </w:tcPr>
          <w:p w:rsidR="00673C74" w:rsidRPr="00673C74" w:rsidRDefault="00673C74" w:rsidP="00673C74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256" w:hanging="27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1A1A34">
              <w:rPr>
                <w:rFonts w:ascii="Arial" w:hAnsi="Arial" w:cs="Arial" w:hint="eastAsia"/>
                <w:sz w:val="22"/>
                <w:szCs w:val="22"/>
                <w:lang w:val="fr-FR"/>
              </w:rPr>
              <w:t>申請人</w:t>
            </w:r>
            <w:r>
              <w:rPr>
                <w:rFonts w:ascii="Arial" w:hAnsi="Arial" w:cs="Arial" w:hint="eastAsia"/>
                <w:sz w:val="22"/>
                <w:szCs w:val="22"/>
                <w:lang w:val="fr-FR"/>
              </w:rPr>
              <w:t>已詳閱注意事項，申請人：</w:t>
            </w: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  <w:p w:rsidR="003F33AC" w:rsidRPr="00CA6CA9" w:rsidRDefault="003F33AC" w:rsidP="00996E5E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256" w:hanging="270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824C1B">
              <w:rPr>
                <w:rFonts w:ascii="Arial" w:hAnsi="Arial" w:cs="Arial" w:hint="eastAsia"/>
                <w:sz w:val="22"/>
                <w:szCs w:val="22"/>
              </w:rPr>
              <w:t>除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申請單位</w:t>
            </w:r>
            <w:r w:rsidR="00CD72C1">
              <w:rPr>
                <w:rFonts w:ascii="Arial" w:hAnsi="Arial" w:cs="Arial" w:hint="eastAsia"/>
                <w:sz w:val="22"/>
                <w:szCs w:val="22"/>
              </w:rPr>
              <w:t>外無其他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業管單位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或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CD72C1">
              <w:rPr>
                <w:rFonts w:ascii="Arial" w:hAnsi="Arial" w:cs="Arial" w:hint="eastAsia"/>
                <w:sz w:val="22"/>
                <w:szCs w:val="22"/>
              </w:rPr>
              <w:t>異動之資料分屬多個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業管單位</w:t>
            </w:r>
            <w:r w:rsidR="00CB668E"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CB668E"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C90DA6" w:rsidRPr="00732D78">
              <w:rPr>
                <w:rFonts w:ascii="Arial" w:hAnsi="Arial" w:cs="Arial" w:hint="eastAsia"/>
                <w:sz w:val="22"/>
                <w:szCs w:val="22"/>
              </w:rPr>
              <w:t>已</w:t>
            </w:r>
            <w:r w:rsidR="007F0B2D" w:rsidRPr="00732D78">
              <w:rPr>
                <w:rFonts w:ascii="Arial" w:hAnsi="Arial" w:cs="Arial" w:hint="eastAsia"/>
                <w:sz w:val="22"/>
                <w:szCs w:val="22"/>
              </w:rPr>
              <w:t>簽</w:t>
            </w:r>
            <w:r w:rsidR="00C90DA6" w:rsidRPr="00732D78">
              <w:rPr>
                <w:rFonts w:ascii="Arial" w:hAnsi="Arial" w:cs="Arial" w:hint="eastAsia"/>
                <w:sz w:val="22"/>
                <w:szCs w:val="22"/>
              </w:rPr>
              <w:t>准</w:t>
            </w:r>
            <w:r w:rsidR="00557F84" w:rsidRPr="00732D78">
              <w:rPr>
                <w:rFonts w:ascii="Arial" w:hAnsi="Arial" w:cs="Arial" w:hint="eastAsia"/>
                <w:sz w:val="22"/>
                <w:szCs w:val="22"/>
              </w:rPr>
              <w:t>，</w:t>
            </w:r>
            <w:r w:rsidR="001D465C" w:rsidRPr="00732D78">
              <w:rPr>
                <w:rFonts w:ascii="Arial" w:hAnsi="Arial" w:cs="Arial" w:hint="eastAsia"/>
                <w:sz w:val="22"/>
                <w:szCs w:val="22"/>
              </w:rPr>
              <w:t>核准</w:t>
            </w:r>
            <w:r w:rsidR="00CB668E" w:rsidRPr="00732D78">
              <w:rPr>
                <w:rFonts w:ascii="Arial" w:hAnsi="Arial" w:cs="Arial" w:hint="eastAsia"/>
                <w:sz w:val="22"/>
                <w:szCs w:val="22"/>
              </w:rPr>
              <w:t>文號：</w:t>
            </w:r>
          </w:p>
          <w:p w:rsidR="00CA6CA9" w:rsidRPr="00CA6CA9" w:rsidRDefault="00CA6CA9" w:rsidP="00996E5E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256" w:hanging="270"/>
              <w:rPr>
                <w:rFonts w:ascii="Arial" w:hAnsi="Arial" w:cs="Arial"/>
                <w:sz w:val="22"/>
                <w:szCs w:val="22"/>
              </w:rPr>
            </w:pPr>
            <w:r w:rsidRPr="00CA6CA9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014F00">
              <w:rPr>
                <w:rFonts w:ascii="Arial" w:hAnsi="Arial" w:cs="Arial" w:hint="eastAsia"/>
                <w:sz w:val="22"/>
                <w:szCs w:val="22"/>
              </w:rPr>
              <w:t>因執行資料</w:t>
            </w:r>
            <w:r w:rsidRPr="00CA6CA9">
              <w:rPr>
                <w:rFonts w:ascii="Arial" w:hAnsi="Arial" w:cs="Arial" w:hint="eastAsia"/>
                <w:sz w:val="22"/>
                <w:szCs w:val="22"/>
              </w:rPr>
              <w:t>備份</w:t>
            </w:r>
            <w:r w:rsidR="006D1CDF">
              <w:rPr>
                <w:rFonts w:ascii="Arial" w:hAnsi="Arial" w:cs="Arial" w:hint="eastAsia"/>
                <w:sz w:val="22"/>
                <w:szCs w:val="22"/>
              </w:rPr>
              <w:t>所引發之</w:t>
            </w:r>
            <w:r w:rsidR="00014F00">
              <w:rPr>
                <w:rFonts w:ascii="Arial" w:hAnsi="Arial" w:cs="Arial" w:hint="eastAsia"/>
                <w:sz w:val="22"/>
                <w:szCs w:val="22"/>
              </w:rPr>
              <w:t>資料異動</w:t>
            </w:r>
            <w:r w:rsidRPr="00CA6CA9">
              <w:rPr>
                <w:rFonts w:ascii="Arial" w:hAnsi="Arial" w:cs="Arial" w:hint="eastAsia"/>
                <w:sz w:val="22"/>
                <w:szCs w:val="22"/>
              </w:rPr>
              <w:t>，備份申請單紀錄編號：</w:t>
            </w:r>
          </w:p>
          <w:p w:rsidR="000A6A22" w:rsidRPr="00732D78" w:rsidRDefault="007C31AD" w:rsidP="008803E3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422" w:hanging="4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異動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之資料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>非個資檔案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或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>是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個資</w:t>
            </w:r>
            <w:r>
              <w:rPr>
                <w:rFonts w:ascii="Arial" w:hAnsi="Arial" w:cs="Arial" w:hint="eastAsia"/>
                <w:sz w:val="22"/>
                <w:szCs w:val="22"/>
              </w:rPr>
              <w:t>檔案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，</w:t>
            </w:r>
            <w:r w:rsidR="005F161D" w:rsidRPr="00732D78">
              <w:rPr>
                <w:rFonts w:ascii="Arial" w:hAnsi="Arial" w:cs="Arial" w:hint="eastAsia"/>
                <w:sz w:val="22"/>
                <w:szCs w:val="22"/>
              </w:rPr>
              <w:t>且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已盤點於</w:t>
            </w:r>
            <w:r w:rsidR="005F161D" w:rsidRPr="00732D78">
              <w:rPr>
                <w:rFonts w:ascii="Arial" w:hAnsi="Arial" w:cs="Arial" w:hint="eastAsia"/>
                <w:sz w:val="22"/>
                <w:szCs w:val="22"/>
              </w:rPr>
              <w:t>單位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個資清冊，版號：</w:t>
            </w:r>
          </w:p>
          <w:p w:rsidR="003F33AC" w:rsidRPr="00732D78" w:rsidRDefault="00890999" w:rsidP="000A6A22">
            <w:pPr>
              <w:pStyle w:val="ListParagraph"/>
              <w:spacing w:line="0" w:lineRule="atLeast"/>
              <w:ind w:leftChars="0" w:left="422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作業流程名稱：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               </w:t>
            </w:r>
            <w:r w:rsidR="00E81310" w:rsidRPr="00732D78">
              <w:rPr>
                <w:rFonts w:ascii="Arial" w:hAnsi="Arial" w:cs="Arial" w:hint="eastAsia"/>
                <w:sz w:val="22"/>
                <w:szCs w:val="22"/>
              </w:rPr>
              <w:t xml:space="preserve">         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個資資產編號：</w:t>
            </w:r>
          </w:p>
          <w:p w:rsidR="006B56AB" w:rsidRPr="00732D78" w:rsidRDefault="009573DC" w:rsidP="006B56AB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422" w:hanging="451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fr-FR"/>
              </w:rPr>
              <w:t>異動</w:t>
            </w:r>
            <w:r w:rsidR="002E4504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資料</w:t>
            </w:r>
            <w:r>
              <w:rPr>
                <w:rFonts w:ascii="Arial" w:hAnsi="Arial" w:cs="Arial" w:hint="eastAsia"/>
                <w:sz w:val="22"/>
                <w:szCs w:val="22"/>
                <w:lang w:val="fr-FR"/>
              </w:rPr>
              <w:t>所屬資訊系統名稱及編號</w:t>
            </w:r>
            <w:r w:rsidR="001C6B3F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：</w:t>
            </w:r>
          </w:p>
          <w:p w:rsidR="00CD72C1" w:rsidRPr="003B6D6F" w:rsidRDefault="006B56AB" w:rsidP="003B6D6F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422" w:hanging="45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請詳述</w:t>
            </w:r>
            <w:r w:rsidR="003B6D6F">
              <w:rPr>
                <w:rFonts w:ascii="Arial" w:hAnsi="Arial" w:cs="Arial" w:hint="eastAsia"/>
                <w:sz w:val="22"/>
                <w:szCs w:val="22"/>
                <w:lang w:val="fr-FR"/>
              </w:rPr>
              <w:t>異動</w:t>
            </w:r>
            <w:r w:rsidR="002876E2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之</w:t>
            </w:r>
            <w:r w:rsidR="001414E3" w:rsidRPr="00AB160B">
              <w:rPr>
                <w:rFonts w:ascii="Arial" w:hAnsi="Arial" w:cs="Arial" w:hint="eastAsia"/>
                <w:sz w:val="22"/>
                <w:szCs w:val="22"/>
                <w:lang w:val="fr-FR"/>
              </w:rPr>
              <w:t>規則、條件、範圍</w:t>
            </w:r>
            <w:r w:rsidR="002876E2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：</w:t>
            </w:r>
            <w:r w:rsidR="004A27B7" w:rsidRPr="007C22AF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（版面不夠描述請自行拉大欄位或以附件說明）</w:t>
            </w:r>
          </w:p>
        </w:tc>
      </w:tr>
      <w:tr w:rsidR="00DC0422" w:rsidRPr="005A549A" w:rsidTr="00026D0B">
        <w:trPr>
          <w:cantSplit/>
          <w:trHeight w:val="443"/>
          <w:jc w:val="center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DC0422" w:rsidRPr="005A549A" w:rsidRDefault="00DC0422" w:rsidP="008E5CBE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49A">
              <w:rPr>
                <w:rFonts w:ascii="Arial" w:hAnsi="標楷體" w:cs="Arial"/>
                <w:sz w:val="24"/>
                <w:szCs w:val="24"/>
              </w:rPr>
              <w:t>申請</w:t>
            </w:r>
            <w:r>
              <w:rPr>
                <w:rFonts w:ascii="Arial" w:hAnsi="標楷體" w:cs="Arial" w:hint="eastAsia"/>
                <w:sz w:val="24"/>
                <w:szCs w:val="24"/>
              </w:rPr>
              <w:t>單位主管</w:t>
            </w:r>
          </w:p>
        </w:tc>
        <w:tc>
          <w:tcPr>
            <w:tcW w:w="5575" w:type="dxa"/>
            <w:gridSpan w:val="8"/>
            <w:shd w:val="clear" w:color="auto" w:fill="auto"/>
            <w:vAlign w:val="center"/>
          </w:tcPr>
          <w:p w:rsidR="00DC0422" w:rsidRPr="005A549A" w:rsidRDefault="00DC0422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F10FB"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Pr="006A4BFB">
              <w:rPr>
                <w:rFonts w:ascii="Arial" w:hAnsi="Arial" w:cs="Arial" w:hint="eastAsia"/>
                <w:b/>
                <w:sz w:val="22"/>
                <w:szCs w:val="24"/>
              </w:rPr>
              <w:t>已</w:t>
            </w:r>
            <w:r w:rsidR="005F25AD">
              <w:rPr>
                <w:rFonts w:ascii="Arial" w:hAnsi="Arial" w:cs="Arial" w:hint="eastAsia"/>
                <w:b/>
                <w:sz w:val="22"/>
                <w:szCs w:val="24"/>
              </w:rPr>
              <w:t>確認</w:t>
            </w:r>
            <w:r w:rsidR="00687380">
              <w:rPr>
                <w:rFonts w:ascii="Arial" w:hAnsi="Arial" w:cs="Arial" w:hint="eastAsia"/>
                <w:b/>
                <w:sz w:val="22"/>
                <w:szCs w:val="24"/>
              </w:rPr>
              <w:t>本次資料異動申請為</w:t>
            </w:r>
            <w:r w:rsidRPr="006A4BFB">
              <w:rPr>
                <w:rFonts w:ascii="Arial" w:hAnsi="Arial" w:cs="Arial" w:hint="eastAsia"/>
                <w:b/>
                <w:sz w:val="22"/>
                <w:szCs w:val="24"/>
              </w:rPr>
              <w:t>執行業務所</w:t>
            </w:r>
            <w:r w:rsidR="005F25AD">
              <w:rPr>
                <w:rFonts w:ascii="Arial" w:hAnsi="Arial" w:cs="Arial" w:hint="eastAsia"/>
                <w:b/>
                <w:sz w:val="22"/>
                <w:szCs w:val="24"/>
              </w:rPr>
              <w:t>必</w:t>
            </w:r>
            <w:r w:rsidRPr="006A4BFB">
              <w:rPr>
                <w:rFonts w:ascii="Arial" w:hAnsi="Arial" w:cs="Arial" w:hint="eastAsia"/>
                <w:b/>
                <w:sz w:val="22"/>
                <w:szCs w:val="24"/>
              </w:rPr>
              <w:t>需</w:t>
            </w: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DC0422" w:rsidRPr="005A549A" w:rsidRDefault="0074639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C0422" w:rsidRPr="005A549A" w:rsidRDefault="0074639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</w:tr>
      <w:tr w:rsidR="001D57B0" w:rsidRPr="005A549A" w:rsidTr="00BB5E50">
        <w:trPr>
          <w:cantSplit/>
          <w:trHeight w:val="380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1D57B0" w:rsidRPr="003F33AC" w:rsidRDefault="00C333F8" w:rsidP="0082054F">
            <w:pPr>
              <w:spacing w:line="0" w:lineRule="atLeast"/>
              <w:rPr>
                <w:rFonts w:ascii="Arial" w:hAnsi="標楷體" w:cs="Arial"/>
                <w:b/>
              </w:rPr>
            </w:pPr>
            <w:r>
              <w:rPr>
                <w:rFonts w:ascii="Arial" w:hAnsi="標楷體" w:cs="Arial" w:hint="eastAsia"/>
                <w:b/>
                <w:sz w:val="24"/>
                <w:szCs w:val="24"/>
              </w:rPr>
              <w:t>2</w:t>
            </w:r>
            <w:r>
              <w:rPr>
                <w:rFonts w:ascii="Arial" w:hAnsi="標楷體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照會</w:t>
            </w:r>
            <w:r w:rsidR="003E6CBC">
              <w:rPr>
                <w:rFonts w:ascii="Arial" w:hAnsi="標楷體" w:cs="Arial" w:hint="eastAsia"/>
                <w:b/>
                <w:sz w:val="24"/>
                <w:szCs w:val="24"/>
              </w:rPr>
              <w:t>業管單位（若需要）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：</w:t>
            </w:r>
            <w:r w:rsidR="001D57B0" w:rsidRPr="003F33AC">
              <w:rPr>
                <w:rFonts w:ascii="Arial" w:hAnsi="標楷體" w:cs="Arial"/>
                <w:b/>
                <w:sz w:val="24"/>
                <w:szCs w:val="24"/>
              </w:rPr>
              <w:t>以下</w:t>
            </w:r>
            <w:r w:rsidR="003F33AC">
              <w:rPr>
                <w:rFonts w:ascii="Arial" w:hAnsi="標楷體" w:cs="Arial" w:hint="eastAsia"/>
                <w:b/>
                <w:sz w:val="24"/>
                <w:szCs w:val="24"/>
              </w:rPr>
              <w:t>由</w:t>
            </w:r>
            <w:r w:rsidR="00B42419" w:rsidRPr="003F33AC">
              <w:rPr>
                <w:rFonts w:hint="eastAsia"/>
                <w:b/>
                <w:sz w:val="24"/>
              </w:rPr>
              <w:t>業管單位</w:t>
            </w:r>
            <w:r w:rsidR="001D57B0" w:rsidRPr="003F33AC">
              <w:rPr>
                <w:rFonts w:hint="eastAsia"/>
                <w:b/>
                <w:sz w:val="24"/>
              </w:rPr>
              <w:t>填寫</w:t>
            </w:r>
            <w:r w:rsidR="00184969" w:rsidRPr="00774094">
              <w:rPr>
                <w:rFonts w:hint="eastAsia"/>
                <w:b/>
                <w:sz w:val="20"/>
              </w:rPr>
              <w:t>（不夠請自行增加）</w:t>
            </w:r>
          </w:p>
        </w:tc>
      </w:tr>
      <w:tr w:rsidR="00CF4467" w:rsidRPr="00732D78" w:rsidTr="00026D0B">
        <w:trPr>
          <w:cantSplit/>
          <w:trHeight w:val="407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333F8" w:rsidRPr="00732D78" w:rsidRDefault="00C333F8" w:rsidP="00BB6E48">
            <w:pPr>
              <w:spacing w:line="0" w:lineRule="atLeast"/>
              <w:jc w:val="center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bCs/>
                <w:color w:val="000000"/>
                <w:sz w:val="22"/>
                <w:szCs w:val="22"/>
              </w:rPr>
              <w:t>業管單位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333F8" w:rsidRPr="00732D78" w:rsidRDefault="00FB3ACF" w:rsidP="00CF4467">
            <w:pPr>
              <w:spacing w:line="0" w:lineRule="atLeast"/>
              <w:jc w:val="center"/>
              <w:rPr>
                <w:rFonts w:ascii="Arial" w:hAnsi="標楷體" w:cs="Arial"/>
                <w:sz w:val="22"/>
                <w:szCs w:val="22"/>
              </w:rPr>
            </w:pPr>
            <w:r>
              <w:rPr>
                <w:rFonts w:ascii="Arial" w:hAnsi="標楷體" w:cs="Arial" w:hint="eastAsia"/>
                <w:sz w:val="22"/>
                <w:szCs w:val="22"/>
              </w:rPr>
              <w:t>業務</w:t>
            </w:r>
            <w:r w:rsidR="00C333F8" w:rsidRPr="00732D78">
              <w:rPr>
                <w:rFonts w:ascii="Arial" w:hAnsi="標楷體" w:cs="Arial" w:hint="eastAsia"/>
                <w:sz w:val="22"/>
                <w:szCs w:val="22"/>
              </w:rPr>
              <w:t>承辦人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333F8" w:rsidRPr="00732D78" w:rsidRDefault="0074639B" w:rsidP="0082054F">
            <w:pPr>
              <w:spacing w:line="0" w:lineRule="atLeast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333F8" w:rsidRPr="00732D78" w:rsidRDefault="00C333F8" w:rsidP="005849ED">
            <w:pPr>
              <w:spacing w:line="0" w:lineRule="atLeast"/>
              <w:jc w:val="center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sz w:val="22"/>
                <w:szCs w:val="22"/>
              </w:rPr>
              <w:t>主管</w:t>
            </w:r>
          </w:p>
        </w:tc>
        <w:tc>
          <w:tcPr>
            <w:tcW w:w="1529" w:type="dxa"/>
            <w:gridSpan w:val="4"/>
            <w:shd w:val="clear" w:color="auto" w:fill="auto"/>
            <w:vAlign w:val="center"/>
          </w:tcPr>
          <w:p w:rsidR="00C333F8" w:rsidRPr="00732D78" w:rsidRDefault="0074639B" w:rsidP="0082054F">
            <w:pPr>
              <w:spacing w:line="0" w:lineRule="atLeast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333F8" w:rsidRPr="00732D78" w:rsidRDefault="00C93627" w:rsidP="0041427A">
            <w:pPr>
              <w:spacing w:line="0" w:lineRule="atLeast"/>
              <w:jc w:val="center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sz w:val="22"/>
                <w:szCs w:val="22"/>
              </w:rPr>
              <w:t>單位</w:t>
            </w:r>
            <w:r w:rsidR="00C333F8" w:rsidRPr="00732D78">
              <w:rPr>
                <w:rFonts w:ascii="Arial" w:hAnsi="標楷體" w:cs="Arial" w:hint="eastAsia"/>
                <w:sz w:val="22"/>
                <w:szCs w:val="22"/>
              </w:rPr>
              <w:t>主管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C333F8" w:rsidRPr="00732D78" w:rsidRDefault="0074639B" w:rsidP="0082054F">
            <w:pPr>
              <w:spacing w:line="0" w:lineRule="atLeast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</w:tr>
      <w:tr w:rsidR="00CF4467" w:rsidRPr="00732D78" w:rsidTr="00026D0B">
        <w:trPr>
          <w:cantSplit/>
          <w:trHeight w:val="1010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333F8" w:rsidRPr="00732D78" w:rsidRDefault="00137F58" w:rsidP="00BB6E48">
            <w:pPr>
              <w:spacing w:line="0" w:lineRule="atLeast"/>
              <w:jc w:val="center"/>
              <w:rPr>
                <w:rFonts w:ascii="Arial" w:hAnsi="標楷體" w:cs="Arial"/>
                <w:bCs/>
                <w:color w:val="000000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bCs/>
                <w:color w:val="BFBFBF" w:themeColor="background1" w:themeShade="BF"/>
                <w:sz w:val="22"/>
                <w:szCs w:val="22"/>
              </w:rPr>
              <w:t>單位名稱</w:t>
            </w:r>
          </w:p>
        </w:tc>
        <w:tc>
          <w:tcPr>
            <w:tcW w:w="3152" w:type="dxa"/>
            <w:gridSpan w:val="5"/>
            <w:shd w:val="clear" w:color="auto" w:fill="auto"/>
          </w:tcPr>
          <w:p w:rsidR="00690A87" w:rsidRPr="00732D78" w:rsidRDefault="00C333F8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690A87" w:rsidRPr="00732D78">
              <w:rPr>
                <w:rFonts w:ascii="Arial" w:hAnsi="Arial" w:cs="Arial" w:hint="eastAsia"/>
                <w:sz w:val="22"/>
                <w:szCs w:val="22"/>
              </w:rPr>
              <w:t>敬悉</w:t>
            </w:r>
            <w:r w:rsidR="00690A87"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690A87" w:rsidRPr="00732D78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  <w:p w:rsidR="00690A87" w:rsidRPr="00732D78" w:rsidRDefault="00690A87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  <w:p w:rsidR="00C333F8" w:rsidRPr="00732D78" w:rsidRDefault="00C333F8" w:rsidP="0082054F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90A87" w:rsidRPr="00732D78" w:rsidRDefault="00690A87" w:rsidP="0082054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5"/>
            <w:shd w:val="clear" w:color="auto" w:fill="auto"/>
          </w:tcPr>
          <w:p w:rsidR="00690A87" w:rsidRPr="00732D78" w:rsidRDefault="00690A87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□敬悉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  <w:p w:rsidR="00C333F8" w:rsidRPr="00732D78" w:rsidRDefault="00690A87" w:rsidP="00690A87">
            <w:pPr>
              <w:spacing w:line="0" w:lineRule="atLeast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  <w:tc>
          <w:tcPr>
            <w:tcW w:w="3421" w:type="dxa"/>
            <w:gridSpan w:val="5"/>
            <w:shd w:val="clear" w:color="auto" w:fill="auto"/>
          </w:tcPr>
          <w:p w:rsidR="00690A87" w:rsidRPr="00732D78" w:rsidRDefault="00690A87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□敬悉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  <w:p w:rsidR="00C333F8" w:rsidRPr="00732D78" w:rsidRDefault="00690A87" w:rsidP="00690A87">
            <w:pPr>
              <w:spacing w:line="0" w:lineRule="atLeast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BB6E48" w:rsidRPr="005A549A" w:rsidTr="00BB5E50">
        <w:trPr>
          <w:cantSplit/>
          <w:trHeight w:val="371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BB6E48" w:rsidRPr="001B20AF" w:rsidRDefault="00C333F8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標楷體" w:cs="Arial" w:hint="eastAsia"/>
                <w:b/>
                <w:sz w:val="24"/>
                <w:szCs w:val="24"/>
              </w:rPr>
              <w:t>3</w:t>
            </w:r>
            <w:r>
              <w:rPr>
                <w:rFonts w:ascii="Arial" w:hAnsi="標楷體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執行：</w:t>
            </w:r>
            <w:r w:rsidR="00BB6E48" w:rsidRPr="003F33AC">
              <w:rPr>
                <w:rFonts w:ascii="Arial" w:hAnsi="標楷體" w:cs="Arial"/>
                <w:b/>
                <w:sz w:val="24"/>
                <w:szCs w:val="24"/>
              </w:rPr>
              <w:t>以下</w:t>
            </w:r>
            <w:r w:rsidR="00BB6E48">
              <w:rPr>
                <w:rFonts w:ascii="Arial" w:hAnsi="標楷體" w:cs="Arial" w:hint="eastAsia"/>
                <w:b/>
                <w:sz w:val="24"/>
                <w:szCs w:val="24"/>
              </w:rPr>
              <w:t>由資訊網路處填寫</w:t>
            </w:r>
          </w:p>
        </w:tc>
      </w:tr>
      <w:tr w:rsidR="00590145" w:rsidRPr="00DA1756" w:rsidTr="00B36F81">
        <w:trPr>
          <w:cantSplit/>
          <w:trHeight w:val="407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590145" w:rsidRPr="00DA1756" w:rsidRDefault="00590145" w:rsidP="00B36F81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處理人員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90145" w:rsidRPr="00DA1756" w:rsidRDefault="00590145" w:rsidP="00B36F81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590145" w:rsidRPr="00DA1756" w:rsidRDefault="00590145" w:rsidP="00B36F81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</w:tc>
        <w:tc>
          <w:tcPr>
            <w:tcW w:w="6222" w:type="dxa"/>
            <w:gridSpan w:val="10"/>
            <w:shd w:val="clear" w:color="auto" w:fill="auto"/>
            <w:vAlign w:val="center"/>
          </w:tcPr>
          <w:p w:rsidR="00590145" w:rsidRPr="00DA1756" w:rsidRDefault="00590145" w:rsidP="00B36F81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CF4467" w:rsidRPr="00DA1756" w:rsidTr="00026D0B">
        <w:trPr>
          <w:cantSplit/>
          <w:trHeight w:val="407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F4467" w:rsidRPr="00DA1756" w:rsidRDefault="00CF4467" w:rsidP="00B5391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處理人員</w:t>
            </w:r>
            <w:r w:rsidR="00590145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F4467" w:rsidRPr="00DA1756" w:rsidRDefault="0074639B" w:rsidP="00B62C7B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</w:tc>
        <w:tc>
          <w:tcPr>
            <w:tcW w:w="6222" w:type="dxa"/>
            <w:gridSpan w:val="10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CF4467" w:rsidRPr="00DA1756" w:rsidTr="00026D0B">
        <w:trPr>
          <w:cantSplit/>
          <w:trHeight w:val="434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F4467" w:rsidRPr="00DA1756" w:rsidRDefault="00590145" w:rsidP="00B5391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處理人</w:t>
            </w:r>
            <w:r>
              <w:rPr>
                <w:rFonts w:ascii="Arial" w:hAnsi="Arial" w:cs="Arial" w:hint="eastAsia"/>
                <w:sz w:val="22"/>
                <w:szCs w:val="22"/>
              </w:rPr>
              <w:t>主管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F4467" w:rsidRPr="00DA1756" w:rsidRDefault="0074639B" w:rsidP="00B62C7B">
            <w:pPr>
              <w:spacing w:line="0" w:lineRule="atLeast"/>
              <w:rPr>
                <w:rFonts w:ascii="標楷體" w:hAnsi="標楷體" w:cs="Arial"/>
                <w:sz w:val="22"/>
                <w:szCs w:val="22"/>
              </w:rPr>
            </w:pP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標楷體" w:hAnsi="標楷體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</w:tc>
        <w:tc>
          <w:tcPr>
            <w:tcW w:w="6222" w:type="dxa"/>
            <w:gridSpan w:val="10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7B19A2" w:rsidRPr="00DA1756" w:rsidTr="002D67AC">
        <w:trPr>
          <w:cantSplit/>
          <w:trHeight w:val="1919"/>
          <w:jc w:val="center"/>
        </w:trPr>
        <w:tc>
          <w:tcPr>
            <w:tcW w:w="10800" w:type="dxa"/>
            <w:gridSpan w:val="18"/>
            <w:shd w:val="clear" w:color="auto" w:fill="FFFFFF" w:themeFill="background1"/>
          </w:tcPr>
          <w:p w:rsidR="007B19A2" w:rsidRPr="00DA1756" w:rsidRDefault="001E4E4D" w:rsidP="00BE1DB8">
            <w:pPr>
              <w:spacing w:line="0" w:lineRule="atLeast"/>
              <w:rPr>
                <w:rFonts w:ascii="標楷體" w:hAnsi="標楷體" w:cs="Arial"/>
                <w:sz w:val="22"/>
                <w:szCs w:val="24"/>
              </w:rPr>
            </w:pPr>
            <w:r>
              <w:rPr>
                <w:rFonts w:ascii="標楷體" w:hAnsi="標楷體" w:cs="Arial" w:hint="eastAsia"/>
                <w:sz w:val="22"/>
                <w:szCs w:val="24"/>
              </w:rPr>
              <w:t>請詳述異動</w:t>
            </w:r>
            <w:r w:rsidR="00C46E16">
              <w:rPr>
                <w:rFonts w:ascii="標楷體" w:hAnsi="標楷體" w:cs="Arial" w:hint="eastAsia"/>
                <w:sz w:val="22"/>
                <w:szCs w:val="24"/>
              </w:rPr>
              <w:t>項目</w:t>
            </w:r>
            <w:r w:rsidR="000713BB">
              <w:rPr>
                <w:rFonts w:ascii="標楷體" w:hAnsi="標楷體" w:cs="Arial" w:hint="eastAsia"/>
                <w:sz w:val="22"/>
                <w:szCs w:val="24"/>
              </w:rPr>
              <w:t>（</w:t>
            </w:r>
            <w:r w:rsidR="00966D88">
              <w:rPr>
                <w:rFonts w:ascii="標楷體" w:hAnsi="標楷體" w:cs="Arial" w:hint="eastAsia"/>
                <w:sz w:val="22"/>
                <w:szCs w:val="24"/>
              </w:rPr>
              <w:t>例如：資訊系統、</w:t>
            </w:r>
            <w:r w:rsidR="000713BB">
              <w:rPr>
                <w:rFonts w:ascii="標楷體" w:hAnsi="標楷體" w:cs="Arial" w:hint="eastAsia"/>
                <w:sz w:val="22"/>
                <w:szCs w:val="24"/>
              </w:rPr>
              <w:t>資料庫、資料表</w:t>
            </w:r>
            <w:r w:rsidR="00966D88">
              <w:rPr>
                <w:rFonts w:ascii="標楷體" w:hAnsi="標楷體" w:cs="Arial" w:hint="eastAsia"/>
                <w:sz w:val="22"/>
                <w:szCs w:val="24"/>
              </w:rPr>
              <w:t>、條件、筆數等資訊</w:t>
            </w:r>
            <w:r w:rsidR="000713BB">
              <w:rPr>
                <w:rFonts w:ascii="標楷體" w:hAnsi="標楷體" w:cs="Arial" w:hint="eastAsia"/>
                <w:sz w:val="22"/>
                <w:szCs w:val="24"/>
              </w:rPr>
              <w:t>）</w:t>
            </w:r>
            <w:r w:rsidR="008212C6">
              <w:rPr>
                <w:rFonts w:ascii="標楷體" w:hAnsi="標楷體" w:cs="Arial" w:hint="eastAsia"/>
                <w:sz w:val="22"/>
                <w:szCs w:val="24"/>
              </w:rPr>
              <w:t>：</w:t>
            </w:r>
          </w:p>
        </w:tc>
      </w:tr>
      <w:tr w:rsidR="007B19A2" w:rsidRPr="005A549A" w:rsidTr="00026D0B">
        <w:trPr>
          <w:cantSplit/>
          <w:trHeight w:val="470"/>
          <w:jc w:val="center"/>
        </w:trPr>
        <w:tc>
          <w:tcPr>
            <w:tcW w:w="1258" w:type="dxa"/>
            <w:gridSpan w:val="2"/>
            <w:shd w:val="clear" w:color="auto" w:fill="auto"/>
            <w:vAlign w:val="center"/>
          </w:tcPr>
          <w:p w:rsidR="007B19A2" w:rsidRPr="00AC32CD" w:rsidRDefault="007B19A2" w:rsidP="00F33EFA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2CD">
              <w:rPr>
                <w:rFonts w:ascii="Arial" w:hAnsi="標楷體" w:cs="Arial" w:hint="eastAsia"/>
                <w:sz w:val="24"/>
                <w:szCs w:val="24"/>
              </w:rPr>
              <w:t>處理人員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7B19A2" w:rsidRPr="00AC32CD" w:rsidRDefault="00300FDA" w:rsidP="00BB5E50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B19A2" w:rsidRPr="00AC32CD" w:rsidRDefault="007B19A2" w:rsidP="00F33EFA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處理人員主管</w:t>
            </w:r>
          </w:p>
        </w:tc>
        <w:tc>
          <w:tcPr>
            <w:tcW w:w="4950" w:type="dxa"/>
            <w:gridSpan w:val="9"/>
            <w:shd w:val="clear" w:color="auto" w:fill="auto"/>
            <w:vAlign w:val="center"/>
          </w:tcPr>
          <w:p w:rsidR="007B19A2" w:rsidRPr="00AC32CD" w:rsidRDefault="00026D0B" w:rsidP="00BB5E50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</w:tr>
      <w:tr w:rsidR="000B3B78" w:rsidRPr="005A549A" w:rsidTr="00BB5E50">
        <w:trPr>
          <w:cantSplit/>
          <w:trHeight w:val="353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0B3B78" w:rsidRPr="001B20AF" w:rsidRDefault="000B3B78" w:rsidP="00B62C7B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標楷體" w:cs="Arial"/>
                <w:b/>
                <w:sz w:val="24"/>
                <w:szCs w:val="24"/>
              </w:rPr>
              <w:t xml:space="preserve">4. </w:t>
            </w:r>
            <w:r w:rsidR="00BB5E50">
              <w:rPr>
                <w:rFonts w:ascii="Arial" w:hAnsi="標楷體" w:cs="Arial" w:hint="eastAsia"/>
                <w:b/>
                <w:sz w:val="24"/>
                <w:szCs w:val="24"/>
              </w:rPr>
              <w:t>驗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收：</w:t>
            </w:r>
            <w:r w:rsidRPr="003F33AC">
              <w:rPr>
                <w:rFonts w:ascii="Arial" w:hAnsi="標楷體" w:cs="Arial"/>
                <w:b/>
                <w:sz w:val="24"/>
                <w:szCs w:val="24"/>
              </w:rPr>
              <w:t>以下由申請單位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填寫</w:t>
            </w:r>
          </w:p>
        </w:tc>
      </w:tr>
      <w:tr w:rsidR="00C21C1B" w:rsidRPr="005A549A" w:rsidTr="00C21C1B">
        <w:trPr>
          <w:cantSplit/>
          <w:trHeight w:val="353"/>
          <w:jc w:val="center"/>
        </w:trPr>
        <w:tc>
          <w:tcPr>
            <w:tcW w:w="10800" w:type="dxa"/>
            <w:gridSpan w:val="18"/>
            <w:shd w:val="clear" w:color="auto" w:fill="auto"/>
            <w:vAlign w:val="center"/>
          </w:tcPr>
          <w:p w:rsidR="00C21C1B" w:rsidRDefault="00C21C1B" w:rsidP="00B62C7B">
            <w:pPr>
              <w:spacing w:line="0" w:lineRule="atLeast"/>
              <w:rPr>
                <w:rFonts w:ascii="Arial" w:hAnsi="標楷體" w:cs="Arial"/>
                <w:b/>
                <w:sz w:val="24"/>
                <w:szCs w:val="24"/>
              </w:rPr>
            </w:pPr>
            <w:r w:rsidRPr="00DF10FB"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Pr="006A4BFB">
              <w:rPr>
                <w:rFonts w:ascii="Arial" w:hAnsi="Arial" w:cs="Arial" w:hint="eastAsia"/>
                <w:b/>
                <w:sz w:val="22"/>
                <w:szCs w:val="24"/>
              </w:rPr>
              <w:t>已</w:t>
            </w:r>
            <w:r>
              <w:rPr>
                <w:rFonts w:ascii="Arial" w:hAnsi="Arial" w:cs="Arial" w:hint="eastAsia"/>
                <w:b/>
                <w:sz w:val="22"/>
                <w:szCs w:val="24"/>
              </w:rPr>
              <w:t>確認本次資料異動結果</w:t>
            </w:r>
            <w:r w:rsidR="00494C63">
              <w:rPr>
                <w:rFonts w:ascii="Arial" w:hAnsi="Arial" w:cs="Arial" w:hint="eastAsia"/>
                <w:b/>
                <w:sz w:val="22"/>
                <w:szCs w:val="24"/>
              </w:rPr>
              <w:t>與申請內容相符，且</w:t>
            </w:r>
            <w:r w:rsidRPr="00C21C1B">
              <w:rPr>
                <w:rFonts w:ascii="Arial" w:hAnsi="Arial" w:cs="Arial" w:hint="eastAsia"/>
                <w:b/>
                <w:sz w:val="22"/>
                <w:szCs w:val="24"/>
              </w:rPr>
              <w:t>符合業務執行之要求</w:t>
            </w:r>
          </w:p>
        </w:tc>
      </w:tr>
      <w:tr w:rsidR="00026D0B" w:rsidRPr="005A549A" w:rsidTr="00026D0B">
        <w:trPr>
          <w:cantSplit/>
          <w:trHeight w:val="443"/>
          <w:jc w:val="center"/>
        </w:trPr>
        <w:tc>
          <w:tcPr>
            <w:tcW w:w="1258" w:type="dxa"/>
            <w:gridSpan w:val="2"/>
            <w:shd w:val="clear" w:color="auto" w:fill="auto"/>
            <w:vAlign w:val="center"/>
          </w:tcPr>
          <w:p w:rsidR="00026D0B" w:rsidRPr="00AC32CD" w:rsidRDefault="00026D0B" w:rsidP="005849ED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標楷體" w:cs="Arial" w:hint="eastAsia"/>
                <w:sz w:val="24"/>
                <w:szCs w:val="24"/>
              </w:rPr>
              <w:t>申請人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026D0B" w:rsidRPr="00AC32CD" w:rsidRDefault="00026D0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026D0B" w:rsidRPr="00AC32CD" w:rsidRDefault="00026D0B" w:rsidP="00C158D9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49A">
              <w:rPr>
                <w:rFonts w:ascii="Arial" w:hAnsi="標楷體" w:cs="Arial"/>
                <w:sz w:val="24"/>
                <w:szCs w:val="24"/>
              </w:rPr>
              <w:t>申請</w:t>
            </w:r>
            <w:r>
              <w:rPr>
                <w:rFonts w:ascii="Arial" w:hAnsi="標楷體" w:cs="Arial" w:hint="eastAsia"/>
                <w:sz w:val="24"/>
                <w:szCs w:val="24"/>
              </w:rPr>
              <w:t>單位主管</w:t>
            </w:r>
          </w:p>
        </w:tc>
        <w:tc>
          <w:tcPr>
            <w:tcW w:w="4950" w:type="dxa"/>
            <w:gridSpan w:val="9"/>
            <w:shd w:val="clear" w:color="auto" w:fill="auto"/>
            <w:vAlign w:val="center"/>
          </w:tcPr>
          <w:p w:rsidR="00026D0B" w:rsidRPr="00AC32CD" w:rsidRDefault="00026D0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</w:tr>
    </w:tbl>
    <w:p w:rsidR="00BB6E48" w:rsidRPr="00D435B6" w:rsidRDefault="00BB6E48" w:rsidP="00BE1DB8">
      <w:pPr>
        <w:adjustRightInd w:val="0"/>
        <w:snapToGrid w:val="0"/>
        <w:jc w:val="both"/>
        <w:rPr>
          <w:b/>
          <w:color w:val="0000FF"/>
          <w:sz w:val="2"/>
        </w:rPr>
      </w:pPr>
    </w:p>
    <w:sectPr w:rsidR="00BB6E48" w:rsidRPr="00D435B6" w:rsidSect="002E2763">
      <w:headerReference w:type="default" r:id="rId8"/>
      <w:pgSz w:w="11906" w:h="16838" w:code="9"/>
      <w:pgMar w:top="357" w:right="1134" w:bottom="357" w:left="1260" w:header="36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21" w:rsidRDefault="00CE0621">
      <w:r>
        <w:separator/>
      </w:r>
    </w:p>
  </w:endnote>
  <w:endnote w:type="continuationSeparator" w:id="0">
    <w:p w:rsidR="00CE0621" w:rsidRDefault="00CE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21" w:rsidRDefault="00CE0621">
      <w:r>
        <w:separator/>
      </w:r>
    </w:p>
  </w:footnote>
  <w:footnote w:type="continuationSeparator" w:id="0">
    <w:p w:rsidR="00CE0621" w:rsidRDefault="00CE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5D" w:rsidRDefault="007A685D" w:rsidP="00457AAE">
    <w:pPr>
      <w:pStyle w:val="Header"/>
      <w:tabs>
        <w:tab w:val="left" w:pos="720"/>
        <w:tab w:val="right" w:pos="10080"/>
      </w:tabs>
      <w:wordWrap w:val="0"/>
      <w:ind w:right="-478"/>
      <w:jc w:val="right"/>
      <w:rPr>
        <w:rFonts w:ascii="標楷體" w:hAnsi="標楷體" w:cs="Arial"/>
        <w:b/>
        <w:sz w:val="18"/>
      </w:rPr>
    </w:pPr>
    <w:r w:rsidRPr="007A685D">
      <w:rPr>
        <w:rFonts w:ascii="標楷體" w:hAnsi="標楷體" w:cs="Arial" w:hint="eastAsia"/>
        <w:b/>
        <w:sz w:val="18"/>
      </w:rPr>
      <w:t>銘傳大學校務核心資通系統維運小組</w:t>
    </w:r>
  </w:p>
  <w:p w:rsidR="00B35226" w:rsidRPr="002E2763" w:rsidRDefault="00B35226" w:rsidP="00457AAE">
    <w:pPr>
      <w:pStyle w:val="Header"/>
      <w:tabs>
        <w:tab w:val="left" w:pos="720"/>
        <w:tab w:val="right" w:pos="10080"/>
      </w:tabs>
      <w:wordWrap w:val="0"/>
      <w:ind w:right="-478"/>
      <w:jc w:val="right"/>
      <w:rPr>
        <w:rFonts w:ascii="Arial" w:hAnsi="Arial" w:cs="Arial"/>
        <w:b/>
        <w:sz w:val="18"/>
      </w:rPr>
    </w:pPr>
    <w:r w:rsidRPr="002E2763">
      <w:rPr>
        <w:rFonts w:ascii="Arial" w:hAnsi="標楷體" w:cs="Arial"/>
        <w:b/>
        <w:sz w:val="18"/>
      </w:rPr>
      <w:t>機密等級：一般</w:t>
    </w:r>
  </w:p>
  <w:p w:rsidR="00B35226" w:rsidRPr="002E2763" w:rsidRDefault="00B35226" w:rsidP="00457AAE">
    <w:pPr>
      <w:pStyle w:val="Header"/>
      <w:tabs>
        <w:tab w:val="left" w:pos="0"/>
        <w:tab w:val="left" w:pos="2250"/>
        <w:tab w:val="right" w:pos="9638"/>
      </w:tabs>
      <w:ind w:right="-478"/>
      <w:jc w:val="right"/>
      <w:rPr>
        <w:rFonts w:ascii="Verdana" w:hAnsi="Verdana"/>
        <w:b/>
        <w:sz w:val="18"/>
      </w:rPr>
    </w:pPr>
    <w:r w:rsidRPr="002E2763">
      <w:rPr>
        <w:rFonts w:ascii="Arial" w:hAnsi="標楷體" w:cs="Arial"/>
        <w:b/>
        <w:sz w:val="18"/>
      </w:rPr>
      <w:t>關聯文件編號：</w:t>
    </w:r>
    <w:r w:rsidRPr="002E2763">
      <w:rPr>
        <w:rFonts w:ascii="Arial" w:hAnsi="Arial" w:cs="Arial"/>
        <w:b/>
        <w:sz w:val="18"/>
      </w:rPr>
      <w:t>ISMS-</w:t>
    </w:r>
    <w:r w:rsidR="006F5BAB" w:rsidRPr="002E2763">
      <w:rPr>
        <w:rFonts w:ascii="Arial" w:hAnsi="Arial" w:cs="Arial" w:hint="eastAsia"/>
        <w:b/>
        <w:sz w:val="18"/>
      </w:rPr>
      <w:t>3</w:t>
    </w:r>
    <w:r w:rsidRPr="002E2763">
      <w:rPr>
        <w:rFonts w:ascii="Arial" w:hAnsi="Arial" w:cs="Arial"/>
        <w:b/>
        <w:sz w:val="18"/>
      </w:rPr>
      <w:t>-0</w:t>
    </w:r>
    <w:r w:rsidR="008F15AB" w:rsidRPr="002E2763">
      <w:rPr>
        <w:rFonts w:ascii="Arial" w:hAnsi="Arial" w:cs="Arial"/>
        <w:b/>
        <w:sz w:val="18"/>
      </w:rPr>
      <w:t>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052"/>
    <w:multiLevelType w:val="hybridMultilevel"/>
    <w:tmpl w:val="1B7C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760C"/>
    <w:multiLevelType w:val="hybridMultilevel"/>
    <w:tmpl w:val="8A0212E6"/>
    <w:lvl w:ilvl="0" w:tplc="79BEDD2C">
      <w:numFmt w:val="bullet"/>
      <w:lvlText w:val="□"/>
      <w:lvlJc w:val="left"/>
      <w:pPr>
        <w:ind w:left="90" w:hanging="360"/>
      </w:pPr>
      <w:rPr>
        <w:rFonts w:ascii="標楷體" w:eastAsia="標楷體" w:hAnsi="標楷體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6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80"/>
      </w:pPr>
      <w:rPr>
        <w:rFonts w:ascii="Wingdings" w:hAnsi="Wingdings" w:hint="default"/>
      </w:rPr>
    </w:lvl>
  </w:abstractNum>
  <w:abstractNum w:abstractNumId="2" w15:restartNumberingAfterBreak="0">
    <w:nsid w:val="2A4307A4"/>
    <w:multiLevelType w:val="hybridMultilevel"/>
    <w:tmpl w:val="3E6289FE"/>
    <w:lvl w:ilvl="0" w:tplc="C8EE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0F4C36"/>
    <w:multiLevelType w:val="hybridMultilevel"/>
    <w:tmpl w:val="45D09CBC"/>
    <w:lvl w:ilvl="0" w:tplc="96048B5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56FF9"/>
    <w:multiLevelType w:val="hybridMultilevel"/>
    <w:tmpl w:val="1B7C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B69DD"/>
    <w:multiLevelType w:val="hybridMultilevel"/>
    <w:tmpl w:val="1B7C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54759"/>
    <w:multiLevelType w:val="hybridMultilevel"/>
    <w:tmpl w:val="183A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4"/>
    <w:rsid w:val="0000624A"/>
    <w:rsid w:val="00012580"/>
    <w:rsid w:val="00014F00"/>
    <w:rsid w:val="0001693C"/>
    <w:rsid w:val="00025607"/>
    <w:rsid w:val="0002593D"/>
    <w:rsid w:val="00026D0B"/>
    <w:rsid w:val="00036305"/>
    <w:rsid w:val="00040012"/>
    <w:rsid w:val="00040886"/>
    <w:rsid w:val="00042641"/>
    <w:rsid w:val="0004636C"/>
    <w:rsid w:val="00050853"/>
    <w:rsid w:val="00050C12"/>
    <w:rsid w:val="00052AF3"/>
    <w:rsid w:val="00065796"/>
    <w:rsid w:val="00067028"/>
    <w:rsid w:val="000713BB"/>
    <w:rsid w:val="00071719"/>
    <w:rsid w:val="000836CB"/>
    <w:rsid w:val="00085DA1"/>
    <w:rsid w:val="000A3AAE"/>
    <w:rsid w:val="000A3BFC"/>
    <w:rsid w:val="000A45BE"/>
    <w:rsid w:val="000A6A22"/>
    <w:rsid w:val="000A79A4"/>
    <w:rsid w:val="000B3B78"/>
    <w:rsid w:val="000C47E0"/>
    <w:rsid w:val="000D1D09"/>
    <w:rsid w:val="000D6B19"/>
    <w:rsid w:val="000D7901"/>
    <w:rsid w:val="000F1FEF"/>
    <w:rsid w:val="000F41C9"/>
    <w:rsid w:val="000F71A3"/>
    <w:rsid w:val="00103704"/>
    <w:rsid w:val="00104C2F"/>
    <w:rsid w:val="00115CD3"/>
    <w:rsid w:val="0012081A"/>
    <w:rsid w:val="00123DB7"/>
    <w:rsid w:val="001329CC"/>
    <w:rsid w:val="001330DD"/>
    <w:rsid w:val="00137807"/>
    <w:rsid w:val="00137F58"/>
    <w:rsid w:val="00141440"/>
    <w:rsid w:val="001414E3"/>
    <w:rsid w:val="00142CDD"/>
    <w:rsid w:val="0014325C"/>
    <w:rsid w:val="00147A78"/>
    <w:rsid w:val="0015062E"/>
    <w:rsid w:val="00155574"/>
    <w:rsid w:val="0016359D"/>
    <w:rsid w:val="0017046C"/>
    <w:rsid w:val="00171CED"/>
    <w:rsid w:val="001728B0"/>
    <w:rsid w:val="00172AA6"/>
    <w:rsid w:val="00172E64"/>
    <w:rsid w:val="00175844"/>
    <w:rsid w:val="001806CB"/>
    <w:rsid w:val="00184969"/>
    <w:rsid w:val="0018549D"/>
    <w:rsid w:val="00185B8E"/>
    <w:rsid w:val="00186004"/>
    <w:rsid w:val="00190187"/>
    <w:rsid w:val="00192DA3"/>
    <w:rsid w:val="001952A2"/>
    <w:rsid w:val="001A2682"/>
    <w:rsid w:val="001A26A7"/>
    <w:rsid w:val="001A5733"/>
    <w:rsid w:val="001B20AF"/>
    <w:rsid w:val="001B6B54"/>
    <w:rsid w:val="001C035D"/>
    <w:rsid w:val="001C6B3F"/>
    <w:rsid w:val="001D17B3"/>
    <w:rsid w:val="001D1C9C"/>
    <w:rsid w:val="001D208A"/>
    <w:rsid w:val="001D465C"/>
    <w:rsid w:val="001D57B0"/>
    <w:rsid w:val="001E216E"/>
    <w:rsid w:val="001E3DAF"/>
    <w:rsid w:val="001E4E4D"/>
    <w:rsid w:val="001F2EFC"/>
    <w:rsid w:val="001F4136"/>
    <w:rsid w:val="001F62BE"/>
    <w:rsid w:val="002034F1"/>
    <w:rsid w:val="00203C9F"/>
    <w:rsid w:val="00205B75"/>
    <w:rsid w:val="002060B8"/>
    <w:rsid w:val="0021345D"/>
    <w:rsid w:val="00216F95"/>
    <w:rsid w:val="00220813"/>
    <w:rsid w:val="00226342"/>
    <w:rsid w:val="00226BFF"/>
    <w:rsid w:val="00226DA4"/>
    <w:rsid w:val="0023013A"/>
    <w:rsid w:val="00230B0D"/>
    <w:rsid w:val="0023567B"/>
    <w:rsid w:val="002455ED"/>
    <w:rsid w:val="002500C5"/>
    <w:rsid w:val="00251CE3"/>
    <w:rsid w:val="00251E20"/>
    <w:rsid w:val="0025372B"/>
    <w:rsid w:val="00254820"/>
    <w:rsid w:val="002550D5"/>
    <w:rsid w:val="00257FBA"/>
    <w:rsid w:val="002648F7"/>
    <w:rsid w:val="00264AF9"/>
    <w:rsid w:val="002669EC"/>
    <w:rsid w:val="00270DA7"/>
    <w:rsid w:val="002711BF"/>
    <w:rsid w:val="00272FCC"/>
    <w:rsid w:val="0028761F"/>
    <w:rsid w:val="002876E2"/>
    <w:rsid w:val="0029099D"/>
    <w:rsid w:val="002A62E1"/>
    <w:rsid w:val="002B32EB"/>
    <w:rsid w:val="002B4EB6"/>
    <w:rsid w:val="002B6124"/>
    <w:rsid w:val="002C063F"/>
    <w:rsid w:val="002C3418"/>
    <w:rsid w:val="002D0238"/>
    <w:rsid w:val="002D67AC"/>
    <w:rsid w:val="002D74A5"/>
    <w:rsid w:val="002E12D2"/>
    <w:rsid w:val="002E1893"/>
    <w:rsid w:val="002E2763"/>
    <w:rsid w:val="002E4504"/>
    <w:rsid w:val="002E79B8"/>
    <w:rsid w:val="002F02CF"/>
    <w:rsid w:val="002F31F0"/>
    <w:rsid w:val="002F43F8"/>
    <w:rsid w:val="002F47AD"/>
    <w:rsid w:val="002F5368"/>
    <w:rsid w:val="002F690A"/>
    <w:rsid w:val="00300603"/>
    <w:rsid w:val="00300FDA"/>
    <w:rsid w:val="003014E9"/>
    <w:rsid w:val="00301CF0"/>
    <w:rsid w:val="00305E0A"/>
    <w:rsid w:val="003070C9"/>
    <w:rsid w:val="00310FBE"/>
    <w:rsid w:val="00313469"/>
    <w:rsid w:val="00317477"/>
    <w:rsid w:val="0031772D"/>
    <w:rsid w:val="00320E54"/>
    <w:rsid w:val="00331010"/>
    <w:rsid w:val="00332557"/>
    <w:rsid w:val="003338E1"/>
    <w:rsid w:val="003379BF"/>
    <w:rsid w:val="0034193B"/>
    <w:rsid w:val="003434B7"/>
    <w:rsid w:val="00344BA1"/>
    <w:rsid w:val="00345B4A"/>
    <w:rsid w:val="00347B59"/>
    <w:rsid w:val="00353785"/>
    <w:rsid w:val="00361BC9"/>
    <w:rsid w:val="003652CE"/>
    <w:rsid w:val="003671BE"/>
    <w:rsid w:val="00383721"/>
    <w:rsid w:val="00387AEE"/>
    <w:rsid w:val="003907BA"/>
    <w:rsid w:val="0039511F"/>
    <w:rsid w:val="0039733B"/>
    <w:rsid w:val="003A4CB2"/>
    <w:rsid w:val="003A7046"/>
    <w:rsid w:val="003B0208"/>
    <w:rsid w:val="003B0D72"/>
    <w:rsid w:val="003B5255"/>
    <w:rsid w:val="003B6D6F"/>
    <w:rsid w:val="003C39AF"/>
    <w:rsid w:val="003C41E1"/>
    <w:rsid w:val="003E5CC7"/>
    <w:rsid w:val="003E6CBC"/>
    <w:rsid w:val="003F33AC"/>
    <w:rsid w:val="003F554D"/>
    <w:rsid w:val="003F7312"/>
    <w:rsid w:val="00403479"/>
    <w:rsid w:val="00407FA1"/>
    <w:rsid w:val="00411833"/>
    <w:rsid w:val="00411958"/>
    <w:rsid w:val="00412690"/>
    <w:rsid w:val="00412CE0"/>
    <w:rsid w:val="00412EA8"/>
    <w:rsid w:val="00413B0B"/>
    <w:rsid w:val="00413F61"/>
    <w:rsid w:val="0041427A"/>
    <w:rsid w:val="00417FE4"/>
    <w:rsid w:val="00422954"/>
    <w:rsid w:val="00423E8F"/>
    <w:rsid w:val="00430E75"/>
    <w:rsid w:val="0043302A"/>
    <w:rsid w:val="0043573D"/>
    <w:rsid w:val="00436343"/>
    <w:rsid w:val="00442A17"/>
    <w:rsid w:val="00446EC7"/>
    <w:rsid w:val="00446FE3"/>
    <w:rsid w:val="004507F8"/>
    <w:rsid w:val="004509BA"/>
    <w:rsid w:val="004534F6"/>
    <w:rsid w:val="004536EE"/>
    <w:rsid w:val="00457AAE"/>
    <w:rsid w:val="00460E50"/>
    <w:rsid w:val="00464990"/>
    <w:rsid w:val="0046611C"/>
    <w:rsid w:val="00494C63"/>
    <w:rsid w:val="00497FE0"/>
    <w:rsid w:val="004A0CC6"/>
    <w:rsid w:val="004A27B7"/>
    <w:rsid w:val="004A5DA6"/>
    <w:rsid w:val="004B0977"/>
    <w:rsid w:val="004B25B3"/>
    <w:rsid w:val="004B5876"/>
    <w:rsid w:val="004C0990"/>
    <w:rsid w:val="004C2483"/>
    <w:rsid w:val="004C3825"/>
    <w:rsid w:val="004D3904"/>
    <w:rsid w:val="004D76CE"/>
    <w:rsid w:val="004E3357"/>
    <w:rsid w:val="004E3A2E"/>
    <w:rsid w:val="004E3CEC"/>
    <w:rsid w:val="004E4F05"/>
    <w:rsid w:val="004E5A20"/>
    <w:rsid w:val="004F14E4"/>
    <w:rsid w:val="004F1CC2"/>
    <w:rsid w:val="004F2E6A"/>
    <w:rsid w:val="004F439E"/>
    <w:rsid w:val="005001BF"/>
    <w:rsid w:val="00501554"/>
    <w:rsid w:val="0050239C"/>
    <w:rsid w:val="00522302"/>
    <w:rsid w:val="005259A4"/>
    <w:rsid w:val="0052795E"/>
    <w:rsid w:val="00527A3F"/>
    <w:rsid w:val="00530360"/>
    <w:rsid w:val="00533058"/>
    <w:rsid w:val="0053471B"/>
    <w:rsid w:val="00535DB6"/>
    <w:rsid w:val="00541D52"/>
    <w:rsid w:val="00547995"/>
    <w:rsid w:val="00550E88"/>
    <w:rsid w:val="00557F84"/>
    <w:rsid w:val="005625FC"/>
    <w:rsid w:val="00566863"/>
    <w:rsid w:val="00567119"/>
    <w:rsid w:val="00570AD4"/>
    <w:rsid w:val="00580CA6"/>
    <w:rsid w:val="00580D25"/>
    <w:rsid w:val="005849ED"/>
    <w:rsid w:val="0058663C"/>
    <w:rsid w:val="00590145"/>
    <w:rsid w:val="005A1974"/>
    <w:rsid w:val="005A3E66"/>
    <w:rsid w:val="005A4CEF"/>
    <w:rsid w:val="005A549A"/>
    <w:rsid w:val="005A7D97"/>
    <w:rsid w:val="005B1D5E"/>
    <w:rsid w:val="005B3E93"/>
    <w:rsid w:val="005B4864"/>
    <w:rsid w:val="005B5413"/>
    <w:rsid w:val="005B6BE5"/>
    <w:rsid w:val="005C1743"/>
    <w:rsid w:val="005D2A7A"/>
    <w:rsid w:val="005D539F"/>
    <w:rsid w:val="005E3E41"/>
    <w:rsid w:val="005E529A"/>
    <w:rsid w:val="005F0FD0"/>
    <w:rsid w:val="005F161D"/>
    <w:rsid w:val="005F25AD"/>
    <w:rsid w:val="005F3BAF"/>
    <w:rsid w:val="00602590"/>
    <w:rsid w:val="006070EA"/>
    <w:rsid w:val="00607EA5"/>
    <w:rsid w:val="00617EBF"/>
    <w:rsid w:val="00620DE4"/>
    <w:rsid w:val="00624BBC"/>
    <w:rsid w:val="00625F4E"/>
    <w:rsid w:val="00626B4A"/>
    <w:rsid w:val="00627C4D"/>
    <w:rsid w:val="00630620"/>
    <w:rsid w:val="00636DE7"/>
    <w:rsid w:val="0063723F"/>
    <w:rsid w:val="00640716"/>
    <w:rsid w:val="00642435"/>
    <w:rsid w:val="006455F6"/>
    <w:rsid w:val="00650A19"/>
    <w:rsid w:val="00652824"/>
    <w:rsid w:val="00670FB9"/>
    <w:rsid w:val="00672E0A"/>
    <w:rsid w:val="00673C74"/>
    <w:rsid w:val="006814BD"/>
    <w:rsid w:val="006840FC"/>
    <w:rsid w:val="00684317"/>
    <w:rsid w:val="00685B43"/>
    <w:rsid w:val="00687380"/>
    <w:rsid w:val="00690A87"/>
    <w:rsid w:val="0069677B"/>
    <w:rsid w:val="006A1D0F"/>
    <w:rsid w:val="006A4BFB"/>
    <w:rsid w:val="006B0014"/>
    <w:rsid w:val="006B56AB"/>
    <w:rsid w:val="006B5C54"/>
    <w:rsid w:val="006B6367"/>
    <w:rsid w:val="006D1CDF"/>
    <w:rsid w:val="006D2DC4"/>
    <w:rsid w:val="006D45FB"/>
    <w:rsid w:val="006D7487"/>
    <w:rsid w:val="006E08D9"/>
    <w:rsid w:val="006E3512"/>
    <w:rsid w:val="006E370A"/>
    <w:rsid w:val="006E54D0"/>
    <w:rsid w:val="006F3411"/>
    <w:rsid w:val="006F49B3"/>
    <w:rsid w:val="006F5BAB"/>
    <w:rsid w:val="006F60A8"/>
    <w:rsid w:val="00702EFC"/>
    <w:rsid w:val="00706EBE"/>
    <w:rsid w:val="00707C9D"/>
    <w:rsid w:val="007100EE"/>
    <w:rsid w:val="007122D9"/>
    <w:rsid w:val="007214C4"/>
    <w:rsid w:val="00727925"/>
    <w:rsid w:val="00732D78"/>
    <w:rsid w:val="00737E7C"/>
    <w:rsid w:val="007415B6"/>
    <w:rsid w:val="0074306D"/>
    <w:rsid w:val="00745953"/>
    <w:rsid w:val="0074639B"/>
    <w:rsid w:val="00750B86"/>
    <w:rsid w:val="007533B2"/>
    <w:rsid w:val="00756B8E"/>
    <w:rsid w:val="00775F1C"/>
    <w:rsid w:val="0078289F"/>
    <w:rsid w:val="0078634B"/>
    <w:rsid w:val="00790E9F"/>
    <w:rsid w:val="007917C0"/>
    <w:rsid w:val="00793DD6"/>
    <w:rsid w:val="007973DC"/>
    <w:rsid w:val="007A26D5"/>
    <w:rsid w:val="007A53AF"/>
    <w:rsid w:val="007A685D"/>
    <w:rsid w:val="007B19A2"/>
    <w:rsid w:val="007B1A8D"/>
    <w:rsid w:val="007B6176"/>
    <w:rsid w:val="007C31AD"/>
    <w:rsid w:val="007D160B"/>
    <w:rsid w:val="007D349E"/>
    <w:rsid w:val="007E1FF1"/>
    <w:rsid w:val="007E4BB7"/>
    <w:rsid w:val="007E6846"/>
    <w:rsid w:val="007F0B2D"/>
    <w:rsid w:val="007F1F87"/>
    <w:rsid w:val="00800ADA"/>
    <w:rsid w:val="00804716"/>
    <w:rsid w:val="008065DA"/>
    <w:rsid w:val="008141D3"/>
    <w:rsid w:val="0082054F"/>
    <w:rsid w:val="008212C6"/>
    <w:rsid w:val="0082326E"/>
    <w:rsid w:val="00824C1B"/>
    <w:rsid w:val="00824D61"/>
    <w:rsid w:val="00825A14"/>
    <w:rsid w:val="008348CA"/>
    <w:rsid w:val="0083527C"/>
    <w:rsid w:val="00841455"/>
    <w:rsid w:val="00842639"/>
    <w:rsid w:val="00844ED6"/>
    <w:rsid w:val="0085118B"/>
    <w:rsid w:val="008543FF"/>
    <w:rsid w:val="00876F86"/>
    <w:rsid w:val="00877F19"/>
    <w:rsid w:val="008803E3"/>
    <w:rsid w:val="008830A6"/>
    <w:rsid w:val="00884B8E"/>
    <w:rsid w:val="00890999"/>
    <w:rsid w:val="008910FB"/>
    <w:rsid w:val="008911C1"/>
    <w:rsid w:val="008960E5"/>
    <w:rsid w:val="008A0C3F"/>
    <w:rsid w:val="008A228C"/>
    <w:rsid w:val="008A2EE1"/>
    <w:rsid w:val="008A4C48"/>
    <w:rsid w:val="008A6A1B"/>
    <w:rsid w:val="008C0171"/>
    <w:rsid w:val="008C1217"/>
    <w:rsid w:val="008C213B"/>
    <w:rsid w:val="008E5CBE"/>
    <w:rsid w:val="008F15AB"/>
    <w:rsid w:val="008F461C"/>
    <w:rsid w:val="008F7DA8"/>
    <w:rsid w:val="009013F9"/>
    <w:rsid w:val="00903CBE"/>
    <w:rsid w:val="00903D55"/>
    <w:rsid w:val="00910BA2"/>
    <w:rsid w:val="00911382"/>
    <w:rsid w:val="00914EC2"/>
    <w:rsid w:val="00916202"/>
    <w:rsid w:val="00917602"/>
    <w:rsid w:val="00920B40"/>
    <w:rsid w:val="00924047"/>
    <w:rsid w:val="00930B93"/>
    <w:rsid w:val="00930C26"/>
    <w:rsid w:val="009329FD"/>
    <w:rsid w:val="0093693C"/>
    <w:rsid w:val="009402FF"/>
    <w:rsid w:val="00955129"/>
    <w:rsid w:val="00955DF9"/>
    <w:rsid w:val="009572DD"/>
    <w:rsid w:val="009573DC"/>
    <w:rsid w:val="00966394"/>
    <w:rsid w:val="00966D88"/>
    <w:rsid w:val="00967449"/>
    <w:rsid w:val="00974B98"/>
    <w:rsid w:val="00974E73"/>
    <w:rsid w:val="009763C1"/>
    <w:rsid w:val="0098252C"/>
    <w:rsid w:val="00992775"/>
    <w:rsid w:val="00995EF2"/>
    <w:rsid w:val="00996E5E"/>
    <w:rsid w:val="009A4180"/>
    <w:rsid w:val="009A72CB"/>
    <w:rsid w:val="009B45B7"/>
    <w:rsid w:val="009B4DE4"/>
    <w:rsid w:val="009C0CF6"/>
    <w:rsid w:val="009C4060"/>
    <w:rsid w:val="009C757F"/>
    <w:rsid w:val="009D79F5"/>
    <w:rsid w:val="009E3A03"/>
    <w:rsid w:val="00A00782"/>
    <w:rsid w:val="00A07F67"/>
    <w:rsid w:val="00A1498C"/>
    <w:rsid w:val="00A20023"/>
    <w:rsid w:val="00A21B0C"/>
    <w:rsid w:val="00A34383"/>
    <w:rsid w:val="00A42A11"/>
    <w:rsid w:val="00A441CD"/>
    <w:rsid w:val="00A4440A"/>
    <w:rsid w:val="00A46BE4"/>
    <w:rsid w:val="00A47358"/>
    <w:rsid w:val="00A512BC"/>
    <w:rsid w:val="00A513C5"/>
    <w:rsid w:val="00A63814"/>
    <w:rsid w:val="00A63A30"/>
    <w:rsid w:val="00A66296"/>
    <w:rsid w:val="00A73FC3"/>
    <w:rsid w:val="00A833D5"/>
    <w:rsid w:val="00A84140"/>
    <w:rsid w:val="00A86689"/>
    <w:rsid w:val="00A87C61"/>
    <w:rsid w:val="00AA5949"/>
    <w:rsid w:val="00AA7CAE"/>
    <w:rsid w:val="00AB077B"/>
    <w:rsid w:val="00AB0D74"/>
    <w:rsid w:val="00AB160B"/>
    <w:rsid w:val="00AB7C33"/>
    <w:rsid w:val="00AC2334"/>
    <w:rsid w:val="00AC2AC6"/>
    <w:rsid w:val="00AC32CD"/>
    <w:rsid w:val="00AC4A78"/>
    <w:rsid w:val="00AC5F3C"/>
    <w:rsid w:val="00AE38CD"/>
    <w:rsid w:val="00AE6C30"/>
    <w:rsid w:val="00AF5007"/>
    <w:rsid w:val="00AF595D"/>
    <w:rsid w:val="00B031B3"/>
    <w:rsid w:val="00B06899"/>
    <w:rsid w:val="00B07669"/>
    <w:rsid w:val="00B11A62"/>
    <w:rsid w:val="00B12148"/>
    <w:rsid w:val="00B21F80"/>
    <w:rsid w:val="00B221C3"/>
    <w:rsid w:val="00B2361C"/>
    <w:rsid w:val="00B2720D"/>
    <w:rsid w:val="00B344D3"/>
    <w:rsid w:val="00B35226"/>
    <w:rsid w:val="00B376ED"/>
    <w:rsid w:val="00B37BED"/>
    <w:rsid w:val="00B407C1"/>
    <w:rsid w:val="00B42419"/>
    <w:rsid w:val="00B42802"/>
    <w:rsid w:val="00B4308D"/>
    <w:rsid w:val="00B435B8"/>
    <w:rsid w:val="00B46836"/>
    <w:rsid w:val="00B46F45"/>
    <w:rsid w:val="00B53918"/>
    <w:rsid w:val="00B57457"/>
    <w:rsid w:val="00B64F9F"/>
    <w:rsid w:val="00B67444"/>
    <w:rsid w:val="00B8223E"/>
    <w:rsid w:val="00B91B61"/>
    <w:rsid w:val="00BA5877"/>
    <w:rsid w:val="00BB07ED"/>
    <w:rsid w:val="00BB5E50"/>
    <w:rsid w:val="00BB6E48"/>
    <w:rsid w:val="00BC5A25"/>
    <w:rsid w:val="00BC670F"/>
    <w:rsid w:val="00BD1689"/>
    <w:rsid w:val="00BD681E"/>
    <w:rsid w:val="00BD6907"/>
    <w:rsid w:val="00BE0F24"/>
    <w:rsid w:val="00BE1022"/>
    <w:rsid w:val="00BE1DB8"/>
    <w:rsid w:val="00BF0887"/>
    <w:rsid w:val="00BF551D"/>
    <w:rsid w:val="00BF7C80"/>
    <w:rsid w:val="00C03B1F"/>
    <w:rsid w:val="00C158D9"/>
    <w:rsid w:val="00C164FC"/>
    <w:rsid w:val="00C21C1B"/>
    <w:rsid w:val="00C32A32"/>
    <w:rsid w:val="00C333F8"/>
    <w:rsid w:val="00C36690"/>
    <w:rsid w:val="00C375C6"/>
    <w:rsid w:val="00C434EF"/>
    <w:rsid w:val="00C46E16"/>
    <w:rsid w:val="00C55F5C"/>
    <w:rsid w:val="00C74C6A"/>
    <w:rsid w:val="00C77A96"/>
    <w:rsid w:val="00C80ECF"/>
    <w:rsid w:val="00C90DA6"/>
    <w:rsid w:val="00C9122B"/>
    <w:rsid w:val="00C93627"/>
    <w:rsid w:val="00CA2274"/>
    <w:rsid w:val="00CA3927"/>
    <w:rsid w:val="00CA58FB"/>
    <w:rsid w:val="00CA6CA9"/>
    <w:rsid w:val="00CB4685"/>
    <w:rsid w:val="00CB668E"/>
    <w:rsid w:val="00CC30C0"/>
    <w:rsid w:val="00CC6F04"/>
    <w:rsid w:val="00CC788B"/>
    <w:rsid w:val="00CD21FE"/>
    <w:rsid w:val="00CD3984"/>
    <w:rsid w:val="00CD6D30"/>
    <w:rsid w:val="00CD6EA0"/>
    <w:rsid w:val="00CD72C1"/>
    <w:rsid w:val="00CE0621"/>
    <w:rsid w:val="00CE6952"/>
    <w:rsid w:val="00CF4467"/>
    <w:rsid w:val="00CF75AE"/>
    <w:rsid w:val="00CF7C26"/>
    <w:rsid w:val="00CF7DAD"/>
    <w:rsid w:val="00D02E7F"/>
    <w:rsid w:val="00D21E1A"/>
    <w:rsid w:val="00D2260B"/>
    <w:rsid w:val="00D22698"/>
    <w:rsid w:val="00D227C1"/>
    <w:rsid w:val="00D26A64"/>
    <w:rsid w:val="00D435B6"/>
    <w:rsid w:val="00D47DBA"/>
    <w:rsid w:val="00D551ED"/>
    <w:rsid w:val="00D556F9"/>
    <w:rsid w:val="00D56667"/>
    <w:rsid w:val="00D6543A"/>
    <w:rsid w:val="00D65D48"/>
    <w:rsid w:val="00D66AF7"/>
    <w:rsid w:val="00D7648B"/>
    <w:rsid w:val="00D77B87"/>
    <w:rsid w:val="00D81ECA"/>
    <w:rsid w:val="00D82AC9"/>
    <w:rsid w:val="00D82BE5"/>
    <w:rsid w:val="00D84564"/>
    <w:rsid w:val="00D847A5"/>
    <w:rsid w:val="00D924CE"/>
    <w:rsid w:val="00D93257"/>
    <w:rsid w:val="00D97DCF"/>
    <w:rsid w:val="00DA1756"/>
    <w:rsid w:val="00DA1A60"/>
    <w:rsid w:val="00DA2492"/>
    <w:rsid w:val="00DB059C"/>
    <w:rsid w:val="00DB0816"/>
    <w:rsid w:val="00DB3CE8"/>
    <w:rsid w:val="00DC0422"/>
    <w:rsid w:val="00DD0618"/>
    <w:rsid w:val="00DD3260"/>
    <w:rsid w:val="00DD7FDC"/>
    <w:rsid w:val="00DE257A"/>
    <w:rsid w:val="00DE38F3"/>
    <w:rsid w:val="00DE428D"/>
    <w:rsid w:val="00DE53A3"/>
    <w:rsid w:val="00DE5E4F"/>
    <w:rsid w:val="00DF0E4F"/>
    <w:rsid w:val="00DF10FB"/>
    <w:rsid w:val="00DF574E"/>
    <w:rsid w:val="00DF6760"/>
    <w:rsid w:val="00DF7F72"/>
    <w:rsid w:val="00E038D1"/>
    <w:rsid w:val="00E03C31"/>
    <w:rsid w:val="00E259E1"/>
    <w:rsid w:val="00E33FFD"/>
    <w:rsid w:val="00E3714D"/>
    <w:rsid w:val="00E4479C"/>
    <w:rsid w:val="00E44E39"/>
    <w:rsid w:val="00E532A0"/>
    <w:rsid w:val="00E72F43"/>
    <w:rsid w:val="00E7326C"/>
    <w:rsid w:val="00E74D78"/>
    <w:rsid w:val="00E76669"/>
    <w:rsid w:val="00E76E38"/>
    <w:rsid w:val="00E80D20"/>
    <w:rsid w:val="00E81310"/>
    <w:rsid w:val="00E82153"/>
    <w:rsid w:val="00E86E36"/>
    <w:rsid w:val="00E86E5A"/>
    <w:rsid w:val="00E95905"/>
    <w:rsid w:val="00E96B3B"/>
    <w:rsid w:val="00EA13DE"/>
    <w:rsid w:val="00EA22AB"/>
    <w:rsid w:val="00EA3F43"/>
    <w:rsid w:val="00EA7D63"/>
    <w:rsid w:val="00EB14EE"/>
    <w:rsid w:val="00EB5EDA"/>
    <w:rsid w:val="00EC037D"/>
    <w:rsid w:val="00EC13D2"/>
    <w:rsid w:val="00EC218C"/>
    <w:rsid w:val="00EC30E6"/>
    <w:rsid w:val="00EC3D8A"/>
    <w:rsid w:val="00ED6458"/>
    <w:rsid w:val="00ED69C0"/>
    <w:rsid w:val="00EE0773"/>
    <w:rsid w:val="00EE230B"/>
    <w:rsid w:val="00EE47A3"/>
    <w:rsid w:val="00EE4C2C"/>
    <w:rsid w:val="00EF74F6"/>
    <w:rsid w:val="00EF7969"/>
    <w:rsid w:val="00F006C3"/>
    <w:rsid w:val="00F025A6"/>
    <w:rsid w:val="00F025F2"/>
    <w:rsid w:val="00F04FF4"/>
    <w:rsid w:val="00F05B62"/>
    <w:rsid w:val="00F1471A"/>
    <w:rsid w:val="00F173C7"/>
    <w:rsid w:val="00F24748"/>
    <w:rsid w:val="00F25038"/>
    <w:rsid w:val="00F33CD7"/>
    <w:rsid w:val="00F33EFA"/>
    <w:rsid w:val="00F3619A"/>
    <w:rsid w:val="00F400BE"/>
    <w:rsid w:val="00F40CF6"/>
    <w:rsid w:val="00F467A9"/>
    <w:rsid w:val="00F524ED"/>
    <w:rsid w:val="00F55D22"/>
    <w:rsid w:val="00F56B0B"/>
    <w:rsid w:val="00F72D7B"/>
    <w:rsid w:val="00F91426"/>
    <w:rsid w:val="00F9284F"/>
    <w:rsid w:val="00F948ED"/>
    <w:rsid w:val="00FA2807"/>
    <w:rsid w:val="00FA424E"/>
    <w:rsid w:val="00FA7A8F"/>
    <w:rsid w:val="00FB3003"/>
    <w:rsid w:val="00FB3ACF"/>
    <w:rsid w:val="00FB7024"/>
    <w:rsid w:val="00FC0248"/>
    <w:rsid w:val="00FC0B10"/>
    <w:rsid w:val="00FC1F28"/>
    <w:rsid w:val="00FC2B52"/>
    <w:rsid w:val="00FD248A"/>
    <w:rsid w:val="00FD276D"/>
    <w:rsid w:val="00FD79A3"/>
    <w:rsid w:val="00FE00A7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7095C"/>
  <w15:docId w15:val="{B810BFB3-096F-4DFC-ABEE-F3AF5918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D"/>
    <w:pPr>
      <w:widowControl w:val="0"/>
    </w:pPr>
    <w:rPr>
      <w:rFonts w:eastAsia="標楷體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A7A8F"/>
  </w:style>
  <w:style w:type="paragraph" w:customStyle="1" w:styleId="a">
    <w:name w:val="字元"/>
    <w:basedOn w:val="Normal"/>
    <w:rsid w:val="006E08D9"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6E3512"/>
    <w:rPr>
      <w:rFonts w:ascii="Arial" w:eastAsia="新細明體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7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51;&#29992;&#32773;\Yu\&#20854;&#20182;\&#21033;&#23475;BS7799\&#34920;&#26684;\&#35079;&#35069;%20-&#25991;&#20214;&#31684;&#26412;&#65288;1&#65289;AjitaDoc_Confidenti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EDD0-50FA-4172-BBC8-7B7CB49F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複製 -文件範本（1）AjitaDoc_Confidential.dot</Template>
  <TotalTime>1172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Ajita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</dc:creator>
  <cp:lastModifiedBy>陳雯玉</cp:lastModifiedBy>
  <cp:revision>425</cp:revision>
  <cp:lastPrinted>2021-01-01T08:30:00Z</cp:lastPrinted>
  <dcterms:created xsi:type="dcterms:W3CDTF">2020-12-25T03:44:00Z</dcterms:created>
  <dcterms:modified xsi:type="dcterms:W3CDTF">2024-04-29T07:03:00Z</dcterms:modified>
</cp:coreProperties>
</file>