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77" w:rsidRPr="001864A0" w:rsidRDefault="00B80B77" w:rsidP="00126DC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864A0">
        <w:rPr>
          <w:rFonts w:ascii="Arial" w:hAnsi="標楷體" w:cs="Arial" w:hint="eastAsia"/>
          <w:b/>
          <w:sz w:val="32"/>
          <w:szCs w:val="32"/>
        </w:rPr>
        <w:t>操作</w:t>
      </w:r>
      <w:r w:rsidRPr="001864A0">
        <w:rPr>
          <w:rFonts w:ascii="Arial" w:hAnsi="Arial" w:cs="Arial"/>
          <w:b/>
          <w:sz w:val="32"/>
          <w:szCs w:val="32"/>
        </w:rPr>
        <w:t>/</w:t>
      </w:r>
      <w:r w:rsidRPr="001864A0">
        <w:rPr>
          <w:rFonts w:ascii="Arial" w:hAnsi="標楷體" w:cs="Arial" w:hint="eastAsia"/>
          <w:b/>
          <w:sz w:val="32"/>
          <w:szCs w:val="32"/>
        </w:rPr>
        <w:t>換版申請單</w:t>
      </w:r>
    </w:p>
    <w:p w:rsidR="00B80B77" w:rsidRPr="001864A0" w:rsidRDefault="00B80B77" w:rsidP="001864A0">
      <w:pPr>
        <w:snapToGrid w:val="0"/>
        <w:ind w:leftChars="-128" w:left="1" w:hangingChars="128" w:hanging="359"/>
        <w:jc w:val="both"/>
        <w:rPr>
          <w:rFonts w:ascii="Arial" w:hAnsi="Arial" w:cs="Arial"/>
          <w:b/>
        </w:rPr>
      </w:pPr>
      <w:r w:rsidRPr="001864A0">
        <w:rPr>
          <w:rFonts w:ascii="Arial" w:hAnsi="標楷體" w:cs="Arial" w:hint="eastAsia"/>
          <w:b/>
        </w:rPr>
        <w:t>紀錄編號：</w:t>
      </w:r>
      <w:r w:rsidRPr="001864A0">
        <w:rPr>
          <w:rFonts w:ascii="Arial" w:hAnsi="Arial" w:cs="Arial"/>
          <w:b/>
        </w:rPr>
        <w:t xml:space="preserve"> </w:t>
      </w:r>
    </w:p>
    <w:p w:rsidR="00B80B77" w:rsidRDefault="00B80B77" w:rsidP="001864A0">
      <w:pPr>
        <w:snapToGrid w:val="0"/>
        <w:ind w:leftChars="-128" w:left="-156" w:rightChars="-165" w:right="-462" w:hangingChars="72" w:hanging="202"/>
        <w:jc w:val="both"/>
        <w:rPr>
          <w:rFonts w:ascii="Arial" w:hAnsi="Arial" w:cs="Arial"/>
          <w:b/>
        </w:rPr>
      </w:pPr>
      <w:r w:rsidRPr="001864A0">
        <w:rPr>
          <w:rFonts w:ascii="Arial" w:hAnsi="標楷體" w:cs="Arial" w:hint="eastAsia"/>
          <w:b/>
        </w:rPr>
        <w:t>版</w:t>
      </w:r>
      <w:r>
        <w:rPr>
          <w:rFonts w:ascii="Arial" w:hAnsi="標楷體" w:cs="Arial" w:hint="eastAsia"/>
          <w:b/>
        </w:rPr>
        <w:t>本</w:t>
      </w:r>
      <w:r w:rsidRPr="001864A0">
        <w:rPr>
          <w:rFonts w:ascii="Arial" w:hAnsi="標楷體" w:cs="Arial" w:hint="eastAsia"/>
          <w:b/>
        </w:rPr>
        <w:t>：</w:t>
      </w:r>
      <w:r w:rsidR="00C03327">
        <w:rPr>
          <w:rFonts w:ascii="Arial" w:hAnsi="Arial" w:cs="Arial"/>
          <w:b/>
        </w:rPr>
        <w:t>V</w:t>
      </w:r>
      <w:r w:rsidR="00535C4B">
        <w:rPr>
          <w:rFonts w:ascii="Arial" w:hAnsi="Arial" w:cs="Arial" w:hint="eastAsia"/>
          <w:b/>
        </w:rPr>
        <w:t>5.0</w:t>
      </w:r>
      <w:r w:rsidRPr="001864A0">
        <w:rPr>
          <w:rFonts w:ascii="Arial" w:hAnsi="Arial" w:cs="Arial"/>
          <w:b/>
        </w:rPr>
        <w:tab/>
      </w:r>
      <w:r w:rsidRPr="001864A0">
        <w:rPr>
          <w:rFonts w:ascii="Arial" w:hAnsi="Arial" w:cs="Arial"/>
          <w:b/>
        </w:rPr>
        <w:tab/>
      </w:r>
      <w:r w:rsidRPr="001864A0">
        <w:rPr>
          <w:rFonts w:ascii="Arial" w:hAnsi="Arial" w:cs="Arial"/>
          <w:b/>
        </w:rPr>
        <w:tab/>
      </w:r>
      <w:r w:rsidRPr="001864A0">
        <w:rPr>
          <w:rFonts w:ascii="Arial" w:hAnsi="Arial" w:cs="Arial"/>
          <w:b/>
        </w:rPr>
        <w:tab/>
      </w:r>
      <w:r w:rsidRPr="001864A0">
        <w:rPr>
          <w:rFonts w:ascii="Arial" w:hAnsi="Arial" w:cs="Arial"/>
          <w:b/>
        </w:rPr>
        <w:tab/>
      </w:r>
      <w:r w:rsidRPr="001864A0">
        <w:rPr>
          <w:rFonts w:ascii="Arial" w:hAnsi="Arial" w:cs="Arial"/>
          <w:b/>
        </w:rPr>
        <w:tab/>
      </w:r>
      <w:r w:rsidRPr="001864A0">
        <w:rPr>
          <w:rFonts w:ascii="Arial" w:hAnsi="Arial" w:cs="Arial"/>
          <w:b/>
        </w:rPr>
        <w:tab/>
      </w:r>
      <w:r w:rsidRPr="001864A0">
        <w:rPr>
          <w:rFonts w:ascii="Arial" w:hAnsi="Arial" w:cs="Arial"/>
          <w:b/>
        </w:rPr>
        <w:tab/>
      </w:r>
      <w:r w:rsidRPr="001864A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1864A0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Pr="001864A0">
        <w:rPr>
          <w:rFonts w:ascii="Arial" w:hAnsi="Arial" w:cs="Arial"/>
          <w:b/>
        </w:rPr>
        <w:t xml:space="preserve">     </w:t>
      </w:r>
      <w:r w:rsidRPr="001864A0">
        <w:rPr>
          <w:rFonts w:ascii="Arial" w:hAnsi="標楷體" w:cs="Arial" w:hint="eastAsia"/>
          <w:b/>
        </w:rPr>
        <w:t>文件編號：</w:t>
      </w:r>
      <w:r w:rsidRPr="001864A0">
        <w:rPr>
          <w:rFonts w:ascii="Arial" w:hAnsi="Arial" w:cs="Arial"/>
          <w:b/>
        </w:rPr>
        <w:t>ISMS-4-0</w:t>
      </w:r>
      <w:r>
        <w:rPr>
          <w:rFonts w:ascii="Arial" w:hAnsi="Arial" w:cs="Arial"/>
          <w:b/>
        </w:rPr>
        <w:t>33</w:t>
      </w:r>
    </w:p>
    <w:p w:rsidR="00B80B77" w:rsidRDefault="00B80B77" w:rsidP="001864A0">
      <w:pPr>
        <w:snapToGrid w:val="0"/>
        <w:ind w:leftChars="-128" w:left="-156" w:rightChars="-165" w:right="-462" w:hangingChars="72" w:hanging="202"/>
        <w:jc w:val="both"/>
        <w:rPr>
          <w:rFonts w:ascii="Arial" w:hAnsi="標楷體" w:cs="Arial"/>
          <w:b/>
        </w:rPr>
      </w:pPr>
      <w:r>
        <w:rPr>
          <w:rFonts w:ascii="Arial" w:hAnsi="Arial" w:cs="Arial" w:hint="eastAsia"/>
          <w:b/>
        </w:rPr>
        <w:t>系統開發（修正）專案計畫書紀錄編號</w:t>
      </w:r>
      <w:r w:rsidRPr="001864A0">
        <w:rPr>
          <w:rFonts w:ascii="Arial" w:hAnsi="標楷體" w:cs="Arial" w:hint="eastAsia"/>
          <w:b/>
        </w:rPr>
        <w:t>：</w:t>
      </w:r>
    </w:p>
    <w:p w:rsidR="00B80B77" w:rsidRDefault="00B80B77" w:rsidP="001864A0">
      <w:pPr>
        <w:snapToGrid w:val="0"/>
        <w:ind w:leftChars="-128" w:left="-156" w:rightChars="-165" w:right="-462" w:hangingChars="72" w:hanging="202"/>
        <w:jc w:val="both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在簽署本文件前，請先詳閱下列事項：</w:t>
      </w:r>
    </w:p>
    <w:p w:rsidR="00B80B77" w:rsidRPr="005D713D" w:rsidRDefault="00B80B77" w:rsidP="000C074E">
      <w:pPr>
        <w:numPr>
          <w:ilvl w:val="0"/>
          <w:numId w:val="3"/>
        </w:numPr>
        <w:snapToGrid w:val="0"/>
        <w:ind w:rightChars="-165" w:right="-462"/>
        <w:jc w:val="both"/>
        <w:rPr>
          <w:rFonts w:ascii="Arial" w:hAnsi="Arial" w:cs="Arial"/>
          <w:b/>
          <w:sz w:val="24"/>
          <w:szCs w:val="24"/>
        </w:rPr>
      </w:pPr>
      <w:r w:rsidRPr="005D713D">
        <w:rPr>
          <w:rFonts w:ascii="Arial" w:hAnsi="Arial" w:cs="Arial" w:hint="eastAsia"/>
          <w:b/>
          <w:sz w:val="24"/>
          <w:szCs w:val="24"/>
        </w:rPr>
        <w:t>系統操作人員附有保護及保密業務資料之責任，請勿將系統之帳號及密碼告知他人。若違反上述情形致資料遭洩漏、篡改或毀損，須負相關之法律責任和行政懲戒。</w:t>
      </w:r>
    </w:p>
    <w:p w:rsidR="00B80B77" w:rsidRPr="005D713D" w:rsidRDefault="00B80B77" w:rsidP="004943D1">
      <w:pPr>
        <w:numPr>
          <w:ilvl w:val="0"/>
          <w:numId w:val="3"/>
        </w:numPr>
        <w:snapToGrid w:val="0"/>
        <w:ind w:rightChars="-165" w:right="-462"/>
        <w:jc w:val="both"/>
        <w:rPr>
          <w:rFonts w:ascii="Arial" w:hAnsi="Arial" w:cs="Arial"/>
          <w:b/>
          <w:sz w:val="24"/>
          <w:szCs w:val="24"/>
        </w:rPr>
      </w:pPr>
      <w:r w:rsidRPr="005D713D">
        <w:rPr>
          <w:rFonts w:ascii="Arial" w:hAnsi="Arial" w:cs="Arial" w:hint="eastAsia"/>
          <w:b/>
          <w:sz w:val="24"/>
          <w:szCs w:val="24"/>
        </w:rPr>
        <w:t>若必須在非個人使用或位於公共區之電腦主機上安裝系統軟體，單位主管簽名欄須由一級主管認可後簽名。並於安裝系統軟體前，填寫「</w:t>
      </w:r>
      <w:r w:rsidRPr="005D713D">
        <w:rPr>
          <w:rFonts w:ascii="Arial" w:hAnsi="Arial" w:cs="Arial"/>
          <w:b/>
          <w:sz w:val="24"/>
          <w:szCs w:val="24"/>
        </w:rPr>
        <w:t>ISMS-4-032</w:t>
      </w:r>
      <w:r w:rsidRPr="005D713D">
        <w:rPr>
          <w:rFonts w:ascii="Arial" w:hAnsi="Arial" w:cs="Arial" w:hint="eastAsia"/>
          <w:b/>
          <w:sz w:val="24"/>
          <w:szCs w:val="24"/>
        </w:rPr>
        <w:t>軟體安裝強化申請單」，交由資訊網路處之主機管理人員強化系統之安全，之後始得安裝系統軟體。</w:t>
      </w:r>
    </w:p>
    <w:p w:rsidR="00B80B77" w:rsidRPr="005D713D" w:rsidRDefault="00B80B77" w:rsidP="000C074E">
      <w:pPr>
        <w:numPr>
          <w:ilvl w:val="0"/>
          <w:numId w:val="3"/>
        </w:numPr>
        <w:snapToGrid w:val="0"/>
        <w:ind w:rightChars="-165" w:right="-462"/>
        <w:jc w:val="both"/>
        <w:rPr>
          <w:rFonts w:ascii="Arial" w:hAnsi="Arial" w:cs="Arial"/>
          <w:b/>
          <w:sz w:val="24"/>
          <w:szCs w:val="24"/>
        </w:rPr>
      </w:pPr>
      <w:r w:rsidRPr="005D713D">
        <w:rPr>
          <w:rFonts w:ascii="Arial" w:hAnsi="Arial" w:cs="Arial" w:hint="eastAsia"/>
          <w:b/>
          <w:sz w:val="24"/>
          <w:szCs w:val="24"/>
        </w:rPr>
        <w:t>在系統軟體使用完成後，必須移除該軟體。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233"/>
        <w:gridCol w:w="567"/>
        <w:gridCol w:w="1135"/>
        <w:gridCol w:w="2410"/>
        <w:gridCol w:w="850"/>
        <w:gridCol w:w="566"/>
        <w:gridCol w:w="135"/>
        <w:gridCol w:w="1851"/>
        <w:gridCol w:w="709"/>
        <w:gridCol w:w="891"/>
      </w:tblGrid>
      <w:tr w:rsidR="00B80B77" w:rsidRPr="001864A0" w:rsidTr="008B129E">
        <w:trPr>
          <w:trHeight w:val="519"/>
          <w:jc w:val="center"/>
        </w:trPr>
        <w:tc>
          <w:tcPr>
            <w:tcW w:w="22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B80B77" w:rsidRPr="001864A0" w:rsidRDefault="00B80B77" w:rsidP="00C86374">
            <w:pPr>
              <w:spacing w:line="240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32"/>
              </w:rPr>
            </w:pPr>
            <w:r w:rsidRPr="001864A0">
              <w:rPr>
                <w:rFonts w:ascii="Arial" w:hAnsi="標楷體" w:cs="Arial" w:hint="eastAsia"/>
                <w:bCs/>
                <w:color w:val="000000"/>
                <w:sz w:val="20"/>
                <w:szCs w:val="32"/>
              </w:rPr>
              <w:t>申請日期</w:t>
            </w:r>
          </w:p>
        </w:tc>
        <w:tc>
          <w:tcPr>
            <w:tcW w:w="3545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</w:tcPr>
          <w:p w:rsidR="00B80B77" w:rsidRPr="001864A0" w:rsidRDefault="00B80B77" w:rsidP="004B3077">
            <w:pPr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B80B77" w:rsidRPr="001864A0" w:rsidRDefault="00B80B77" w:rsidP="00C86374">
            <w:pPr>
              <w:spacing w:line="240" w:lineRule="atLeast"/>
              <w:jc w:val="center"/>
              <w:rPr>
                <w:rFonts w:ascii="Arial" w:hAnsi="Arial" w:cs="Arial"/>
                <w:bCs/>
                <w:color w:val="000000"/>
                <w:sz w:val="20"/>
                <w:szCs w:val="32"/>
              </w:rPr>
            </w:pPr>
            <w:r w:rsidRPr="001864A0">
              <w:rPr>
                <w:rFonts w:ascii="Arial" w:hAnsi="標楷體" w:cs="Arial" w:hint="eastAsia"/>
                <w:bCs/>
                <w:color w:val="000000"/>
                <w:sz w:val="20"/>
                <w:szCs w:val="32"/>
              </w:rPr>
              <w:t>申請單位</w:t>
            </w:r>
          </w:p>
        </w:tc>
        <w:tc>
          <w:tcPr>
            <w:tcW w:w="3586" w:type="dxa"/>
            <w:gridSpan w:val="4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80B77" w:rsidRPr="001864A0" w:rsidRDefault="00B80B77" w:rsidP="004B3077">
            <w:pPr>
              <w:spacing w:line="24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32"/>
              </w:rPr>
            </w:pPr>
          </w:p>
        </w:tc>
      </w:tr>
      <w:tr w:rsidR="00B80B77" w:rsidRPr="001864A0" w:rsidTr="008204F3">
        <w:trPr>
          <w:cantSplit/>
          <w:trHeight w:val="384"/>
          <w:jc w:val="center"/>
        </w:trPr>
        <w:tc>
          <w:tcPr>
            <w:tcW w:w="45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B80B77" w:rsidRPr="001864A0" w:rsidRDefault="00B80B77" w:rsidP="00C86374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4A0">
              <w:rPr>
                <w:rFonts w:ascii="Arial" w:hAnsi="標楷體" w:cs="Arial" w:hint="eastAsia"/>
                <w:sz w:val="20"/>
                <w:szCs w:val="20"/>
              </w:rPr>
              <w:t>申請</w:t>
            </w:r>
            <w:r w:rsidRPr="001864A0">
              <w:rPr>
                <w:rFonts w:ascii="Arial" w:hAnsi="Arial" w:cs="Arial"/>
                <w:sz w:val="20"/>
                <w:szCs w:val="20"/>
              </w:rPr>
              <w:t>/</w:t>
            </w:r>
            <w:r w:rsidRPr="001864A0">
              <w:rPr>
                <w:rFonts w:ascii="Arial" w:hAnsi="標楷體" w:cs="Arial" w:hint="eastAsia"/>
                <w:sz w:val="20"/>
                <w:szCs w:val="20"/>
              </w:rPr>
              <w:t>異動階段</w:t>
            </w:r>
          </w:p>
        </w:tc>
        <w:tc>
          <w:tcPr>
            <w:tcW w:w="10347" w:type="dxa"/>
            <w:gridSpan w:val="10"/>
            <w:tcBorders>
              <w:top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B80B77" w:rsidRPr="001864A0" w:rsidRDefault="00B80B77" w:rsidP="00C8637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1864A0">
              <w:rPr>
                <w:rFonts w:ascii="Arial" w:hAnsi="標楷體" w:cs="Arial" w:hint="eastAsia"/>
                <w:sz w:val="20"/>
                <w:szCs w:val="20"/>
              </w:rPr>
              <w:t>以下由申請單位填寫</w:t>
            </w:r>
          </w:p>
        </w:tc>
      </w:tr>
      <w:tr w:rsidR="00B80B77" w:rsidRPr="001864A0" w:rsidTr="008D0CF1">
        <w:trPr>
          <w:cantSplit/>
          <w:trHeight w:val="1040"/>
          <w:jc w:val="center"/>
        </w:trPr>
        <w:tc>
          <w:tcPr>
            <w:tcW w:w="453" w:type="dxa"/>
            <w:vMerge/>
            <w:tcBorders>
              <w:left w:val="thinThickSmallGap" w:sz="24" w:space="0" w:color="auto"/>
            </w:tcBorders>
            <w:vAlign w:val="center"/>
          </w:tcPr>
          <w:p w:rsidR="00B80B77" w:rsidRPr="001864A0" w:rsidRDefault="00B80B77" w:rsidP="00C8637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B80B77" w:rsidRPr="001864A0" w:rsidRDefault="00B80B77" w:rsidP="00E62F42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4A0">
              <w:rPr>
                <w:rFonts w:ascii="Arial" w:hAnsi="標楷體" w:cs="Arial" w:hint="eastAsia"/>
                <w:sz w:val="20"/>
                <w:szCs w:val="20"/>
              </w:rPr>
              <w:t>需求描述</w:t>
            </w:r>
          </w:p>
        </w:tc>
        <w:tc>
          <w:tcPr>
            <w:tcW w:w="9114" w:type="dxa"/>
            <w:gridSpan w:val="9"/>
            <w:tcBorders>
              <w:right w:val="thickThinSmallGap" w:sz="24" w:space="0" w:color="auto"/>
            </w:tcBorders>
          </w:tcPr>
          <w:p w:rsidR="00B80B77" w:rsidRDefault="00B80B77" w:rsidP="00754649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="007D54A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永久使用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="007D54A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暫時使用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B80B77" w:rsidRDefault="00B80B77" w:rsidP="008204F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="007D54A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個人電腦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="007D54A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公共區電腦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 w:hint="eastAsia"/>
                <w:sz w:val="20"/>
                <w:szCs w:val="20"/>
              </w:rPr>
              <w:t>安裝系統軟體主機地點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F40F0" w:rsidRDefault="00BF40F0" w:rsidP="008204F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="007D54A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IIS</w:t>
            </w:r>
            <w:r>
              <w:rPr>
                <w:rFonts w:ascii="Arial" w:hAnsi="Arial" w:cs="Arial" w:hint="eastAsia"/>
                <w:sz w:val="20"/>
                <w:szCs w:val="20"/>
              </w:rPr>
              <w:t>設定，</w:t>
            </w:r>
            <w:r>
              <w:rPr>
                <w:rFonts w:ascii="Arial" w:hAnsi="Arial" w:cs="Arial" w:hint="eastAsia"/>
                <w:sz w:val="20"/>
                <w:szCs w:val="20"/>
              </w:rPr>
              <w:t>.NET</w:t>
            </w:r>
            <w:r>
              <w:rPr>
                <w:rFonts w:ascii="Arial" w:hAnsi="Arial" w:cs="Arial" w:hint="eastAsia"/>
                <w:sz w:val="20"/>
                <w:szCs w:val="20"/>
              </w:rPr>
              <w:t>版本：</w:t>
            </w:r>
            <w:r>
              <w:rPr>
                <w:rFonts w:ascii="Arial" w:hAnsi="Arial" w:cs="Arial" w:hint="eastAsia"/>
                <w:sz w:val="20"/>
                <w:szCs w:val="20"/>
              </w:rPr>
              <w:t>______________ IP</w:t>
            </w:r>
            <w:r>
              <w:rPr>
                <w:rFonts w:ascii="Arial" w:hAnsi="Arial" w:cs="Arial" w:hint="eastAsia"/>
                <w:sz w:val="20"/>
                <w:szCs w:val="20"/>
              </w:rPr>
              <w:t>：</w:t>
            </w:r>
            <w:r>
              <w:rPr>
                <w:rFonts w:ascii="Arial" w:hAnsi="Arial" w:cs="Arial" w:hint="eastAsia"/>
                <w:sz w:val="20"/>
                <w:szCs w:val="20"/>
              </w:rPr>
              <w:t>______________ (</w:t>
            </w:r>
            <w:r>
              <w:rPr>
                <w:rFonts w:ascii="Arial" w:hAnsi="Arial" w:cs="Arial" w:hint="eastAsia"/>
                <w:sz w:val="20"/>
                <w:szCs w:val="20"/>
              </w:rPr>
              <w:t>□正式區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□測試區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23F2C" w:rsidRDefault="00BF40F0" w:rsidP="00A23F2C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553CB2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目錄位置：</w:t>
            </w:r>
            <w:r>
              <w:rPr>
                <w:rFonts w:ascii="Arial" w:hAnsi="Arial" w:cs="Arial" w:hint="eastAsia"/>
                <w:sz w:val="20"/>
                <w:szCs w:val="20"/>
              </w:rPr>
              <w:t>___________________________________</w:t>
            </w:r>
          </w:p>
          <w:p w:rsidR="00BF40F0" w:rsidRDefault="00A23F2C" w:rsidP="00A23F2C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排程上版，排程程式編號：</w:t>
            </w:r>
            <w:r>
              <w:rPr>
                <w:rFonts w:ascii="Arial" w:hAnsi="Arial" w:cs="Arial" w:hint="eastAsia"/>
                <w:sz w:val="20"/>
                <w:szCs w:val="20"/>
              </w:rPr>
              <w:t>________________________ (</w:t>
            </w:r>
            <w:r>
              <w:rPr>
                <w:rFonts w:ascii="Arial" w:hAnsi="Arial" w:cs="Arial" w:hint="eastAsia"/>
                <w:sz w:val="20"/>
                <w:szCs w:val="20"/>
              </w:rPr>
              <w:t>□正式區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□測試區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BF40F0" w:rsidRPr="001864A0" w:rsidRDefault="00BF40F0" w:rsidP="00A23F2C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其他需求：</w:t>
            </w:r>
            <w:r>
              <w:rPr>
                <w:rFonts w:ascii="Arial" w:hAnsi="Arial" w:cs="Arial" w:hint="eastAsia"/>
                <w:sz w:val="20"/>
                <w:szCs w:val="20"/>
              </w:rPr>
              <w:t>____________________________________________________</w:t>
            </w:r>
            <w:r w:rsidR="00484C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80B77" w:rsidRPr="001864A0" w:rsidTr="008B129E">
        <w:trPr>
          <w:cantSplit/>
          <w:trHeight w:val="528"/>
          <w:jc w:val="center"/>
        </w:trPr>
        <w:tc>
          <w:tcPr>
            <w:tcW w:w="453" w:type="dxa"/>
            <w:vMerge/>
            <w:tcBorders>
              <w:left w:val="thinThickSmallGap" w:sz="24" w:space="0" w:color="auto"/>
            </w:tcBorders>
            <w:vAlign w:val="center"/>
          </w:tcPr>
          <w:p w:rsidR="00B80B77" w:rsidRPr="001864A0" w:rsidRDefault="00B80B77" w:rsidP="00C8637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0B77" w:rsidRDefault="00B80B77" w:rsidP="00C86374">
            <w:pPr>
              <w:spacing w:line="240" w:lineRule="atLeast"/>
              <w:rPr>
                <w:rFonts w:ascii="Arial" w:hAnsi="標楷體" w:cs="Arial"/>
                <w:sz w:val="20"/>
                <w:szCs w:val="20"/>
              </w:rPr>
            </w:pPr>
            <w:r>
              <w:rPr>
                <w:rFonts w:ascii="Arial" w:hAnsi="標楷體" w:cs="Arial" w:hint="eastAsia"/>
                <w:sz w:val="20"/>
                <w:szCs w:val="20"/>
              </w:rPr>
              <w:t>單位主管</w:t>
            </w:r>
          </w:p>
          <w:p w:rsidR="00B80B77" w:rsidRPr="001864A0" w:rsidRDefault="00B80B77" w:rsidP="00C8637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標楷體" w:cs="Arial"/>
                <w:sz w:val="20"/>
                <w:szCs w:val="20"/>
              </w:rPr>
              <w:t>(</w:t>
            </w:r>
            <w:r>
              <w:rPr>
                <w:rFonts w:ascii="Arial" w:hAnsi="標楷體" w:cs="Arial" w:hint="eastAsia"/>
                <w:sz w:val="20"/>
                <w:szCs w:val="20"/>
              </w:rPr>
              <w:t>若電腦主機非個人使用或置放於公共區，須由一級主管簽名</w:t>
            </w:r>
            <w:r>
              <w:rPr>
                <w:rFonts w:ascii="Arial" w:hAnsi="標楷體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0B77" w:rsidRPr="001864A0" w:rsidRDefault="00B80B77" w:rsidP="00C8637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0B77" w:rsidRPr="001864A0" w:rsidRDefault="00B80B77" w:rsidP="00C8637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1864A0">
              <w:rPr>
                <w:rFonts w:ascii="Arial" w:hAnsi="標楷體" w:cs="Arial" w:hint="eastAsia"/>
                <w:sz w:val="20"/>
                <w:szCs w:val="20"/>
              </w:rPr>
              <w:t>申請人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0B77" w:rsidRPr="001864A0" w:rsidRDefault="00B80B77" w:rsidP="00C8637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0B77" w:rsidRPr="001864A0" w:rsidRDefault="00B80B77" w:rsidP="00C8637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分機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80B77" w:rsidRPr="001864A0" w:rsidRDefault="00B80B77" w:rsidP="00C8637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77" w:rsidRPr="001864A0" w:rsidTr="008204F3">
        <w:trPr>
          <w:cantSplit/>
          <w:trHeight w:val="279"/>
          <w:jc w:val="center"/>
        </w:trPr>
        <w:tc>
          <w:tcPr>
            <w:tcW w:w="45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vAlign w:val="center"/>
          </w:tcPr>
          <w:p w:rsidR="00B80B77" w:rsidRPr="001864A0" w:rsidRDefault="00B80B77" w:rsidP="00C86374">
            <w:pPr>
              <w:spacing w:before="24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4A0">
              <w:rPr>
                <w:rFonts w:ascii="Arial" w:hAnsi="標楷體" w:cs="Arial" w:hint="eastAsia"/>
                <w:sz w:val="20"/>
                <w:szCs w:val="20"/>
              </w:rPr>
              <w:t>實作階</w:t>
            </w:r>
          </w:p>
          <w:p w:rsidR="00B80B77" w:rsidRPr="001864A0" w:rsidRDefault="00B80B77" w:rsidP="00C86374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4A0">
              <w:rPr>
                <w:rFonts w:ascii="Arial" w:hAnsi="標楷體" w:cs="Arial" w:hint="eastAsia"/>
                <w:sz w:val="20"/>
                <w:szCs w:val="20"/>
              </w:rPr>
              <w:t>段</w:t>
            </w:r>
          </w:p>
        </w:tc>
        <w:tc>
          <w:tcPr>
            <w:tcW w:w="10347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B80B77" w:rsidRPr="001864A0" w:rsidRDefault="00B80B77" w:rsidP="00C8637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1864A0">
              <w:rPr>
                <w:rFonts w:ascii="Arial" w:hAnsi="標楷體" w:cs="Arial" w:hint="eastAsia"/>
                <w:sz w:val="20"/>
                <w:szCs w:val="20"/>
              </w:rPr>
              <w:t>以下由處理人員填寫</w:t>
            </w:r>
          </w:p>
        </w:tc>
      </w:tr>
      <w:tr w:rsidR="00B80B77" w:rsidRPr="001864A0" w:rsidTr="008D0CF1">
        <w:trPr>
          <w:cantSplit/>
          <w:trHeight w:val="1162"/>
          <w:jc w:val="center"/>
        </w:trPr>
        <w:tc>
          <w:tcPr>
            <w:tcW w:w="453" w:type="dxa"/>
            <w:vMerge/>
            <w:tcBorders>
              <w:left w:val="thinThickSmallGap" w:sz="24" w:space="0" w:color="auto"/>
              <w:bottom w:val="nil"/>
            </w:tcBorders>
            <w:vAlign w:val="center"/>
          </w:tcPr>
          <w:p w:rsidR="00B80B77" w:rsidRPr="001864A0" w:rsidRDefault="00B80B77" w:rsidP="00C86374">
            <w:pPr>
              <w:spacing w:line="240" w:lineRule="atLeas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7" w:type="dxa"/>
            <w:gridSpan w:val="10"/>
            <w:tcBorders>
              <w:right w:val="thickThinSmallGap" w:sz="24" w:space="0" w:color="auto"/>
            </w:tcBorders>
          </w:tcPr>
          <w:p w:rsidR="00B80B77" w:rsidRDefault="00B80B77" w:rsidP="004B3077">
            <w:pPr>
              <w:spacing w:line="240" w:lineRule="atLeast"/>
              <w:jc w:val="both"/>
              <w:rPr>
                <w:rFonts w:ascii="Arial" w:hAnsi="標楷體" w:cs="Arial"/>
                <w:sz w:val="20"/>
                <w:szCs w:val="20"/>
              </w:rPr>
            </w:pPr>
            <w:r w:rsidRPr="001864A0">
              <w:rPr>
                <w:rFonts w:ascii="Arial" w:hAnsi="標楷體" w:cs="Arial" w:hint="eastAsia"/>
                <w:sz w:val="20"/>
                <w:szCs w:val="20"/>
              </w:rPr>
              <w:t>實作描述</w:t>
            </w:r>
          </w:p>
          <w:p w:rsidR="00B80B77" w:rsidRDefault="00B80B77" w:rsidP="00E62F42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 w:hint="eastAsia"/>
                <w:sz w:val="20"/>
                <w:szCs w:val="20"/>
              </w:rPr>
              <w:t>版本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：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升級為版本：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</w:t>
            </w:r>
          </w:p>
          <w:p w:rsidR="00B80B77" w:rsidRPr="008204F3" w:rsidRDefault="00B80B77" w:rsidP="00E62F42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軟體安裝強化申請單紀錄編號：</w:t>
            </w:r>
          </w:p>
        </w:tc>
      </w:tr>
      <w:tr w:rsidR="00B80B77" w:rsidRPr="001864A0" w:rsidTr="00BF40F0">
        <w:trPr>
          <w:cantSplit/>
          <w:trHeight w:val="882"/>
          <w:jc w:val="center"/>
        </w:trPr>
        <w:tc>
          <w:tcPr>
            <w:tcW w:w="453" w:type="dxa"/>
            <w:vMerge/>
            <w:tcBorders>
              <w:left w:val="thinThickSmallGap" w:sz="24" w:space="0" w:color="auto"/>
              <w:bottom w:val="nil"/>
            </w:tcBorders>
            <w:vAlign w:val="center"/>
          </w:tcPr>
          <w:p w:rsidR="00B80B77" w:rsidRPr="001864A0" w:rsidRDefault="00B80B77" w:rsidP="00C86374">
            <w:pPr>
              <w:spacing w:line="240" w:lineRule="atLeas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7" w:type="dxa"/>
            <w:gridSpan w:val="10"/>
            <w:tcBorders>
              <w:right w:val="thickThinSmallGap" w:sz="24" w:space="0" w:color="auto"/>
            </w:tcBorders>
          </w:tcPr>
          <w:p w:rsidR="00B80B77" w:rsidRPr="001864A0" w:rsidRDefault="00B80B77" w:rsidP="004B3077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4A0">
              <w:rPr>
                <w:rFonts w:ascii="Arial" w:hAnsi="標楷體" w:cs="Arial" w:hint="eastAsia"/>
                <w:sz w:val="20"/>
                <w:szCs w:val="20"/>
              </w:rPr>
              <w:t>測試結果</w:t>
            </w:r>
            <w:r w:rsidRPr="001864A0">
              <w:rPr>
                <w:rFonts w:ascii="Arial" w:hAnsi="Arial" w:cs="Arial"/>
                <w:sz w:val="20"/>
                <w:szCs w:val="20"/>
              </w:rPr>
              <w:t>(</w:t>
            </w:r>
            <w:r w:rsidRPr="001864A0">
              <w:rPr>
                <w:rFonts w:ascii="Arial" w:hAnsi="標楷體" w:cs="Arial" w:hint="eastAsia"/>
                <w:sz w:val="20"/>
                <w:szCs w:val="20"/>
              </w:rPr>
              <w:t>如須詳細說明可另用附件表示，格式不限</w:t>
            </w:r>
            <w:r w:rsidRPr="001864A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80B77" w:rsidRPr="001864A0" w:rsidRDefault="00B80B77" w:rsidP="00E62F42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測試正常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測試異常（請寫異常原因）</w:t>
            </w:r>
          </w:p>
        </w:tc>
      </w:tr>
      <w:tr w:rsidR="00B80B77" w:rsidRPr="001864A0" w:rsidTr="008204F3">
        <w:trPr>
          <w:cantSplit/>
          <w:trHeight w:val="709"/>
          <w:jc w:val="center"/>
        </w:trPr>
        <w:tc>
          <w:tcPr>
            <w:tcW w:w="453" w:type="dxa"/>
            <w:vMerge/>
            <w:tcBorders>
              <w:left w:val="thinThickSmallGap" w:sz="24" w:space="0" w:color="auto"/>
              <w:bottom w:val="nil"/>
            </w:tcBorders>
            <w:vAlign w:val="center"/>
          </w:tcPr>
          <w:p w:rsidR="00B80B77" w:rsidRPr="001864A0" w:rsidRDefault="00B80B77" w:rsidP="00C86374">
            <w:pPr>
              <w:spacing w:line="240" w:lineRule="atLeas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7" w:type="dxa"/>
            <w:gridSpan w:val="10"/>
            <w:tcBorders>
              <w:right w:val="thickThinSmallGap" w:sz="24" w:space="0" w:color="auto"/>
            </w:tcBorders>
          </w:tcPr>
          <w:p w:rsidR="00B80B77" w:rsidRDefault="00B80B77" w:rsidP="004B3077">
            <w:pPr>
              <w:spacing w:line="240" w:lineRule="atLeast"/>
              <w:jc w:val="both"/>
              <w:rPr>
                <w:rFonts w:ascii="Arial" w:hAnsi="標楷體" w:cs="Arial"/>
                <w:sz w:val="20"/>
                <w:szCs w:val="20"/>
              </w:rPr>
            </w:pPr>
            <w:r>
              <w:rPr>
                <w:rFonts w:ascii="Arial" w:hAnsi="標楷體" w:cs="Arial" w:hint="eastAsia"/>
                <w:sz w:val="20"/>
                <w:szCs w:val="20"/>
              </w:rPr>
              <w:t>軟體移除</w:t>
            </w:r>
            <w:r>
              <w:rPr>
                <w:rFonts w:ascii="Arial" w:hAnsi="標楷體" w:cs="Arial"/>
                <w:sz w:val="20"/>
                <w:szCs w:val="20"/>
              </w:rPr>
              <w:t>(</w:t>
            </w:r>
            <w:r>
              <w:rPr>
                <w:rFonts w:ascii="Arial" w:hAnsi="標楷體" w:cs="Arial" w:hint="eastAsia"/>
                <w:sz w:val="20"/>
                <w:szCs w:val="20"/>
              </w:rPr>
              <w:t>暫時使用或於公共區使用之電腦，須於使用完畢後，移除系統軟體</w:t>
            </w:r>
            <w:r>
              <w:rPr>
                <w:rFonts w:ascii="Arial" w:hAnsi="標楷體" w:cs="Arial"/>
                <w:sz w:val="20"/>
                <w:szCs w:val="20"/>
              </w:rPr>
              <w:t>)</w:t>
            </w:r>
          </w:p>
          <w:p w:rsidR="00B80B77" w:rsidRDefault="00B80B77" w:rsidP="008204F3">
            <w:pPr>
              <w:spacing w:line="240" w:lineRule="atLeast"/>
              <w:jc w:val="both"/>
              <w:rPr>
                <w:rFonts w:ascii="Arial" w:hAnsi="標楷體" w:cs="Arial"/>
                <w:sz w:val="20"/>
                <w:szCs w:val="20"/>
              </w:rPr>
            </w:pPr>
            <w:r>
              <w:rPr>
                <w:rFonts w:ascii="Arial" w:hAnsi="標楷體" w:cs="Arial" w:hint="eastAsia"/>
                <w:sz w:val="20"/>
                <w:szCs w:val="20"/>
              </w:rPr>
              <w:t>□已移除</w:t>
            </w:r>
            <w:r>
              <w:rPr>
                <w:rFonts w:ascii="Arial" w:hAnsi="標楷體" w:cs="Arial"/>
                <w:sz w:val="20"/>
                <w:szCs w:val="20"/>
              </w:rPr>
              <w:t xml:space="preserve">      </w:t>
            </w:r>
            <w:r>
              <w:rPr>
                <w:rFonts w:ascii="Arial" w:hAnsi="標楷體" w:cs="Arial" w:hint="eastAsia"/>
                <w:sz w:val="20"/>
                <w:szCs w:val="20"/>
              </w:rPr>
              <w:t>移除人員簽名：</w:t>
            </w:r>
            <w:r>
              <w:rPr>
                <w:rFonts w:ascii="Arial" w:hAnsi="標楷體" w:cs="Arial"/>
                <w:sz w:val="20"/>
                <w:szCs w:val="20"/>
              </w:rPr>
              <w:t xml:space="preserve"> </w:t>
            </w:r>
          </w:p>
          <w:p w:rsidR="00BF40F0" w:rsidRPr="001864A0" w:rsidRDefault="00BF40F0" w:rsidP="008204F3">
            <w:pPr>
              <w:spacing w:line="240" w:lineRule="atLeast"/>
              <w:jc w:val="both"/>
              <w:rPr>
                <w:rFonts w:ascii="Arial" w:hAnsi="標楷體" w:cs="Arial"/>
                <w:sz w:val="20"/>
                <w:szCs w:val="20"/>
              </w:rPr>
            </w:pPr>
          </w:p>
        </w:tc>
      </w:tr>
      <w:tr w:rsidR="00BF40F0" w:rsidRPr="001864A0" w:rsidTr="004E5BA7">
        <w:trPr>
          <w:cantSplit/>
          <w:trHeight w:val="687"/>
          <w:jc w:val="center"/>
        </w:trPr>
        <w:tc>
          <w:tcPr>
            <w:tcW w:w="45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F40F0" w:rsidRPr="001864A0" w:rsidRDefault="00BF40F0" w:rsidP="00C8637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7" w:type="dxa"/>
            <w:gridSpan w:val="10"/>
            <w:tcBorders>
              <w:top w:val="single" w:sz="1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F40F0" w:rsidRDefault="00BF40F0" w:rsidP="00C8637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IIS</w:t>
            </w:r>
            <w:r>
              <w:rPr>
                <w:rFonts w:ascii="Arial" w:hAnsi="Arial" w:cs="Arial" w:hint="eastAsia"/>
                <w:sz w:val="20"/>
                <w:szCs w:val="20"/>
              </w:rPr>
              <w:t>設定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/ </w:t>
            </w:r>
            <w:r>
              <w:rPr>
                <w:rFonts w:ascii="Arial" w:hAnsi="Arial" w:cs="Arial" w:hint="eastAsia"/>
                <w:sz w:val="20"/>
                <w:szCs w:val="20"/>
              </w:rPr>
              <w:t>其他需求處理狀況</w:t>
            </w:r>
            <w:r w:rsidR="00FA2B22">
              <w:rPr>
                <w:rFonts w:ascii="Arial" w:hAnsi="Arial" w:cs="Arial" w:hint="eastAsia"/>
                <w:sz w:val="20"/>
                <w:szCs w:val="20"/>
              </w:rPr>
              <w:t>說明</w:t>
            </w:r>
          </w:p>
          <w:p w:rsidR="00BF40F0" w:rsidRDefault="00BF40F0" w:rsidP="00C86374">
            <w:pPr>
              <w:spacing w:line="240" w:lineRule="atLeast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標楷體" w:cs="Arial" w:hint="eastAsia"/>
                <w:sz w:val="20"/>
                <w:szCs w:val="20"/>
              </w:rPr>
              <w:t>□已完成</w:t>
            </w:r>
            <w:r>
              <w:rPr>
                <w:rFonts w:ascii="Arial" w:hAnsi="標楷體" w:cs="Arial"/>
                <w:sz w:val="20"/>
                <w:szCs w:val="20"/>
              </w:rPr>
              <w:t xml:space="preserve">     </w:t>
            </w:r>
          </w:p>
          <w:p w:rsidR="00BF40F0" w:rsidRPr="001864A0" w:rsidRDefault="00BF40F0" w:rsidP="00C8637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77" w:rsidRPr="001864A0" w:rsidTr="008B129E">
        <w:trPr>
          <w:cantSplit/>
          <w:trHeight w:val="687"/>
          <w:jc w:val="center"/>
        </w:trPr>
        <w:tc>
          <w:tcPr>
            <w:tcW w:w="45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80B77" w:rsidRPr="001864A0" w:rsidRDefault="00B80B77" w:rsidP="00C8637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3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B80B77" w:rsidRPr="00FE04EB" w:rsidRDefault="00B80B77" w:rsidP="00C86374">
            <w:pPr>
              <w:spacing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標楷體" w:cs="Arial" w:hint="eastAsia"/>
                <w:sz w:val="20"/>
                <w:szCs w:val="20"/>
              </w:rPr>
              <w:t>處理單位主管</w:t>
            </w:r>
          </w:p>
        </w:tc>
        <w:tc>
          <w:tcPr>
            <w:tcW w:w="2410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B80B77" w:rsidRPr="001864A0" w:rsidRDefault="00B80B77" w:rsidP="00C8637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B80B77" w:rsidRPr="001864A0" w:rsidRDefault="00B80B77" w:rsidP="00C8637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1864A0">
              <w:rPr>
                <w:rFonts w:ascii="Arial" w:hAnsi="標楷體" w:cs="Arial" w:hint="eastAsia"/>
                <w:sz w:val="20"/>
                <w:szCs w:val="20"/>
              </w:rPr>
              <w:t>處理人員</w:t>
            </w:r>
            <w:r w:rsidRPr="001864A0">
              <w:rPr>
                <w:rFonts w:ascii="Arial" w:hAnsi="Arial" w:cs="Arial"/>
                <w:sz w:val="20"/>
                <w:szCs w:val="20"/>
              </w:rPr>
              <w:t>/</w:t>
            </w:r>
            <w:r w:rsidRPr="001864A0">
              <w:rPr>
                <w:rFonts w:ascii="Arial" w:hAnsi="標楷體" w:cs="Arial" w:hint="eastAsia"/>
                <w:sz w:val="20"/>
                <w:szCs w:val="20"/>
              </w:rPr>
              <w:t>完成日期</w:t>
            </w:r>
          </w:p>
        </w:tc>
        <w:tc>
          <w:tcPr>
            <w:tcW w:w="3451" w:type="dxa"/>
            <w:gridSpan w:val="3"/>
            <w:tcBorders>
              <w:top w:val="single" w:sz="1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80B77" w:rsidRPr="001864A0" w:rsidRDefault="00B80B77" w:rsidP="00C8637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B77" w:rsidRPr="001864A0" w:rsidRDefault="00B80B77" w:rsidP="00126DC7">
      <w:pPr>
        <w:rPr>
          <w:rFonts w:ascii="Arial" w:hAnsi="Arial" w:cs="Arial"/>
        </w:rPr>
      </w:pPr>
    </w:p>
    <w:sectPr w:rsidR="00B80B77" w:rsidRPr="001864A0" w:rsidSect="001864A0">
      <w:headerReference w:type="default" r:id="rId7"/>
      <w:pgSz w:w="11906" w:h="16838" w:code="9"/>
      <w:pgMar w:top="357" w:right="964" w:bottom="357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E53" w:rsidRDefault="00670E53">
      <w:r>
        <w:separator/>
      </w:r>
    </w:p>
  </w:endnote>
  <w:endnote w:type="continuationSeparator" w:id="0">
    <w:p w:rsidR="00670E53" w:rsidRDefault="0067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E53" w:rsidRDefault="00670E53">
      <w:r>
        <w:separator/>
      </w:r>
    </w:p>
  </w:footnote>
  <w:footnote w:type="continuationSeparator" w:id="0">
    <w:p w:rsidR="00670E53" w:rsidRDefault="0067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38" w:rsidRDefault="00BB7A38" w:rsidP="004507F8">
    <w:pPr>
      <w:pStyle w:val="Header"/>
      <w:tabs>
        <w:tab w:val="left" w:pos="720"/>
        <w:tab w:val="right" w:pos="9638"/>
      </w:tabs>
      <w:wordWrap w:val="0"/>
      <w:jc w:val="right"/>
      <w:rPr>
        <w:rFonts w:ascii="標楷體" w:hAnsi="標楷體" w:cs="Arial"/>
        <w:b/>
      </w:rPr>
    </w:pPr>
    <w:r w:rsidRPr="00BB7A38">
      <w:rPr>
        <w:rFonts w:ascii="標楷體" w:hAnsi="標楷體" w:cs="Arial" w:hint="eastAsia"/>
        <w:b/>
      </w:rPr>
      <w:t>銘傳大學校務核心資通系統維運小組</w:t>
    </w:r>
  </w:p>
  <w:p w:rsidR="00B80B77" w:rsidRPr="009A72CB" w:rsidRDefault="00B80B77" w:rsidP="004507F8">
    <w:pPr>
      <w:pStyle w:val="Header"/>
      <w:tabs>
        <w:tab w:val="left" w:pos="720"/>
        <w:tab w:val="right" w:pos="9638"/>
      </w:tabs>
      <w:wordWrap w:val="0"/>
      <w:jc w:val="right"/>
      <w:rPr>
        <w:rFonts w:ascii="Arial" w:hAnsi="Arial" w:cs="Arial"/>
        <w:b/>
      </w:rPr>
    </w:pPr>
    <w:r w:rsidRPr="009A72CB">
      <w:rPr>
        <w:rFonts w:ascii="Arial" w:hAnsi="標楷體" w:cs="Arial" w:hint="eastAsia"/>
        <w:b/>
      </w:rPr>
      <w:t>機密等級：</w:t>
    </w:r>
    <w:r>
      <w:rPr>
        <w:rFonts w:ascii="Arial" w:hAnsi="標楷體" w:cs="Arial" w:hint="eastAsia"/>
        <w:b/>
      </w:rPr>
      <w:t>限閱</w:t>
    </w:r>
  </w:p>
  <w:p w:rsidR="00B80B77" w:rsidRDefault="00B80B77" w:rsidP="00270DA7">
    <w:pPr>
      <w:pStyle w:val="Header"/>
      <w:tabs>
        <w:tab w:val="left" w:pos="0"/>
        <w:tab w:val="left" w:pos="2250"/>
        <w:tab w:val="right" w:pos="9638"/>
      </w:tabs>
      <w:jc w:val="right"/>
      <w:rPr>
        <w:rFonts w:ascii="Verdana" w:hAnsi="Verdana"/>
        <w:b/>
      </w:rPr>
    </w:pPr>
    <w:r w:rsidRPr="009A72CB">
      <w:rPr>
        <w:rFonts w:ascii="Arial" w:hAnsi="標楷體" w:cs="Arial" w:hint="eastAsia"/>
        <w:b/>
      </w:rPr>
      <w:t>關聯文件編號：</w:t>
    </w:r>
    <w:r w:rsidRPr="009A72CB">
      <w:rPr>
        <w:rFonts w:ascii="Arial" w:hAnsi="Arial" w:cs="Arial"/>
        <w:b/>
      </w:rPr>
      <w:t>ISMS-</w:t>
    </w:r>
    <w:r>
      <w:rPr>
        <w:rFonts w:ascii="Arial" w:hAnsi="Arial" w:cs="Arial"/>
        <w:b/>
      </w:rPr>
      <w:t>3</w:t>
    </w:r>
    <w:r w:rsidRPr="009A72CB">
      <w:rPr>
        <w:rFonts w:ascii="Arial" w:hAnsi="Arial" w:cs="Arial"/>
        <w:b/>
      </w:rPr>
      <w:t>-00</w:t>
    </w:r>
    <w:r>
      <w:rPr>
        <w:rFonts w:ascii="Arial" w:hAnsi="Arial" w:cs="Arial"/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FA1"/>
    <w:multiLevelType w:val="hybridMultilevel"/>
    <w:tmpl w:val="14AC47F8"/>
    <w:lvl w:ilvl="0" w:tplc="7272FA76">
      <w:numFmt w:val="bullet"/>
      <w:lvlText w:val="□"/>
      <w:lvlJc w:val="left"/>
      <w:pPr>
        <w:ind w:left="4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1" w15:restartNumberingAfterBreak="0">
    <w:nsid w:val="2A1938B0"/>
    <w:multiLevelType w:val="hybridMultilevel"/>
    <w:tmpl w:val="963E77D8"/>
    <w:lvl w:ilvl="0" w:tplc="A0067B66">
      <w:start w:val="1"/>
      <w:numFmt w:val="decimal"/>
      <w:lvlText w:val="%1."/>
      <w:lvlJc w:val="left"/>
      <w:pPr>
        <w:ind w:left="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  <w:rPr>
        <w:rFonts w:cs="Times New Roman"/>
      </w:rPr>
    </w:lvl>
  </w:abstractNum>
  <w:abstractNum w:abstractNumId="2" w15:restartNumberingAfterBreak="0">
    <w:nsid w:val="2A4307A4"/>
    <w:multiLevelType w:val="hybridMultilevel"/>
    <w:tmpl w:val="3E6289FE"/>
    <w:lvl w:ilvl="0" w:tplc="C8EE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4"/>
    <w:rsid w:val="00013A45"/>
    <w:rsid w:val="000360D9"/>
    <w:rsid w:val="0004160F"/>
    <w:rsid w:val="00042094"/>
    <w:rsid w:val="000955B0"/>
    <w:rsid w:val="000C074E"/>
    <w:rsid w:val="000D73D8"/>
    <w:rsid w:val="00104C2F"/>
    <w:rsid w:val="00116DE8"/>
    <w:rsid w:val="00126DC7"/>
    <w:rsid w:val="00130383"/>
    <w:rsid w:val="00131A32"/>
    <w:rsid w:val="001330DD"/>
    <w:rsid w:val="00142CDD"/>
    <w:rsid w:val="00167834"/>
    <w:rsid w:val="001864A0"/>
    <w:rsid w:val="001B1D8D"/>
    <w:rsid w:val="00232C02"/>
    <w:rsid w:val="00251CE3"/>
    <w:rsid w:val="00263377"/>
    <w:rsid w:val="00270DA7"/>
    <w:rsid w:val="002B050F"/>
    <w:rsid w:val="002C2FCB"/>
    <w:rsid w:val="002D4FAC"/>
    <w:rsid w:val="002F78B2"/>
    <w:rsid w:val="003130C9"/>
    <w:rsid w:val="0034018D"/>
    <w:rsid w:val="00345B4A"/>
    <w:rsid w:val="00361BC9"/>
    <w:rsid w:val="00385E76"/>
    <w:rsid w:val="00386767"/>
    <w:rsid w:val="003A7046"/>
    <w:rsid w:val="003E6C58"/>
    <w:rsid w:val="00411958"/>
    <w:rsid w:val="00417FE4"/>
    <w:rsid w:val="004507F8"/>
    <w:rsid w:val="00460E50"/>
    <w:rsid w:val="00466AF2"/>
    <w:rsid w:val="004715DF"/>
    <w:rsid w:val="00484C9A"/>
    <w:rsid w:val="00493E4E"/>
    <w:rsid w:val="004943D1"/>
    <w:rsid w:val="004B3077"/>
    <w:rsid w:val="004E5BA7"/>
    <w:rsid w:val="005159F5"/>
    <w:rsid w:val="00535C4B"/>
    <w:rsid w:val="00535DB6"/>
    <w:rsid w:val="00545498"/>
    <w:rsid w:val="00550E88"/>
    <w:rsid w:val="00553CB2"/>
    <w:rsid w:val="005625FC"/>
    <w:rsid w:val="005D713D"/>
    <w:rsid w:val="00620DE4"/>
    <w:rsid w:val="00670E53"/>
    <w:rsid w:val="00672E0A"/>
    <w:rsid w:val="006D7487"/>
    <w:rsid w:val="006E08D9"/>
    <w:rsid w:val="006F697D"/>
    <w:rsid w:val="007220F8"/>
    <w:rsid w:val="00742948"/>
    <w:rsid w:val="0074450E"/>
    <w:rsid w:val="00754649"/>
    <w:rsid w:val="0078702F"/>
    <w:rsid w:val="007A3B0A"/>
    <w:rsid w:val="007D54AE"/>
    <w:rsid w:val="007F1F87"/>
    <w:rsid w:val="008065DA"/>
    <w:rsid w:val="008204F3"/>
    <w:rsid w:val="008833BC"/>
    <w:rsid w:val="00887483"/>
    <w:rsid w:val="008B129E"/>
    <w:rsid w:val="008D0CF1"/>
    <w:rsid w:val="00902C8F"/>
    <w:rsid w:val="00903CBE"/>
    <w:rsid w:val="00913071"/>
    <w:rsid w:val="00914EC2"/>
    <w:rsid w:val="00917644"/>
    <w:rsid w:val="00955129"/>
    <w:rsid w:val="0095799A"/>
    <w:rsid w:val="009A72CB"/>
    <w:rsid w:val="00A23F2C"/>
    <w:rsid w:val="00A474D1"/>
    <w:rsid w:val="00A63814"/>
    <w:rsid w:val="00A66296"/>
    <w:rsid w:val="00A8440D"/>
    <w:rsid w:val="00AC4D1A"/>
    <w:rsid w:val="00AF1AEE"/>
    <w:rsid w:val="00B20286"/>
    <w:rsid w:val="00B376ED"/>
    <w:rsid w:val="00B45B5F"/>
    <w:rsid w:val="00B80B77"/>
    <w:rsid w:val="00B91B61"/>
    <w:rsid w:val="00BB7A38"/>
    <w:rsid w:val="00BF40F0"/>
    <w:rsid w:val="00C03327"/>
    <w:rsid w:val="00C72AB5"/>
    <w:rsid w:val="00C8093D"/>
    <w:rsid w:val="00C86374"/>
    <w:rsid w:val="00CC30C0"/>
    <w:rsid w:val="00D17C36"/>
    <w:rsid w:val="00D22698"/>
    <w:rsid w:val="00D310CA"/>
    <w:rsid w:val="00D563DA"/>
    <w:rsid w:val="00DE257A"/>
    <w:rsid w:val="00E4479C"/>
    <w:rsid w:val="00E62F42"/>
    <w:rsid w:val="00E862B6"/>
    <w:rsid w:val="00E86E5A"/>
    <w:rsid w:val="00EC218C"/>
    <w:rsid w:val="00ED4D41"/>
    <w:rsid w:val="00F56B0B"/>
    <w:rsid w:val="00FA1EB7"/>
    <w:rsid w:val="00FA2B22"/>
    <w:rsid w:val="00FA7A8F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92A028-9E7D-46C2-89BC-80F44A96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D"/>
    <w:pPr>
      <w:widowControl w:val="0"/>
    </w:pPr>
    <w:rPr>
      <w:rFonts w:eastAsia="標楷體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rsid w:val="00FA7A8F"/>
    <w:rPr>
      <w:rFonts w:cs="Times New Roman"/>
    </w:rPr>
  </w:style>
  <w:style w:type="paragraph" w:customStyle="1" w:styleId="a">
    <w:name w:val="字元"/>
    <w:basedOn w:val="Normal"/>
    <w:rsid w:val="006E08D9"/>
    <w:pPr>
      <w:widowControl/>
      <w:spacing w:after="160" w:line="240" w:lineRule="exact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51;&#29992;&#32773;\Yu\&#20854;&#20182;\&#21033;&#23475;BS7799\&#34920;&#26684;\&#35079;&#35069;%20-&#25991;&#20214;&#31684;&#26412;&#65288;1&#65289;AjitaDoc_Confident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複製 -文件範本（1）AjitaDoc_Confidential.dot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文件圖檔資料遺失申報單</vt:lpstr>
    </vt:vector>
  </TitlesOfParts>
  <Company>Ajita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文件圖檔資料遺失申報單</dc:title>
  <dc:subject/>
  <dc:creator>yu</dc:creator>
  <cp:keywords/>
  <dc:description/>
  <cp:lastModifiedBy>陳雯玉</cp:lastModifiedBy>
  <cp:revision>2</cp:revision>
  <cp:lastPrinted>1900-12-31T16:00:00Z</cp:lastPrinted>
  <dcterms:created xsi:type="dcterms:W3CDTF">2024-04-29T05:33:00Z</dcterms:created>
  <dcterms:modified xsi:type="dcterms:W3CDTF">2024-04-29T05:33:00Z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1u5dYNgKUA0mupqsIm96U6KXd8_9dEY1UTAcKXrKXioA</vt:lpwstr>
  </property>
  <property fmtid="{D5CDD505-2E9C-101B-9397-08002B2CF9AE}" pid="4" name="Google.Documents.RevisionId">
    <vt:lpwstr>06896980455759240275</vt:lpwstr>
  </property>
  <property fmtid="{D5CDD505-2E9C-101B-9397-08002B2CF9AE}" pid="5" name="Google.Documents.PreviousRevisionId">
    <vt:lpwstr>14680732097647154659</vt:lpwstr>
  </property>
  <property fmtid="{D5CDD505-2E9C-101B-9397-08002B2CF9AE}" pid="6" name="Google.Documents.PluginVersion">
    <vt:lpwstr>2.0.2026.3768</vt:lpwstr>
  </property>
  <property fmtid="{D5CDD505-2E9C-101B-9397-08002B2CF9AE}" pid="7" name="Google.Documents.MergeIncapabilityFlags">
    <vt:i4>0</vt:i4>
  </property>
</Properties>
</file>