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B1" w:rsidRPr="009542D2" w:rsidRDefault="00801EB1" w:rsidP="00801EB1">
      <w:pPr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9542D2">
        <w:rPr>
          <w:rFonts w:ascii="Arial" w:hAnsi="標楷體" w:cs="Arial"/>
          <w:b/>
          <w:sz w:val="32"/>
          <w:szCs w:val="32"/>
        </w:rPr>
        <w:t>軟體安裝強化</w:t>
      </w:r>
      <w:r w:rsidR="00A17DB9" w:rsidRPr="00A17DB9">
        <w:rPr>
          <w:rFonts w:ascii="Arial" w:hAnsi="Arial" w:cs="Arial" w:hint="eastAsia"/>
          <w:b/>
          <w:sz w:val="32"/>
          <w:szCs w:val="32"/>
        </w:rPr>
        <w:t>記錄</w:t>
      </w:r>
      <w:r w:rsidR="00A17DB9" w:rsidRPr="00A17DB9">
        <w:rPr>
          <w:rFonts w:ascii="Arial" w:hAnsi="Arial" w:cs="Arial"/>
          <w:b/>
          <w:sz w:val="32"/>
          <w:szCs w:val="32"/>
        </w:rPr>
        <w:t>單</w:t>
      </w:r>
    </w:p>
    <w:p w:rsidR="00801EB1" w:rsidRPr="009542D2" w:rsidRDefault="00801EB1" w:rsidP="00C851EF">
      <w:pPr>
        <w:snapToGrid w:val="0"/>
        <w:ind w:leftChars="-128" w:left="1" w:hangingChars="128" w:hanging="359"/>
        <w:jc w:val="both"/>
        <w:rPr>
          <w:rFonts w:ascii="Arial" w:hAnsi="Arial" w:cs="Arial"/>
          <w:b/>
        </w:rPr>
      </w:pPr>
      <w:r w:rsidRPr="009542D2">
        <w:rPr>
          <w:rFonts w:ascii="Arial" w:hAnsi="標楷體" w:cs="Arial"/>
          <w:b/>
        </w:rPr>
        <w:t>紀錄編號：</w:t>
      </w:r>
      <w:r w:rsidRPr="009542D2">
        <w:rPr>
          <w:rFonts w:ascii="Arial" w:hAnsi="Arial" w:cs="Arial"/>
          <w:b/>
        </w:rPr>
        <w:t xml:space="preserve"> </w:t>
      </w:r>
    </w:p>
    <w:p w:rsidR="00801EB1" w:rsidRPr="009542D2" w:rsidRDefault="00801EB1" w:rsidP="00C851EF">
      <w:pPr>
        <w:snapToGrid w:val="0"/>
        <w:ind w:leftChars="-128" w:left="-156" w:rightChars="-100" w:right="-280" w:hangingChars="72" w:hanging="202"/>
        <w:jc w:val="both"/>
        <w:rPr>
          <w:rFonts w:ascii="Arial" w:hAnsi="Arial" w:cs="Arial" w:hint="eastAsia"/>
          <w:b/>
        </w:rPr>
      </w:pPr>
      <w:r w:rsidRPr="009542D2">
        <w:rPr>
          <w:rFonts w:ascii="Arial" w:hAnsi="標楷體" w:cs="Arial"/>
          <w:b/>
        </w:rPr>
        <w:t>版</w:t>
      </w:r>
      <w:r w:rsidR="001B4516">
        <w:rPr>
          <w:rFonts w:ascii="Arial" w:hAnsi="標楷體" w:cs="Arial" w:hint="eastAsia"/>
          <w:b/>
        </w:rPr>
        <w:t>本</w:t>
      </w:r>
      <w:r w:rsidRPr="009542D2">
        <w:rPr>
          <w:rFonts w:ascii="Arial" w:hAnsi="標楷體" w:cs="Arial"/>
          <w:b/>
        </w:rPr>
        <w:t>：</w:t>
      </w:r>
      <w:r w:rsidR="001B4516">
        <w:rPr>
          <w:rFonts w:ascii="Arial" w:hAnsi="Arial" w:cs="Arial" w:hint="eastAsia"/>
          <w:b/>
        </w:rPr>
        <w:t>V</w:t>
      </w:r>
      <w:r w:rsidR="00FE76E0">
        <w:rPr>
          <w:rFonts w:ascii="Arial" w:hAnsi="Arial" w:cs="Arial" w:hint="eastAsia"/>
          <w:b/>
        </w:rPr>
        <w:t>5</w:t>
      </w:r>
      <w:bookmarkStart w:id="0" w:name="_GoBack"/>
      <w:bookmarkEnd w:id="0"/>
      <w:r w:rsidR="00FD56F7">
        <w:rPr>
          <w:rFonts w:ascii="Arial" w:hAnsi="Arial" w:cs="Arial" w:hint="eastAsia"/>
          <w:b/>
        </w:rPr>
        <w:t>.0</w:t>
      </w:r>
      <w:r w:rsidRPr="009542D2">
        <w:rPr>
          <w:rFonts w:ascii="Arial" w:hAnsi="Arial" w:cs="Arial"/>
          <w:b/>
        </w:rPr>
        <w:tab/>
      </w:r>
      <w:r w:rsidRPr="009542D2">
        <w:rPr>
          <w:rFonts w:ascii="Arial" w:hAnsi="Arial" w:cs="Arial"/>
          <w:b/>
        </w:rPr>
        <w:tab/>
      </w:r>
      <w:r w:rsidRPr="009542D2">
        <w:rPr>
          <w:rFonts w:ascii="Arial" w:hAnsi="Arial" w:cs="Arial"/>
          <w:b/>
        </w:rPr>
        <w:tab/>
      </w:r>
      <w:r w:rsidRPr="009542D2">
        <w:rPr>
          <w:rFonts w:ascii="Arial" w:hAnsi="Arial" w:cs="Arial"/>
          <w:b/>
        </w:rPr>
        <w:tab/>
      </w:r>
      <w:r w:rsidRPr="009542D2">
        <w:rPr>
          <w:rFonts w:ascii="Arial" w:hAnsi="Arial" w:cs="Arial"/>
          <w:b/>
        </w:rPr>
        <w:tab/>
      </w:r>
      <w:r w:rsidRPr="009542D2">
        <w:rPr>
          <w:rFonts w:ascii="Arial" w:hAnsi="Arial" w:cs="Arial"/>
          <w:b/>
        </w:rPr>
        <w:tab/>
      </w:r>
      <w:r w:rsidRPr="009542D2">
        <w:rPr>
          <w:rFonts w:ascii="Arial" w:hAnsi="Arial" w:cs="Arial"/>
          <w:b/>
        </w:rPr>
        <w:tab/>
      </w:r>
      <w:r w:rsidR="001B4516">
        <w:rPr>
          <w:rFonts w:ascii="Arial" w:hAnsi="Arial" w:cs="Arial" w:hint="eastAsia"/>
          <w:b/>
        </w:rPr>
        <w:tab/>
      </w:r>
      <w:r w:rsidRPr="009542D2">
        <w:rPr>
          <w:rFonts w:ascii="Arial" w:hAnsi="Arial" w:cs="Arial"/>
          <w:b/>
        </w:rPr>
        <w:tab/>
      </w:r>
      <w:r w:rsidR="00C851EF" w:rsidRPr="009542D2">
        <w:rPr>
          <w:rFonts w:ascii="Arial" w:hAnsi="Arial" w:cs="Arial"/>
          <w:b/>
        </w:rPr>
        <w:t xml:space="preserve">           </w:t>
      </w:r>
      <w:r w:rsidRPr="009542D2">
        <w:rPr>
          <w:rFonts w:ascii="Arial" w:hAnsi="Arial" w:cs="Arial"/>
          <w:b/>
        </w:rPr>
        <w:t xml:space="preserve"> </w:t>
      </w:r>
      <w:r w:rsidRPr="009542D2">
        <w:rPr>
          <w:rFonts w:ascii="Arial" w:hAnsi="標楷體" w:cs="Arial"/>
          <w:b/>
        </w:rPr>
        <w:t>文件編號：</w:t>
      </w:r>
      <w:r w:rsidRPr="009542D2">
        <w:rPr>
          <w:rFonts w:ascii="Arial" w:hAnsi="Arial" w:cs="Arial"/>
          <w:b/>
        </w:rPr>
        <w:t>ISMS-4-0</w:t>
      </w:r>
      <w:r w:rsidR="00250285">
        <w:rPr>
          <w:rFonts w:ascii="Arial" w:hAnsi="Arial" w:cs="Arial" w:hint="eastAsia"/>
          <w:b/>
        </w:rPr>
        <w:t>32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670"/>
        <w:gridCol w:w="377"/>
        <w:gridCol w:w="978"/>
        <w:gridCol w:w="960"/>
        <w:gridCol w:w="804"/>
        <w:gridCol w:w="450"/>
        <w:gridCol w:w="1715"/>
        <w:gridCol w:w="577"/>
        <w:gridCol w:w="2742"/>
      </w:tblGrid>
      <w:tr w:rsidR="00801EB1" w:rsidRPr="009B6759" w:rsidTr="00DC3D77">
        <w:trPr>
          <w:trHeight w:val="288"/>
          <w:jc w:val="center"/>
        </w:trPr>
        <w:tc>
          <w:tcPr>
            <w:tcW w:w="455" w:type="dxa"/>
            <w:vMerge w:val="restart"/>
            <w:shd w:val="clear" w:color="auto" w:fill="auto"/>
          </w:tcPr>
          <w:p w:rsidR="00801EB1" w:rsidRPr="009B6759" w:rsidRDefault="00801EB1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B6759">
              <w:rPr>
                <w:rFonts w:ascii="Arial" w:hAnsi="標楷體" w:cs="Arial"/>
                <w:sz w:val="20"/>
                <w:szCs w:val="20"/>
              </w:rPr>
              <w:t>申請規劃階段</w:t>
            </w:r>
          </w:p>
        </w:tc>
        <w:tc>
          <w:tcPr>
            <w:tcW w:w="10273" w:type="dxa"/>
            <w:gridSpan w:val="9"/>
            <w:shd w:val="clear" w:color="auto" w:fill="E0E0E0"/>
            <w:vAlign w:val="center"/>
          </w:tcPr>
          <w:p w:rsidR="00801EB1" w:rsidRPr="009B6759" w:rsidRDefault="00801EB1" w:rsidP="009B6759">
            <w:pPr>
              <w:adjustRightInd w:val="0"/>
              <w:spacing w:line="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B6759">
              <w:rPr>
                <w:rFonts w:ascii="Arial" w:hAnsi="標楷體" w:cs="Arial"/>
                <w:sz w:val="20"/>
                <w:szCs w:val="20"/>
              </w:rPr>
              <w:t>以下由申請單位填寫</w:t>
            </w:r>
          </w:p>
        </w:tc>
      </w:tr>
      <w:tr w:rsidR="00801EB1" w:rsidRPr="009B6759" w:rsidTr="00DC3D77">
        <w:trPr>
          <w:trHeight w:val="311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801EB1" w:rsidRPr="009B6759" w:rsidRDefault="00801EB1" w:rsidP="009B6759">
            <w:pPr>
              <w:adjustRightInd w:val="0"/>
              <w:spacing w:line="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801EB1" w:rsidRPr="009B6759" w:rsidRDefault="00801EB1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B6759">
              <w:rPr>
                <w:rFonts w:ascii="Arial" w:hAnsi="標楷體" w:cs="Arial"/>
                <w:sz w:val="20"/>
                <w:szCs w:val="20"/>
              </w:rPr>
              <w:t>申請原因</w:t>
            </w:r>
          </w:p>
        </w:tc>
        <w:tc>
          <w:tcPr>
            <w:tcW w:w="8603" w:type="dxa"/>
            <w:gridSpan w:val="8"/>
            <w:shd w:val="clear" w:color="auto" w:fill="auto"/>
            <w:vAlign w:val="center"/>
          </w:tcPr>
          <w:p w:rsidR="00801EB1" w:rsidRPr="009B6759" w:rsidRDefault="00801EB1" w:rsidP="009B6759">
            <w:pPr>
              <w:adjustRightInd w:val="0"/>
              <w:spacing w:line="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B67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759">
              <w:rPr>
                <w:rFonts w:ascii="標楷體" w:hAnsi="標楷體" w:cs="Arial"/>
                <w:sz w:val="20"/>
                <w:szCs w:val="20"/>
              </w:rPr>
              <w:t xml:space="preserve"> </w:t>
            </w:r>
            <w:r w:rsidR="003B2E97" w:rsidRPr="009B6759">
              <w:rPr>
                <w:rFonts w:ascii="標楷體" w:hAnsi="標楷體" w:cs="Arial" w:hint="eastAsia"/>
                <w:sz w:val="20"/>
                <w:szCs w:val="20"/>
              </w:rPr>
              <w:t>□</w:t>
            </w:r>
            <w:r w:rsidRPr="009B6759">
              <w:rPr>
                <w:rFonts w:ascii="Arial" w:hAnsi="標楷體" w:cs="Arial"/>
                <w:sz w:val="20"/>
                <w:szCs w:val="20"/>
              </w:rPr>
              <w:t>系統強化</w:t>
            </w:r>
            <w:r w:rsidRPr="009B675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B6759">
              <w:rPr>
                <w:rFonts w:ascii="標楷體" w:hAnsi="標楷體" w:cs="Arial"/>
                <w:sz w:val="20"/>
                <w:szCs w:val="20"/>
              </w:rPr>
              <w:t xml:space="preserve"> </w:t>
            </w:r>
            <w:r w:rsidR="003B2E97" w:rsidRPr="009B6759">
              <w:rPr>
                <w:rFonts w:ascii="標楷體" w:hAnsi="標楷體" w:cs="Arial" w:hint="eastAsia"/>
                <w:sz w:val="20"/>
                <w:szCs w:val="20"/>
              </w:rPr>
              <w:t>□</w:t>
            </w:r>
            <w:r w:rsidRPr="009B6759">
              <w:rPr>
                <w:rFonts w:ascii="Arial" w:hAnsi="標楷體" w:cs="Arial"/>
                <w:sz w:val="20"/>
                <w:szCs w:val="20"/>
              </w:rPr>
              <w:t>系統升級</w:t>
            </w:r>
            <w:r w:rsidRPr="009B6759">
              <w:rPr>
                <w:rFonts w:ascii="Arial" w:hAnsi="Arial" w:cs="Arial"/>
                <w:sz w:val="20"/>
                <w:szCs w:val="20"/>
              </w:rPr>
              <w:t>/</w:t>
            </w:r>
            <w:r w:rsidRPr="009B6759">
              <w:rPr>
                <w:rFonts w:ascii="Arial" w:hAnsi="標楷體" w:cs="Arial"/>
                <w:sz w:val="20"/>
                <w:szCs w:val="20"/>
              </w:rPr>
              <w:t>安裝修補程式</w:t>
            </w:r>
            <w:r w:rsidRPr="009B6759">
              <w:rPr>
                <w:rFonts w:ascii="Arial" w:hAnsi="Arial" w:cs="Arial"/>
                <w:sz w:val="20"/>
                <w:szCs w:val="20"/>
              </w:rPr>
              <w:t>/</w:t>
            </w:r>
            <w:r w:rsidRPr="009B6759">
              <w:rPr>
                <w:rFonts w:ascii="Arial" w:hAnsi="標楷體" w:cs="Arial"/>
                <w:sz w:val="20"/>
                <w:szCs w:val="20"/>
              </w:rPr>
              <w:t>降級</w:t>
            </w:r>
          </w:p>
          <w:p w:rsidR="00801EB1" w:rsidRPr="009B6759" w:rsidRDefault="00801EB1" w:rsidP="009B6759">
            <w:pPr>
              <w:adjustRightInd w:val="0"/>
              <w:spacing w:line="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EB1" w:rsidRPr="009B6759" w:rsidTr="00DC3D77">
        <w:trPr>
          <w:trHeight w:val="315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801EB1" w:rsidRPr="009B6759" w:rsidRDefault="00801EB1" w:rsidP="009B6759">
            <w:pPr>
              <w:adjustRightInd w:val="0"/>
              <w:spacing w:line="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801EB1" w:rsidRPr="009B6759" w:rsidRDefault="00801EB1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B6759">
              <w:rPr>
                <w:rFonts w:ascii="Arial" w:hAnsi="標楷體" w:cs="Arial"/>
                <w:sz w:val="20"/>
                <w:szCs w:val="20"/>
              </w:rPr>
              <w:t>安裝主機</w:t>
            </w:r>
            <w:r w:rsidR="001F12D2">
              <w:rPr>
                <w:rFonts w:ascii="Arial" w:hAnsi="標楷體" w:cs="Arial" w:hint="eastAsia"/>
                <w:sz w:val="20"/>
                <w:szCs w:val="20"/>
              </w:rPr>
              <w:t>地點</w:t>
            </w:r>
          </w:p>
        </w:tc>
        <w:tc>
          <w:tcPr>
            <w:tcW w:w="8603" w:type="dxa"/>
            <w:gridSpan w:val="8"/>
            <w:shd w:val="clear" w:color="auto" w:fill="auto"/>
            <w:vAlign w:val="center"/>
          </w:tcPr>
          <w:p w:rsidR="00801EB1" w:rsidRPr="009B6759" w:rsidRDefault="00801EB1" w:rsidP="009B6759">
            <w:pPr>
              <w:adjustRightInd w:val="0"/>
              <w:spacing w:line="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EB1" w:rsidRPr="009B6759" w:rsidTr="00DC3D77">
        <w:trPr>
          <w:trHeight w:val="323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801EB1" w:rsidRPr="009B6759" w:rsidRDefault="00801EB1" w:rsidP="009B6759">
            <w:pPr>
              <w:adjustRightInd w:val="0"/>
              <w:spacing w:line="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801EB1" w:rsidRPr="009B6759" w:rsidRDefault="00801EB1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B6759">
              <w:rPr>
                <w:rFonts w:ascii="Arial" w:hAnsi="標楷體" w:cs="Arial"/>
                <w:sz w:val="20"/>
                <w:szCs w:val="20"/>
              </w:rPr>
              <w:t>安裝</w:t>
            </w:r>
            <w:r w:rsidR="001F12D2">
              <w:rPr>
                <w:rFonts w:ascii="Arial" w:hAnsi="標楷體" w:cs="Arial" w:hint="eastAsia"/>
                <w:sz w:val="20"/>
                <w:szCs w:val="20"/>
              </w:rPr>
              <w:t>軟體</w:t>
            </w:r>
          </w:p>
        </w:tc>
        <w:tc>
          <w:tcPr>
            <w:tcW w:w="8603" w:type="dxa"/>
            <w:gridSpan w:val="8"/>
            <w:shd w:val="clear" w:color="auto" w:fill="auto"/>
            <w:vAlign w:val="center"/>
          </w:tcPr>
          <w:p w:rsidR="001F12D2" w:rsidRDefault="004B5326" w:rsidP="001F12D2">
            <w:pPr>
              <w:adjustRightInd w:val="0"/>
              <w:spacing w:line="0" w:lineRule="atLeast"/>
              <w:textAlignment w:val="baseline"/>
              <w:rPr>
                <w:rFonts w:ascii="標楷體" w:hAnsi="標楷體" w:cs="Arial" w:hint="eastAsia"/>
                <w:sz w:val="20"/>
                <w:szCs w:val="20"/>
              </w:rPr>
            </w:pPr>
            <w:r>
              <w:rPr>
                <w:rFonts w:ascii="Arial" w:hAnsi="標楷體" w:cs="Arial" w:hint="eastAsia"/>
                <w:sz w:val="20"/>
                <w:szCs w:val="20"/>
              </w:rPr>
              <w:t>作業系統</w:t>
            </w:r>
            <w:r w:rsidR="001F12D2">
              <w:rPr>
                <w:rFonts w:ascii="Arial" w:hAnsi="標楷體" w:cs="Arial" w:hint="eastAsia"/>
                <w:sz w:val="20"/>
                <w:szCs w:val="20"/>
              </w:rPr>
              <w:t>(</w:t>
            </w:r>
            <w:r w:rsidR="001F12D2" w:rsidRPr="009B6759">
              <w:rPr>
                <w:rFonts w:ascii="標楷體" w:hAnsi="標楷體" w:cs="Arial" w:hint="eastAsia"/>
                <w:sz w:val="20"/>
                <w:szCs w:val="20"/>
              </w:rPr>
              <w:t>□</w:t>
            </w:r>
            <w:r w:rsidR="001F12D2">
              <w:rPr>
                <w:rFonts w:ascii="標楷體" w:hAnsi="標楷體" w:cs="Arial" w:hint="eastAsia"/>
                <w:sz w:val="20"/>
                <w:szCs w:val="20"/>
              </w:rPr>
              <w:t xml:space="preserve"> Windows </w:t>
            </w:r>
            <w:r w:rsidR="001F12D2" w:rsidRPr="009B6759">
              <w:rPr>
                <w:rFonts w:ascii="標楷體" w:hAnsi="標楷體" w:cs="Arial" w:hint="eastAsia"/>
                <w:sz w:val="20"/>
                <w:szCs w:val="20"/>
              </w:rPr>
              <w:t>□</w:t>
            </w:r>
            <w:r w:rsidR="001F12D2">
              <w:rPr>
                <w:rFonts w:ascii="標楷體" w:hAnsi="標楷體" w:cs="Arial" w:hint="eastAsia"/>
                <w:sz w:val="20"/>
                <w:szCs w:val="20"/>
              </w:rPr>
              <w:t>Linux</w:t>
            </w:r>
            <w:r w:rsidR="001F12D2">
              <w:rPr>
                <w:rFonts w:ascii="Arial" w:hAnsi="標楷體" w:cs="Arial" w:hint="eastAsia"/>
                <w:sz w:val="20"/>
                <w:szCs w:val="20"/>
              </w:rPr>
              <w:t xml:space="preserve">) </w:t>
            </w:r>
            <w:r w:rsidR="001F12D2" w:rsidRPr="009B6759">
              <w:rPr>
                <w:rFonts w:ascii="標楷體" w:hAnsi="標楷體" w:cs="Arial" w:hint="eastAsia"/>
                <w:sz w:val="20"/>
                <w:szCs w:val="20"/>
              </w:rPr>
              <w:t>□</w:t>
            </w:r>
            <w:r w:rsidR="001F12D2">
              <w:rPr>
                <w:rFonts w:ascii="標楷體" w:hAnsi="標楷體" w:cs="Arial" w:hint="eastAsia"/>
                <w:sz w:val="20"/>
                <w:szCs w:val="20"/>
              </w:rPr>
              <w:t xml:space="preserve"> Office </w:t>
            </w:r>
            <w:r w:rsidR="001F12D2" w:rsidRPr="009B6759">
              <w:rPr>
                <w:rFonts w:ascii="標楷體" w:hAnsi="標楷體" w:cs="Arial" w:hint="eastAsia"/>
                <w:sz w:val="20"/>
                <w:szCs w:val="20"/>
              </w:rPr>
              <w:t>□</w:t>
            </w:r>
            <w:r w:rsidR="001F12D2">
              <w:rPr>
                <w:rFonts w:ascii="標楷體" w:hAnsi="標楷體" w:cs="Arial" w:hint="eastAsia"/>
                <w:sz w:val="20"/>
                <w:szCs w:val="20"/>
              </w:rPr>
              <w:t xml:space="preserve">防毒 </w:t>
            </w:r>
            <w:r w:rsidR="001F12D2" w:rsidRPr="009B6759">
              <w:rPr>
                <w:rFonts w:ascii="標楷體" w:hAnsi="標楷體" w:cs="Arial" w:hint="eastAsia"/>
                <w:sz w:val="20"/>
                <w:szCs w:val="20"/>
              </w:rPr>
              <w:t>□</w:t>
            </w:r>
            <w:r w:rsidR="001F12D2">
              <w:rPr>
                <w:rFonts w:ascii="標楷體" w:hAnsi="標楷體" w:cs="Arial" w:hint="eastAsia"/>
                <w:sz w:val="20"/>
                <w:szCs w:val="20"/>
              </w:rPr>
              <w:t xml:space="preserve">7-zip </w:t>
            </w:r>
            <w:r w:rsidR="001F12D2" w:rsidRPr="009B6759">
              <w:rPr>
                <w:rFonts w:ascii="標楷體" w:hAnsi="標楷體" w:cs="Arial" w:hint="eastAsia"/>
                <w:sz w:val="20"/>
                <w:szCs w:val="20"/>
              </w:rPr>
              <w:t>□</w:t>
            </w:r>
            <w:r w:rsidR="001F12D2">
              <w:rPr>
                <w:rFonts w:ascii="標楷體" w:hAnsi="標楷體" w:cs="Arial" w:hint="eastAsia"/>
                <w:sz w:val="20"/>
                <w:szCs w:val="20"/>
              </w:rPr>
              <w:t xml:space="preserve"> FileZilla</w:t>
            </w:r>
          </w:p>
          <w:p w:rsidR="001F12D2" w:rsidRDefault="001F12D2" w:rsidP="001F12D2">
            <w:pPr>
              <w:adjustRightInd w:val="0"/>
              <w:spacing w:line="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B6759">
              <w:rPr>
                <w:rFonts w:ascii="標楷體" w:hAnsi="標楷體" w:cs="Arial" w:hint="eastAsia"/>
                <w:sz w:val="20"/>
                <w:szCs w:val="20"/>
              </w:rPr>
              <w:t>□</w:t>
            </w:r>
            <w:r>
              <w:rPr>
                <w:rFonts w:ascii="標楷體" w:hAnsi="標楷體" w:cs="Arial" w:hint="eastAsia"/>
                <w:sz w:val="20"/>
                <w:szCs w:val="20"/>
              </w:rPr>
              <w:t>其他(                                                                           )</w:t>
            </w:r>
          </w:p>
          <w:p w:rsidR="004B5326" w:rsidRDefault="004B5326" w:rsidP="009B6759">
            <w:pPr>
              <w:adjustRightInd w:val="0"/>
              <w:spacing w:line="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                 </w:t>
            </w:r>
          </w:p>
          <w:p w:rsidR="000D74A2" w:rsidRDefault="000D74A2" w:rsidP="009B6759">
            <w:pPr>
              <w:adjustRightInd w:val="0"/>
              <w:spacing w:line="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D74A2" w:rsidRPr="004B5326" w:rsidRDefault="000D74A2" w:rsidP="009B6759">
            <w:pPr>
              <w:adjustRightInd w:val="0"/>
              <w:spacing w:line="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EB1" w:rsidRPr="009B6759" w:rsidTr="00DC3D77">
        <w:trPr>
          <w:trHeight w:val="30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801EB1" w:rsidRPr="009B6759" w:rsidRDefault="00801EB1" w:rsidP="009B6759">
            <w:pPr>
              <w:adjustRightInd w:val="0"/>
              <w:spacing w:line="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:rsidR="00801EB1" w:rsidRPr="009B6759" w:rsidRDefault="00801EB1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B6759">
              <w:rPr>
                <w:rFonts w:ascii="Arial" w:hAnsi="標楷體" w:cs="Arial"/>
                <w:sz w:val="20"/>
                <w:szCs w:val="20"/>
              </w:rPr>
              <w:t>預計完成時間</w:t>
            </w:r>
          </w:p>
        </w:tc>
        <w:tc>
          <w:tcPr>
            <w:tcW w:w="8226" w:type="dxa"/>
            <w:gridSpan w:val="7"/>
            <w:shd w:val="clear" w:color="auto" w:fill="auto"/>
            <w:vAlign w:val="center"/>
          </w:tcPr>
          <w:p w:rsidR="00801EB1" w:rsidRPr="009B6759" w:rsidRDefault="00801EB1" w:rsidP="009B6759">
            <w:pPr>
              <w:adjustRightInd w:val="0"/>
              <w:spacing w:line="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B675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B6759">
              <w:rPr>
                <w:rFonts w:ascii="Arial" w:hAnsi="標楷體" w:cs="Arial"/>
                <w:sz w:val="20"/>
                <w:szCs w:val="20"/>
              </w:rPr>
              <w:t>年</w:t>
            </w:r>
            <w:r w:rsidRPr="009B675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B6759">
              <w:rPr>
                <w:rFonts w:ascii="Arial" w:hAnsi="標楷體" w:cs="Arial"/>
                <w:sz w:val="20"/>
                <w:szCs w:val="20"/>
              </w:rPr>
              <w:t>月</w:t>
            </w:r>
            <w:r w:rsidRPr="009B675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B6759">
              <w:rPr>
                <w:rFonts w:ascii="Arial" w:hAnsi="標楷體" w:cs="Arial"/>
                <w:sz w:val="20"/>
                <w:szCs w:val="20"/>
              </w:rPr>
              <w:t>日</w:t>
            </w:r>
            <w:r w:rsidRPr="009B675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B6759">
              <w:rPr>
                <w:rFonts w:ascii="Arial" w:hAnsi="標楷體" w:cs="Arial"/>
                <w:sz w:val="20"/>
                <w:szCs w:val="20"/>
              </w:rPr>
              <w:t>時</w:t>
            </w:r>
            <w:r w:rsidRPr="009B675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B6759">
              <w:rPr>
                <w:rFonts w:ascii="Arial" w:hAnsi="標楷體" w:cs="Arial"/>
                <w:sz w:val="20"/>
                <w:szCs w:val="20"/>
              </w:rPr>
              <w:t>分</w:t>
            </w:r>
          </w:p>
        </w:tc>
      </w:tr>
      <w:tr w:rsidR="00801EB1" w:rsidRPr="009B6759" w:rsidTr="00DC3D77">
        <w:trPr>
          <w:trHeight w:val="518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801EB1" w:rsidRPr="009B6759" w:rsidRDefault="00801EB1" w:rsidP="009B6759">
            <w:pPr>
              <w:adjustRightInd w:val="0"/>
              <w:spacing w:line="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:rsidR="00801EB1" w:rsidRPr="009B6759" w:rsidRDefault="003C4788" w:rsidP="009B6759">
            <w:pPr>
              <w:adjustRightInd w:val="0"/>
              <w:spacing w:line="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B6759">
              <w:rPr>
                <w:rFonts w:ascii="Arial" w:hAnsi="標楷體" w:cs="Arial" w:hint="eastAsia"/>
                <w:sz w:val="20"/>
                <w:szCs w:val="20"/>
              </w:rPr>
              <w:t>單位</w:t>
            </w:r>
            <w:r w:rsidR="00801EB1" w:rsidRPr="009B6759">
              <w:rPr>
                <w:rFonts w:ascii="Arial" w:hAnsi="標楷體" w:cs="Arial"/>
                <w:sz w:val="20"/>
                <w:szCs w:val="20"/>
              </w:rPr>
              <w:t>主管</w:t>
            </w:r>
          </w:p>
        </w:tc>
        <w:tc>
          <w:tcPr>
            <w:tcW w:w="3192" w:type="dxa"/>
            <w:gridSpan w:val="4"/>
            <w:shd w:val="clear" w:color="auto" w:fill="auto"/>
            <w:vAlign w:val="center"/>
          </w:tcPr>
          <w:p w:rsidR="00801EB1" w:rsidRPr="009B6759" w:rsidRDefault="00801EB1" w:rsidP="009B6759">
            <w:pPr>
              <w:adjustRightInd w:val="0"/>
              <w:spacing w:line="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801EB1" w:rsidRPr="009B6759" w:rsidRDefault="00801EB1" w:rsidP="009B6759">
            <w:pPr>
              <w:adjustRightInd w:val="0"/>
              <w:spacing w:line="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B6759">
              <w:rPr>
                <w:rFonts w:ascii="Arial" w:hAnsi="標楷體" w:cs="Arial"/>
                <w:sz w:val="20"/>
                <w:szCs w:val="20"/>
              </w:rPr>
              <w:t>申請人</w:t>
            </w:r>
          </w:p>
        </w:tc>
        <w:tc>
          <w:tcPr>
            <w:tcW w:w="3319" w:type="dxa"/>
            <w:gridSpan w:val="2"/>
            <w:shd w:val="clear" w:color="auto" w:fill="auto"/>
            <w:vAlign w:val="center"/>
          </w:tcPr>
          <w:p w:rsidR="00801EB1" w:rsidRPr="009B6759" w:rsidRDefault="00801EB1" w:rsidP="009B6759">
            <w:pPr>
              <w:adjustRightInd w:val="0"/>
              <w:spacing w:line="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EB1" w:rsidRPr="009B6759" w:rsidTr="00DC3D77">
        <w:trPr>
          <w:trHeight w:val="279"/>
          <w:jc w:val="center"/>
        </w:trPr>
        <w:tc>
          <w:tcPr>
            <w:tcW w:w="455" w:type="dxa"/>
            <w:vMerge w:val="restart"/>
            <w:shd w:val="clear" w:color="auto" w:fill="auto"/>
          </w:tcPr>
          <w:p w:rsidR="00801EB1" w:rsidRPr="009B6759" w:rsidRDefault="00801EB1" w:rsidP="009B6759">
            <w:pPr>
              <w:adjustRightInd w:val="0"/>
              <w:spacing w:before="240" w:line="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B6759">
              <w:rPr>
                <w:rFonts w:ascii="Arial" w:hAnsi="標楷體" w:cs="Arial"/>
                <w:sz w:val="20"/>
                <w:szCs w:val="20"/>
              </w:rPr>
              <w:t>安裝</w:t>
            </w:r>
          </w:p>
          <w:p w:rsidR="00801EB1" w:rsidRPr="009B6759" w:rsidRDefault="00801EB1" w:rsidP="009B6759">
            <w:pPr>
              <w:adjustRightInd w:val="0"/>
              <w:spacing w:line="0" w:lineRule="atLeast"/>
              <w:ind w:left="480" w:hanging="48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B6759">
              <w:rPr>
                <w:rFonts w:ascii="Arial" w:hAnsi="標楷體" w:cs="Arial"/>
                <w:sz w:val="20"/>
                <w:szCs w:val="20"/>
              </w:rPr>
              <w:t>階</w:t>
            </w:r>
          </w:p>
          <w:p w:rsidR="00801EB1" w:rsidRPr="009B6759" w:rsidRDefault="00801EB1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B6759">
              <w:rPr>
                <w:rFonts w:ascii="Arial" w:hAnsi="標楷體" w:cs="Arial"/>
                <w:sz w:val="20"/>
                <w:szCs w:val="20"/>
              </w:rPr>
              <w:t>段</w:t>
            </w:r>
          </w:p>
        </w:tc>
        <w:tc>
          <w:tcPr>
            <w:tcW w:w="10273" w:type="dxa"/>
            <w:gridSpan w:val="9"/>
            <w:shd w:val="clear" w:color="auto" w:fill="E0E0E0"/>
            <w:vAlign w:val="center"/>
          </w:tcPr>
          <w:p w:rsidR="00801EB1" w:rsidRPr="009B6759" w:rsidRDefault="00801EB1" w:rsidP="009B6759">
            <w:pPr>
              <w:adjustRightInd w:val="0"/>
              <w:spacing w:line="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B6759">
              <w:rPr>
                <w:rFonts w:ascii="Arial" w:hAnsi="標楷體" w:cs="Arial"/>
                <w:sz w:val="20"/>
                <w:szCs w:val="20"/>
              </w:rPr>
              <w:t>以下由處理人員填寫</w:t>
            </w:r>
          </w:p>
        </w:tc>
      </w:tr>
      <w:tr w:rsidR="00801EB1" w:rsidRPr="009B6759" w:rsidTr="00DC3D77">
        <w:trPr>
          <w:trHeight w:val="33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801EB1" w:rsidRPr="009B6759" w:rsidRDefault="00801EB1" w:rsidP="009B6759">
            <w:pPr>
              <w:adjustRightInd w:val="0"/>
              <w:spacing w:line="0" w:lineRule="atLeast"/>
              <w:ind w:left="480" w:hanging="48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3" w:type="dxa"/>
            <w:gridSpan w:val="9"/>
            <w:shd w:val="clear" w:color="auto" w:fill="auto"/>
            <w:vAlign w:val="center"/>
          </w:tcPr>
          <w:p w:rsidR="00801EB1" w:rsidRPr="009B6759" w:rsidRDefault="00801EB1" w:rsidP="009B6759">
            <w:pPr>
              <w:adjustRightInd w:val="0"/>
              <w:spacing w:line="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B6759">
              <w:rPr>
                <w:rFonts w:ascii="Arial" w:hAnsi="標楷體" w:cs="Arial"/>
                <w:sz w:val="20"/>
                <w:szCs w:val="20"/>
              </w:rPr>
              <w:t>重要步驟之執行結果</w:t>
            </w:r>
            <w:r w:rsidRPr="009B675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B6759">
              <w:rPr>
                <w:rFonts w:ascii="Arial" w:hAnsi="標楷體" w:cs="Arial"/>
                <w:sz w:val="20"/>
                <w:szCs w:val="20"/>
              </w:rPr>
              <w:t>如須詳細說明可另用附件表示，格式不限</w:t>
            </w:r>
            <w:r w:rsidRPr="009B675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01EB1" w:rsidRPr="009B6759" w:rsidRDefault="004B5326" w:rsidP="009B6759">
            <w:pPr>
              <w:adjustRightInd w:val="0"/>
              <w:spacing w:line="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B6759">
              <w:rPr>
                <w:rFonts w:ascii="標楷體" w:hAnsi="標楷體" w:cs="Arial" w:hint="eastAsia"/>
                <w:sz w:val="20"/>
                <w:szCs w:val="20"/>
              </w:rPr>
              <w:t>□</w:t>
            </w:r>
            <w:r>
              <w:rPr>
                <w:rFonts w:ascii="標楷體" w:hAnsi="標楷體" w:cs="Arial" w:hint="eastAsia"/>
                <w:sz w:val="20"/>
                <w:szCs w:val="20"/>
              </w:rPr>
              <w:t>完成</w:t>
            </w:r>
            <w:r>
              <w:rPr>
                <w:rFonts w:ascii="Arial" w:hAnsi="標楷體" w:cs="Arial" w:hint="eastAsia"/>
                <w:sz w:val="20"/>
                <w:szCs w:val="20"/>
              </w:rPr>
              <w:t>作業系統安裝</w:t>
            </w:r>
            <w:r>
              <w:rPr>
                <w:rFonts w:ascii="Arial" w:hAnsi="標楷體" w:cs="Arial" w:hint="eastAsia"/>
                <w:sz w:val="20"/>
                <w:szCs w:val="20"/>
              </w:rPr>
              <w:t xml:space="preserve">     </w:t>
            </w:r>
            <w:r w:rsidRPr="009B6759">
              <w:rPr>
                <w:rFonts w:ascii="標楷體" w:hAnsi="標楷體" w:cs="Arial" w:hint="eastAsia"/>
                <w:sz w:val="20"/>
                <w:szCs w:val="20"/>
              </w:rPr>
              <w:t>□</w:t>
            </w:r>
            <w:r>
              <w:rPr>
                <w:rFonts w:ascii="標楷體" w:hAnsi="標楷體" w:cs="Arial" w:hint="eastAsia"/>
                <w:sz w:val="20"/>
                <w:szCs w:val="20"/>
              </w:rPr>
              <w:t xml:space="preserve">完成所有應用程式安裝     </w:t>
            </w:r>
            <w:r w:rsidRPr="009B6759">
              <w:rPr>
                <w:rFonts w:ascii="標楷體" w:hAnsi="標楷體" w:cs="Arial" w:hint="eastAsia"/>
                <w:sz w:val="20"/>
                <w:szCs w:val="20"/>
              </w:rPr>
              <w:t>□</w:t>
            </w:r>
            <w:r>
              <w:rPr>
                <w:rFonts w:ascii="標楷體" w:hAnsi="標楷體" w:cs="Arial" w:hint="eastAsia"/>
                <w:sz w:val="20"/>
                <w:szCs w:val="20"/>
              </w:rPr>
              <w:t>完成防毒軟體安裝</w:t>
            </w:r>
          </w:p>
          <w:p w:rsidR="00801EB1" w:rsidRDefault="009303F6" w:rsidP="009B6759">
            <w:pPr>
              <w:adjustRightInd w:val="0"/>
              <w:spacing w:line="0" w:lineRule="atLeast"/>
              <w:textAlignment w:val="baseline"/>
              <w:rPr>
                <w:rFonts w:ascii="Arial" w:hAnsi="Arial" w:cs="Arial" w:hint="eastAsia"/>
                <w:sz w:val="20"/>
                <w:szCs w:val="20"/>
              </w:rPr>
            </w:pPr>
            <w:r w:rsidRPr="009B6759">
              <w:rPr>
                <w:rFonts w:ascii="標楷體" w:hAnsi="標楷體" w:cs="Arial" w:hint="eastAsia"/>
                <w:sz w:val="20"/>
                <w:szCs w:val="20"/>
              </w:rPr>
              <w:t>□</w:t>
            </w:r>
            <w:r>
              <w:rPr>
                <w:rFonts w:ascii="標楷體" w:hAnsi="標楷體" w:cs="Arial" w:hint="eastAsia"/>
                <w:sz w:val="20"/>
                <w:szCs w:val="20"/>
              </w:rPr>
              <w:t>未安裝所有應用程式，</w:t>
            </w:r>
            <w:r w:rsidR="004B5326">
              <w:rPr>
                <w:rFonts w:ascii="Arial" w:hAnsi="Arial" w:cs="Arial" w:hint="eastAsia"/>
                <w:sz w:val="20"/>
                <w:szCs w:val="20"/>
              </w:rPr>
              <w:t>說明：</w:t>
            </w:r>
          </w:p>
          <w:p w:rsidR="004B5326" w:rsidRPr="009B6759" w:rsidRDefault="004B5326" w:rsidP="009B6759">
            <w:pPr>
              <w:adjustRightInd w:val="0"/>
              <w:spacing w:line="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EB1" w:rsidRPr="009B6759" w:rsidTr="00DC3D77">
        <w:trPr>
          <w:trHeight w:val="33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801EB1" w:rsidRPr="009B6759" w:rsidRDefault="00801EB1" w:rsidP="009B6759">
            <w:pPr>
              <w:adjustRightInd w:val="0"/>
              <w:spacing w:line="0" w:lineRule="atLeast"/>
              <w:ind w:left="480" w:hanging="48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3" w:type="dxa"/>
            <w:gridSpan w:val="9"/>
            <w:shd w:val="clear" w:color="auto" w:fill="auto"/>
            <w:vAlign w:val="center"/>
          </w:tcPr>
          <w:p w:rsidR="00801EB1" w:rsidRPr="009B6759" w:rsidRDefault="00801EB1" w:rsidP="009B6759">
            <w:pPr>
              <w:adjustRightInd w:val="0"/>
              <w:spacing w:line="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B6759">
              <w:rPr>
                <w:rFonts w:ascii="Arial" w:hAnsi="標楷體" w:cs="Arial"/>
                <w:sz w:val="20"/>
                <w:szCs w:val="20"/>
              </w:rPr>
              <w:t>測試結果</w:t>
            </w:r>
            <w:r w:rsidRPr="009B6759">
              <w:rPr>
                <w:rFonts w:ascii="Arial" w:hAnsi="Arial" w:cs="Arial"/>
                <w:sz w:val="20"/>
                <w:szCs w:val="20"/>
              </w:rPr>
              <w:t>(</w:t>
            </w:r>
            <w:r w:rsidRPr="009B6759">
              <w:rPr>
                <w:rFonts w:ascii="Arial" w:hAnsi="標楷體" w:cs="Arial"/>
                <w:sz w:val="20"/>
                <w:szCs w:val="20"/>
              </w:rPr>
              <w:t>如須詳細說明可另用附件表示，格式不限</w:t>
            </w:r>
            <w:r w:rsidRPr="009B675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01EB1" w:rsidRPr="009B6759" w:rsidRDefault="004B5326" w:rsidP="009B6759">
            <w:pPr>
              <w:adjustRightInd w:val="0"/>
              <w:spacing w:line="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B6759">
              <w:rPr>
                <w:rFonts w:ascii="標楷體" w:hAnsi="標楷體" w:cs="Arial" w:hint="eastAsia"/>
                <w:sz w:val="20"/>
                <w:szCs w:val="20"/>
              </w:rPr>
              <w:t>□</w:t>
            </w:r>
            <w:r>
              <w:rPr>
                <w:rFonts w:ascii="Arial" w:hAnsi="標楷體" w:cs="Arial" w:hint="eastAsia"/>
                <w:sz w:val="20"/>
                <w:szCs w:val="20"/>
              </w:rPr>
              <w:t>作業系統開關機</w:t>
            </w:r>
            <w:r>
              <w:rPr>
                <w:rFonts w:ascii="Arial" w:hAnsi="標楷體" w:cs="Arial" w:hint="eastAsia"/>
                <w:sz w:val="20"/>
                <w:szCs w:val="20"/>
              </w:rPr>
              <w:t xml:space="preserve">     </w:t>
            </w:r>
            <w:r w:rsidRPr="009B6759">
              <w:rPr>
                <w:rFonts w:ascii="標楷體" w:hAnsi="標楷體" w:cs="Arial" w:hint="eastAsia"/>
                <w:sz w:val="20"/>
                <w:szCs w:val="20"/>
              </w:rPr>
              <w:t>□</w:t>
            </w:r>
            <w:r>
              <w:rPr>
                <w:rFonts w:ascii="標楷體" w:hAnsi="標楷體" w:cs="Arial" w:hint="eastAsia"/>
                <w:sz w:val="20"/>
                <w:szCs w:val="20"/>
              </w:rPr>
              <w:t xml:space="preserve">應用程式啟動     </w:t>
            </w:r>
            <w:r w:rsidRPr="009B6759">
              <w:rPr>
                <w:rFonts w:ascii="標楷體" w:hAnsi="標楷體" w:cs="Arial" w:hint="eastAsia"/>
                <w:sz w:val="20"/>
                <w:szCs w:val="20"/>
              </w:rPr>
              <w:t>□</w:t>
            </w:r>
            <w:r>
              <w:rPr>
                <w:rFonts w:ascii="標楷體" w:hAnsi="標楷體" w:cs="Arial" w:hint="eastAsia"/>
                <w:sz w:val="20"/>
                <w:szCs w:val="20"/>
              </w:rPr>
              <w:t>防毒軟體啟動</w:t>
            </w:r>
          </w:p>
          <w:p w:rsidR="00801EB1" w:rsidRPr="009B6759" w:rsidRDefault="00801EB1" w:rsidP="009B6759">
            <w:pPr>
              <w:adjustRightInd w:val="0"/>
              <w:spacing w:line="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EB1" w:rsidRPr="009B6759" w:rsidTr="00DC3D77">
        <w:trPr>
          <w:trHeight w:val="33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801EB1" w:rsidRPr="009B6759" w:rsidRDefault="00801EB1" w:rsidP="009B6759">
            <w:pPr>
              <w:adjustRightInd w:val="0"/>
              <w:spacing w:line="0" w:lineRule="atLeast"/>
              <w:ind w:left="480" w:hanging="48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:rsidR="00801EB1" w:rsidRPr="009B6759" w:rsidRDefault="00801EB1" w:rsidP="009B6759">
            <w:pPr>
              <w:adjustRightInd w:val="0"/>
              <w:spacing w:line="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B6759">
              <w:rPr>
                <w:rFonts w:ascii="Arial" w:hAnsi="標楷體" w:cs="Arial"/>
                <w:sz w:val="20"/>
                <w:szCs w:val="20"/>
              </w:rPr>
              <w:t>實際完成時間</w:t>
            </w:r>
          </w:p>
        </w:tc>
        <w:tc>
          <w:tcPr>
            <w:tcW w:w="8226" w:type="dxa"/>
            <w:gridSpan w:val="7"/>
            <w:shd w:val="clear" w:color="auto" w:fill="auto"/>
            <w:vAlign w:val="center"/>
          </w:tcPr>
          <w:p w:rsidR="00801EB1" w:rsidRPr="009B6759" w:rsidRDefault="00801EB1" w:rsidP="009B6759">
            <w:pPr>
              <w:adjustRightInd w:val="0"/>
              <w:spacing w:line="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B675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B6759">
              <w:rPr>
                <w:rFonts w:ascii="Arial" w:hAnsi="標楷體" w:cs="Arial"/>
                <w:sz w:val="20"/>
                <w:szCs w:val="20"/>
              </w:rPr>
              <w:t>年</w:t>
            </w:r>
            <w:r w:rsidRPr="009B675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B6759">
              <w:rPr>
                <w:rFonts w:ascii="Arial" w:hAnsi="標楷體" w:cs="Arial"/>
                <w:sz w:val="20"/>
                <w:szCs w:val="20"/>
              </w:rPr>
              <w:t>月</w:t>
            </w:r>
            <w:r w:rsidRPr="009B675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B6759">
              <w:rPr>
                <w:rFonts w:ascii="Arial" w:hAnsi="標楷體" w:cs="Arial"/>
                <w:sz w:val="20"/>
                <w:szCs w:val="20"/>
              </w:rPr>
              <w:t>日</w:t>
            </w:r>
            <w:r w:rsidRPr="009B675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B6759">
              <w:rPr>
                <w:rFonts w:ascii="Arial" w:hAnsi="標楷體" w:cs="Arial"/>
                <w:sz w:val="20"/>
                <w:szCs w:val="20"/>
              </w:rPr>
              <w:t>時</w:t>
            </w:r>
            <w:r w:rsidRPr="009B675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B6759">
              <w:rPr>
                <w:rFonts w:ascii="Arial" w:hAnsi="標楷體" w:cs="Arial"/>
                <w:sz w:val="20"/>
                <w:szCs w:val="20"/>
              </w:rPr>
              <w:t>分</w:t>
            </w:r>
            <w:r w:rsidRPr="009B675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01EB1" w:rsidRPr="009B6759" w:rsidTr="00DC3D77">
        <w:trPr>
          <w:trHeight w:val="240"/>
          <w:jc w:val="center"/>
        </w:trPr>
        <w:tc>
          <w:tcPr>
            <w:tcW w:w="455" w:type="dxa"/>
            <w:vMerge w:val="restart"/>
            <w:shd w:val="clear" w:color="auto" w:fill="auto"/>
          </w:tcPr>
          <w:p w:rsidR="00801EB1" w:rsidRPr="009B6759" w:rsidRDefault="00801EB1" w:rsidP="009B6759">
            <w:pPr>
              <w:adjustRightInd w:val="0"/>
              <w:spacing w:line="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B6759">
              <w:rPr>
                <w:rFonts w:ascii="Arial" w:hAnsi="標楷體" w:cs="Arial"/>
                <w:sz w:val="20"/>
                <w:szCs w:val="20"/>
              </w:rPr>
              <w:t>強化覆核</w:t>
            </w:r>
          </w:p>
        </w:tc>
        <w:tc>
          <w:tcPr>
            <w:tcW w:w="10273" w:type="dxa"/>
            <w:gridSpan w:val="9"/>
            <w:shd w:val="clear" w:color="auto" w:fill="E0E0E0"/>
          </w:tcPr>
          <w:p w:rsidR="00801EB1" w:rsidRPr="009B6759" w:rsidRDefault="00801EB1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B6759">
              <w:rPr>
                <w:rFonts w:ascii="Arial" w:hAnsi="標楷體" w:cs="Arial"/>
                <w:sz w:val="20"/>
                <w:szCs w:val="20"/>
              </w:rPr>
              <w:t>以下由</w:t>
            </w:r>
            <w:r w:rsidR="00250285">
              <w:rPr>
                <w:rFonts w:ascii="Arial" w:hAnsi="標楷體" w:cs="Arial" w:hint="eastAsia"/>
                <w:sz w:val="20"/>
                <w:szCs w:val="20"/>
              </w:rPr>
              <w:t>主機管理人員</w:t>
            </w:r>
            <w:r w:rsidRPr="009B6759">
              <w:rPr>
                <w:rFonts w:ascii="Arial" w:hAnsi="標楷體" w:cs="Arial"/>
                <w:sz w:val="20"/>
                <w:szCs w:val="20"/>
              </w:rPr>
              <w:t>填寫</w:t>
            </w:r>
          </w:p>
        </w:tc>
      </w:tr>
      <w:tr w:rsidR="00801EB1" w:rsidRPr="009B6759" w:rsidTr="00DC3D77">
        <w:trPr>
          <w:trHeight w:val="291"/>
          <w:jc w:val="center"/>
        </w:trPr>
        <w:tc>
          <w:tcPr>
            <w:tcW w:w="455" w:type="dxa"/>
            <w:vMerge/>
            <w:shd w:val="clear" w:color="auto" w:fill="auto"/>
          </w:tcPr>
          <w:p w:rsidR="00801EB1" w:rsidRPr="009B6759" w:rsidRDefault="00801EB1" w:rsidP="009B6759">
            <w:pPr>
              <w:adjustRightInd w:val="0"/>
              <w:spacing w:line="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gridSpan w:val="3"/>
            <w:shd w:val="clear" w:color="auto" w:fill="auto"/>
          </w:tcPr>
          <w:p w:rsidR="00801EB1" w:rsidRPr="009B6759" w:rsidRDefault="00801EB1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hAnsi="標楷體" w:cs="Arial"/>
                <w:sz w:val="20"/>
                <w:szCs w:val="20"/>
              </w:rPr>
            </w:pPr>
            <w:r w:rsidRPr="009B6759">
              <w:rPr>
                <w:rFonts w:ascii="Arial" w:hAnsi="標楷體" w:cs="Arial"/>
                <w:sz w:val="20"/>
                <w:szCs w:val="20"/>
              </w:rPr>
              <w:t>確認安裝軟體為申請軟體</w:t>
            </w:r>
          </w:p>
        </w:tc>
        <w:tc>
          <w:tcPr>
            <w:tcW w:w="960" w:type="dxa"/>
            <w:shd w:val="clear" w:color="auto" w:fill="auto"/>
          </w:tcPr>
          <w:p w:rsidR="00801EB1" w:rsidRPr="009B6759" w:rsidRDefault="003B2E97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hAnsi="標楷體" w:cs="Arial"/>
                <w:sz w:val="20"/>
                <w:szCs w:val="20"/>
              </w:rPr>
            </w:pPr>
            <w:r w:rsidRPr="009B6759">
              <w:rPr>
                <w:rFonts w:ascii="標楷體" w:hAnsi="標楷體" w:cs="Arial" w:hint="eastAsia"/>
                <w:sz w:val="20"/>
                <w:szCs w:val="20"/>
              </w:rPr>
              <w:t>□</w:t>
            </w:r>
            <w:r w:rsidR="00801EB1" w:rsidRPr="009B6759">
              <w:rPr>
                <w:rFonts w:ascii="Arial" w:hAnsi="標楷體" w:cs="Arial"/>
                <w:sz w:val="20"/>
                <w:szCs w:val="20"/>
              </w:rPr>
              <w:t>是</w:t>
            </w:r>
          </w:p>
        </w:tc>
        <w:tc>
          <w:tcPr>
            <w:tcW w:w="6288" w:type="dxa"/>
            <w:gridSpan w:val="5"/>
            <w:shd w:val="clear" w:color="auto" w:fill="auto"/>
          </w:tcPr>
          <w:p w:rsidR="00801EB1" w:rsidRPr="009B6759" w:rsidRDefault="003B2E97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Arial" w:hAnsi="Arial" w:cs="Arial" w:hint="eastAsia"/>
                <w:sz w:val="20"/>
                <w:szCs w:val="20"/>
              </w:rPr>
            </w:pPr>
            <w:r w:rsidRPr="009B6759">
              <w:rPr>
                <w:rFonts w:ascii="標楷體" w:hAnsi="標楷體" w:cs="Arial" w:hint="eastAsia"/>
                <w:sz w:val="20"/>
                <w:szCs w:val="20"/>
              </w:rPr>
              <w:t>□</w:t>
            </w:r>
            <w:r w:rsidR="00801EB1" w:rsidRPr="009B6759">
              <w:rPr>
                <w:rFonts w:ascii="Arial" w:hAnsi="標楷體" w:cs="Arial"/>
                <w:sz w:val="20"/>
                <w:szCs w:val="20"/>
              </w:rPr>
              <w:t>否，說明：</w:t>
            </w:r>
          </w:p>
        </w:tc>
      </w:tr>
      <w:tr w:rsidR="00801EB1" w:rsidRPr="009B6759" w:rsidTr="00DC3D77">
        <w:trPr>
          <w:trHeight w:val="255"/>
          <w:jc w:val="center"/>
        </w:trPr>
        <w:tc>
          <w:tcPr>
            <w:tcW w:w="455" w:type="dxa"/>
            <w:vMerge/>
            <w:shd w:val="clear" w:color="auto" w:fill="auto"/>
          </w:tcPr>
          <w:p w:rsidR="00801EB1" w:rsidRPr="009B6759" w:rsidRDefault="00801EB1" w:rsidP="009B6759">
            <w:pPr>
              <w:adjustRightInd w:val="0"/>
              <w:spacing w:line="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gridSpan w:val="3"/>
            <w:shd w:val="clear" w:color="auto" w:fill="auto"/>
          </w:tcPr>
          <w:p w:rsidR="00801EB1" w:rsidRPr="009B6759" w:rsidRDefault="00801EB1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hAnsi="標楷體" w:cs="Arial"/>
                <w:sz w:val="20"/>
                <w:szCs w:val="20"/>
              </w:rPr>
            </w:pPr>
            <w:r w:rsidRPr="009B6759">
              <w:rPr>
                <w:rFonts w:ascii="Arial" w:hAnsi="標楷體" w:cs="Arial"/>
                <w:sz w:val="20"/>
                <w:szCs w:val="20"/>
              </w:rPr>
              <w:t>是否執行備份</w:t>
            </w:r>
          </w:p>
        </w:tc>
        <w:tc>
          <w:tcPr>
            <w:tcW w:w="960" w:type="dxa"/>
            <w:shd w:val="clear" w:color="auto" w:fill="auto"/>
          </w:tcPr>
          <w:p w:rsidR="00801EB1" w:rsidRPr="009B6759" w:rsidRDefault="003B2E97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hAnsi="標楷體" w:cs="Arial"/>
                <w:sz w:val="20"/>
                <w:szCs w:val="20"/>
              </w:rPr>
            </w:pPr>
            <w:r w:rsidRPr="009B6759">
              <w:rPr>
                <w:rFonts w:ascii="標楷體" w:hAnsi="標楷體" w:cs="Arial" w:hint="eastAsia"/>
                <w:sz w:val="20"/>
                <w:szCs w:val="20"/>
              </w:rPr>
              <w:t>□</w:t>
            </w:r>
            <w:r w:rsidR="00801EB1" w:rsidRPr="009B6759">
              <w:rPr>
                <w:rFonts w:ascii="Arial" w:hAnsi="標楷體" w:cs="Arial"/>
                <w:sz w:val="20"/>
                <w:szCs w:val="20"/>
              </w:rPr>
              <w:t>是</w:t>
            </w:r>
          </w:p>
        </w:tc>
        <w:tc>
          <w:tcPr>
            <w:tcW w:w="6288" w:type="dxa"/>
            <w:gridSpan w:val="5"/>
            <w:shd w:val="clear" w:color="auto" w:fill="auto"/>
          </w:tcPr>
          <w:p w:rsidR="00801EB1" w:rsidRPr="009B6759" w:rsidRDefault="003B2E97" w:rsidP="00DC1C2D">
            <w:pPr>
              <w:adjustRightInd w:val="0"/>
              <w:spacing w:line="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B6759">
              <w:rPr>
                <w:rFonts w:ascii="標楷體" w:hAnsi="標楷體" w:cs="Arial" w:hint="eastAsia"/>
                <w:sz w:val="20"/>
                <w:szCs w:val="20"/>
              </w:rPr>
              <w:t>□</w:t>
            </w:r>
            <w:r w:rsidR="00DC1C2D">
              <w:rPr>
                <w:rFonts w:ascii="Arial" w:hAnsi="標楷體" w:cs="Arial" w:hint="eastAsia"/>
                <w:sz w:val="20"/>
                <w:szCs w:val="20"/>
              </w:rPr>
              <w:t>原始安裝無須備份</w:t>
            </w:r>
            <w:r w:rsidR="00DC1C2D">
              <w:rPr>
                <w:rFonts w:ascii="Arial" w:hAnsi="標楷體" w:cs="Arial" w:hint="eastAsia"/>
                <w:sz w:val="20"/>
                <w:szCs w:val="20"/>
              </w:rPr>
              <w:t xml:space="preserve">  </w:t>
            </w:r>
            <w:r w:rsidR="00DC1C2D" w:rsidRPr="009B6759">
              <w:rPr>
                <w:rFonts w:ascii="標楷體" w:hAnsi="標楷體" w:cs="Arial" w:hint="eastAsia"/>
                <w:sz w:val="20"/>
                <w:szCs w:val="20"/>
              </w:rPr>
              <w:t>□</w:t>
            </w:r>
            <w:r w:rsidR="00DC1C2D">
              <w:rPr>
                <w:rFonts w:ascii="Arial" w:hAnsi="標楷體" w:cs="Arial" w:hint="eastAsia"/>
                <w:sz w:val="20"/>
                <w:szCs w:val="20"/>
              </w:rPr>
              <w:t>其他，說明：</w:t>
            </w:r>
          </w:p>
        </w:tc>
      </w:tr>
      <w:tr w:rsidR="00801EB1" w:rsidRPr="009B6759" w:rsidTr="00DC3D77">
        <w:trPr>
          <w:trHeight w:val="255"/>
          <w:jc w:val="center"/>
        </w:trPr>
        <w:tc>
          <w:tcPr>
            <w:tcW w:w="455" w:type="dxa"/>
            <w:vMerge/>
            <w:shd w:val="clear" w:color="auto" w:fill="auto"/>
          </w:tcPr>
          <w:p w:rsidR="00801EB1" w:rsidRPr="009B6759" w:rsidRDefault="00801EB1" w:rsidP="009B6759">
            <w:pPr>
              <w:adjustRightInd w:val="0"/>
              <w:spacing w:line="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gridSpan w:val="3"/>
            <w:shd w:val="clear" w:color="auto" w:fill="auto"/>
          </w:tcPr>
          <w:p w:rsidR="00801EB1" w:rsidRPr="009B6759" w:rsidRDefault="00801EB1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hAnsi="標楷體" w:cs="Arial"/>
                <w:sz w:val="20"/>
                <w:szCs w:val="20"/>
              </w:rPr>
            </w:pPr>
            <w:r w:rsidRPr="009B6759">
              <w:rPr>
                <w:rFonts w:ascii="Arial" w:hAnsi="標楷體" w:cs="Arial"/>
                <w:sz w:val="20"/>
                <w:szCs w:val="20"/>
              </w:rPr>
              <w:t>並未安裝非需求軟體</w:t>
            </w:r>
          </w:p>
        </w:tc>
        <w:tc>
          <w:tcPr>
            <w:tcW w:w="960" w:type="dxa"/>
            <w:shd w:val="clear" w:color="auto" w:fill="auto"/>
          </w:tcPr>
          <w:p w:rsidR="00801EB1" w:rsidRPr="009B6759" w:rsidRDefault="003B2E97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hAnsi="標楷體" w:cs="Arial"/>
                <w:sz w:val="20"/>
                <w:szCs w:val="20"/>
              </w:rPr>
            </w:pPr>
            <w:r w:rsidRPr="009B6759">
              <w:rPr>
                <w:rFonts w:ascii="標楷體" w:hAnsi="標楷體" w:cs="Arial" w:hint="eastAsia"/>
                <w:sz w:val="20"/>
                <w:szCs w:val="20"/>
              </w:rPr>
              <w:t>□</w:t>
            </w:r>
            <w:r w:rsidR="00801EB1" w:rsidRPr="009B6759">
              <w:rPr>
                <w:rFonts w:ascii="Arial" w:hAnsi="標楷體" w:cs="Arial"/>
                <w:sz w:val="20"/>
                <w:szCs w:val="20"/>
              </w:rPr>
              <w:t>是</w:t>
            </w:r>
          </w:p>
        </w:tc>
        <w:tc>
          <w:tcPr>
            <w:tcW w:w="6288" w:type="dxa"/>
            <w:gridSpan w:val="5"/>
            <w:shd w:val="clear" w:color="auto" w:fill="auto"/>
          </w:tcPr>
          <w:p w:rsidR="00801EB1" w:rsidRPr="009B6759" w:rsidRDefault="003B2E97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B6759">
              <w:rPr>
                <w:rFonts w:ascii="標楷體" w:hAnsi="標楷體" w:cs="Arial" w:hint="eastAsia"/>
                <w:sz w:val="20"/>
                <w:szCs w:val="20"/>
              </w:rPr>
              <w:t>□</w:t>
            </w:r>
            <w:r w:rsidR="00801EB1" w:rsidRPr="009B6759">
              <w:rPr>
                <w:rFonts w:ascii="Arial" w:hAnsi="標楷體" w:cs="Arial"/>
                <w:sz w:val="20"/>
                <w:szCs w:val="20"/>
              </w:rPr>
              <w:t>否，說明：</w:t>
            </w:r>
          </w:p>
        </w:tc>
      </w:tr>
      <w:tr w:rsidR="00801EB1" w:rsidRPr="009B6759" w:rsidTr="00DC3D77">
        <w:trPr>
          <w:trHeight w:val="255"/>
          <w:jc w:val="center"/>
        </w:trPr>
        <w:tc>
          <w:tcPr>
            <w:tcW w:w="455" w:type="dxa"/>
            <w:vMerge/>
            <w:shd w:val="clear" w:color="auto" w:fill="auto"/>
          </w:tcPr>
          <w:p w:rsidR="00801EB1" w:rsidRPr="009B6759" w:rsidRDefault="00801EB1" w:rsidP="009B6759">
            <w:pPr>
              <w:adjustRightInd w:val="0"/>
              <w:spacing w:line="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gridSpan w:val="3"/>
            <w:shd w:val="clear" w:color="auto" w:fill="auto"/>
          </w:tcPr>
          <w:p w:rsidR="00801EB1" w:rsidRPr="009B6759" w:rsidRDefault="00801EB1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hAnsi="標楷體" w:cs="Arial"/>
                <w:sz w:val="20"/>
                <w:szCs w:val="20"/>
              </w:rPr>
            </w:pPr>
            <w:r w:rsidRPr="009B6759">
              <w:rPr>
                <w:rFonts w:ascii="Arial" w:hAnsi="標楷體" w:cs="Arial"/>
                <w:sz w:val="20"/>
                <w:szCs w:val="20"/>
              </w:rPr>
              <w:t>確認已取消不必要模組</w:t>
            </w:r>
          </w:p>
        </w:tc>
        <w:tc>
          <w:tcPr>
            <w:tcW w:w="960" w:type="dxa"/>
            <w:shd w:val="clear" w:color="auto" w:fill="auto"/>
          </w:tcPr>
          <w:p w:rsidR="00801EB1" w:rsidRPr="009B6759" w:rsidRDefault="003B2E97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hAnsi="標楷體" w:cs="Arial"/>
                <w:sz w:val="20"/>
                <w:szCs w:val="20"/>
              </w:rPr>
            </w:pPr>
            <w:r w:rsidRPr="009B6759">
              <w:rPr>
                <w:rFonts w:ascii="標楷體" w:hAnsi="標楷體" w:cs="Arial" w:hint="eastAsia"/>
                <w:sz w:val="20"/>
                <w:szCs w:val="20"/>
              </w:rPr>
              <w:t>□</w:t>
            </w:r>
            <w:r w:rsidR="00801EB1" w:rsidRPr="009B6759">
              <w:rPr>
                <w:rFonts w:ascii="Arial" w:hAnsi="標楷體" w:cs="Arial"/>
                <w:sz w:val="20"/>
                <w:szCs w:val="20"/>
              </w:rPr>
              <w:t>是</w:t>
            </w:r>
          </w:p>
        </w:tc>
        <w:tc>
          <w:tcPr>
            <w:tcW w:w="6288" w:type="dxa"/>
            <w:gridSpan w:val="5"/>
            <w:shd w:val="clear" w:color="auto" w:fill="auto"/>
          </w:tcPr>
          <w:p w:rsidR="00801EB1" w:rsidRPr="009B6759" w:rsidRDefault="003B2E97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B6759">
              <w:rPr>
                <w:rFonts w:ascii="Arial" w:hAnsi="Arial" w:cs="Arial" w:hint="eastAsia"/>
                <w:sz w:val="20"/>
                <w:szCs w:val="20"/>
              </w:rPr>
              <w:t>□</w:t>
            </w:r>
            <w:r w:rsidR="00801EB1" w:rsidRPr="009B6759">
              <w:rPr>
                <w:rFonts w:ascii="Arial" w:hAnsi="標楷體" w:cs="Arial"/>
                <w:sz w:val="20"/>
                <w:szCs w:val="20"/>
              </w:rPr>
              <w:t>否，說明：</w:t>
            </w:r>
          </w:p>
        </w:tc>
      </w:tr>
      <w:tr w:rsidR="00801EB1" w:rsidRPr="009B6759" w:rsidTr="00DC3D77">
        <w:trPr>
          <w:trHeight w:val="255"/>
          <w:jc w:val="center"/>
        </w:trPr>
        <w:tc>
          <w:tcPr>
            <w:tcW w:w="455" w:type="dxa"/>
            <w:vMerge/>
            <w:shd w:val="clear" w:color="auto" w:fill="auto"/>
          </w:tcPr>
          <w:p w:rsidR="00801EB1" w:rsidRPr="009B6759" w:rsidRDefault="00801EB1" w:rsidP="009B6759">
            <w:pPr>
              <w:adjustRightInd w:val="0"/>
              <w:spacing w:line="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gridSpan w:val="3"/>
            <w:shd w:val="clear" w:color="auto" w:fill="auto"/>
          </w:tcPr>
          <w:p w:rsidR="00801EB1" w:rsidRPr="009B6759" w:rsidRDefault="00801EB1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hAnsi="標楷體" w:cs="Arial"/>
                <w:sz w:val="20"/>
                <w:szCs w:val="20"/>
              </w:rPr>
            </w:pPr>
            <w:r w:rsidRPr="009B6759">
              <w:rPr>
                <w:rFonts w:ascii="Arial" w:hAnsi="標楷體" w:cs="Arial"/>
                <w:sz w:val="20"/>
                <w:szCs w:val="20"/>
              </w:rPr>
              <w:t>確認已停用不必要之網路服務</w:t>
            </w:r>
          </w:p>
        </w:tc>
        <w:tc>
          <w:tcPr>
            <w:tcW w:w="960" w:type="dxa"/>
            <w:shd w:val="clear" w:color="auto" w:fill="auto"/>
          </w:tcPr>
          <w:p w:rsidR="00801EB1" w:rsidRPr="009B6759" w:rsidRDefault="003B2E97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hAnsi="標楷體" w:cs="Arial"/>
                <w:sz w:val="20"/>
                <w:szCs w:val="20"/>
              </w:rPr>
            </w:pPr>
            <w:r w:rsidRPr="009B6759">
              <w:rPr>
                <w:rFonts w:ascii="標楷體" w:hAnsi="標楷體" w:cs="Arial" w:hint="eastAsia"/>
                <w:sz w:val="20"/>
                <w:szCs w:val="20"/>
              </w:rPr>
              <w:t>□</w:t>
            </w:r>
            <w:r w:rsidR="00801EB1" w:rsidRPr="009B6759">
              <w:rPr>
                <w:rFonts w:ascii="Arial" w:hAnsi="標楷體" w:cs="Arial"/>
                <w:sz w:val="20"/>
                <w:szCs w:val="20"/>
              </w:rPr>
              <w:t>是</w:t>
            </w:r>
          </w:p>
        </w:tc>
        <w:tc>
          <w:tcPr>
            <w:tcW w:w="6288" w:type="dxa"/>
            <w:gridSpan w:val="5"/>
            <w:shd w:val="clear" w:color="auto" w:fill="auto"/>
          </w:tcPr>
          <w:p w:rsidR="00801EB1" w:rsidRPr="009B6759" w:rsidRDefault="003B2E97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B6759">
              <w:rPr>
                <w:rFonts w:ascii="標楷體" w:hAnsi="標楷體" w:cs="Arial" w:hint="eastAsia"/>
                <w:sz w:val="20"/>
                <w:szCs w:val="20"/>
              </w:rPr>
              <w:t>□</w:t>
            </w:r>
            <w:r w:rsidR="00801EB1" w:rsidRPr="009B6759">
              <w:rPr>
                <w:rFonts w:ascii="Arial" w:hAnsi="標楷體" w:cs="Arial"/>
                <w:sz w:val="20"/>
                <w:szCs w:val="20"/>
              </w:rPr>
              <w:t>否，說明：</w:t>
            </w:r>
          </w:p>
        </w:tc>
      </w:tr>
      <w:tr w:rsidR="00801EB1" w:rsidRPr="009B6759" w:rsidTr="00DC3D77">
        <w:trPr>
          <w:trHeight w:val="255"/>
          <w:jc w:val="center"/>
        </w:trPr>
        <w:tc>
          <w:tcPr>
            <w:tcW w:w="455" w:type="dxa"/>
            <w:vMerge/>
            <w:shd w:val="clear" w:color="auto" w:fill="auto"/>
          </w:tcPr>
          <w:p w:rsidR="00801EB1" w:rsidRPr="009B6759" w:rsidRDefault="00801EB1" w:rsidP="009B6759">
            <w:pPr>
              <w:adjustRightInd w:val="0"/>
              <w:spacing w:line="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gridSpan w:val="3"/>
            <w:shd w:val="clear" w:color="auto" w:fill="auto"/>
          </w:tcPr>
          <w:p w:rsidR="00801EB1" w:rsidRPr="009B6759" w:rsidRDefault="00801EB1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hAnsi="標楷體" w:cs="Arial"/>
                <w:sz w:val="20"/>
                <w:szCs w:val="20"/>
              </w:rPr>
            </w:pPr>
            <w:r w:rsidRPr="009B6759">
              <w:rPr>
                <w:rFonts w:ascii="Arial" w:hAnsi="標楷體" w:cs="Arial"/>
                <w:sz w:val="20"/>
                <w:szCs w:val="20"/>
              </w:rPr>
              <w:t>並未使用特殊權限帳號安裝</w:t>
            </w:r>
          </w:p>
        </w:tc>
        <w:tc>
          <w:tcPr>
            <w:tcW w:w="960" w:type="dxa"/>
            <w:shd w:val="clear" w:color="auto" w:fill="auto"/>
          </w:tcPr>
          <w:p w:rsidR="00801EB1" w:rsidRPr="009B6759" w:rsidRDefault="003B2E97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hAnsi="標楷體" w:cs="Arial"/>
                <w:sz w:val="20"/>
                <w:szCs w:val="20"/>
              </w:rPr>
            </w:pPr>
            <w:r w:rsidRPr="009B6759">
              <w:rPr>
                <w:rFonts w:ascii="標楷體" w:hAnsi="標楷體" w:cs="Arial" w:hint="eastAsia"/>
                <w:sz w:val="20"/>
                <w:szCs w:val="20"/>
              </w:rPr>
              <w:t>□</w:t>
            </w:r>
            <w:r w:rsidR="00801EB1" w:rsidRPr="009B6759">
              <w:rPr>
                <w:rFonts w:ascii="Arial" w:hAnsi="標楷體" w:cs="Arial"/>
                <w:sz w:val="20"/>
                <w:szCs w:val="20"/>
              </w:rPr>
              <w:t>是</w:t>
            </w:r>
          </w:p>
        </w:tc>
        <w:tc>
          <w:tcPr>
            <w:tcW w:w="6288" w:type="dxa"/>
            <w:gridSpan w:val="5"/>
            <w:shd w:val="clear" w:color="auto" w:fill="auto"/>
          </w:tcPr>
          <w:p w:rsidR="00801EB1" w:rsidRPr="009B6759" w:rsidRDefault="003B2E97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B6759">
              <w:rPr>
                <w:rFonts w:ascii="標楷體" w:hAnsi="標楷體" w:cs="Arial" w:hint="eastAsia"/>
                <w:sz w:val="20"/>
                <w:szCs w:val="20"/>
              </w:rPr>
              <w:t>□</w:t>
            </w:r>
            <w:r w:rsidR="00801EB1" w:rsidRPr="009B6759">
              <w:rPr>
                <w:rFonts w:ascii="Arial" w:hAnsi="標楷體" w:cs="Arial"/>
                <w:sz w:val="20"/>
                <w:szCs w:val="20"/>
              </w:rPr>
              <w:t>否，說明：</w:t>
            </w:r>
          </w:p>
        </w:tc>
      </w:tr>
      <w:tr w:rsidR="00801EB1" w:rsidRPr="009B6759" w:rsidTr="00DC3D77">
        <w:trPr>
          <w:trHeight w:val="255"/>
          <w:jc w:val="center"/>
        </w:trPr>
        <w:tc>
          <w:tcPr>
            <w:tcW w:w="455" w:type="dxa"/>
            <w:vMerge/>
            <w:shd w:val="clear" w:color="auto" w:fill="auto"/>
          </w:tcPr>
          <w:p w:rsidR="00801EB1" w:rsidRPr="009B6759" w:rsidRDefault="00801EB1" w:rsidP="009B6759">
            <w:pPr>
              <w:adjustRightInd w:val="0"/>
              <w:spacing w:line="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gridSpan w:val="3"/>
            <w:shd w:val="clear" w:color="auto" w:fill="auto"/>
          </w:tcPr>
          <w:p w:rsidR="00801EB1" w:rsidRPr="009B6759" w:rsidRDefault="00801EB1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hAnsi="標楷體" w:cs="Arial"/>
                <w:sz w:val="20"/>
                <w:szCs w:val="20"/>
              </w:rPr>
            </w:pPr>
            <w:r w:rsidRPr="009B6759">
              <w:rPr>
                <w:rFonts w:ascii="Arial" w:hAnsi="標楷體" w:cs="Arial"/>
                <w:sz w:val="20"/>
                <w:szCs w:val="20"/>
              </w:rPr>
              <w:t>刪除預設帳號</w:t>
            </w:r>
          </w:p>
        </w:tc>
        <w:tc>
          <w:tcPr>
            <w:tcW w:w="960" w:type="dxa"/>
            <w:shd w:val="clear" w:color="auto" w:fill="auto"/>
          </w:tcPr>
          <w:p w:rsidR="00801EB1" w:rsidRPr="009B6759" w:rsidRDefault="003B2E97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hAnsi="標楷體" w:cs="Arial"/>
                <w:sz w:val="20"/>
                <w:szCs w:val="20"/>
              </w:rPr>
            </w:pPr>
            <w:r w:rsidRPr="009B6759">
              <w:rPr>
                <w:rFonts w:ascii="標楷體" w:hAnsi="標楷體" w:cs="Arial" w:hint="eastAsia"/>
                <w:sz w:val="20"/>
                <w:szCs w:val="20"/>
              </w:rPr>
              <w:t>□</w:t>
            </w:r>
            <w:r w:rsidR="00801EB1" w:rsidRPr="009B6759">
              <w:rPr>
                <w:rFonts w:ascii="Arial" w:hAnsi="標楷體" w:cs="Arial"/>
                <w:sz w:val="20"/>
                <w:szCs w:val="20"/>
              </w:rPr>
              <w:t>是</w:t>
            </w:r>
          </w:p>
        </w:tc>
        <w:tc>
          <w:tcPr>
            <w:tcW w:w="6288" w:type="dxa"/>
            <w:gridSpan w:val="5"/>
            <w:shd w:val="clear" w:color="auto" w:fill="auto"/>
          </w:tcPr>
          <w:p w:rsidR="00801EB1" w:rsidRPr="009B6759" w:rsidRDefault="003B2E97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B6759">
              <w:rPr>
                <w:rFonts w:ascii="標楷體" w:hAnsi="標楷體" w:cs="Arial" w:hint="eastAsia"/>
                <w:sz w:val="20"/>
                <w:szCs w:val="20"/>
              </w:rPr>
              <w:t>□</w:t>
            </w:r>
            <w:r w:rsidR="00801EB1" w:rsidRPr="009B6759">
              <w:rPr>
                <w:rFonts w:ascii="Arial" w:hAnsi="標楷體" w:cs="Arial"/>
                <w:sz w:val="20"/>
                <w:szCs w:val="20"/>
              </w:rPr>
              <w:t>否，說明：</w:t>
            </w:r>
          </w:p>
        </w:tc>
      </w:tr>
      <w:tr w:rsidR="00801EB1" w:rsidRPr="009B6759" w:rsidTr="00DC3D77">
        <w:trPr>
          <w:trHeight w:val="255"/>
          <w:jc w:val="center"/>
        </w:trPr>
        <w:tc>
          <w:tcPr>
            <w:tcW w:w="455" w:type="dxa"/>
            <w:vMerge/>
            <w:shd w:val="clear" w:color="auto" w:fill="auto"/>
          </w:tcPr>
          <w:p w:rsidR="00801EB1" w:rsidRPr="009B6759" w:rsidRDefault="00801EB1" w:rsidP="009B6759">
            <w:pPr>
              <w:adjustRightInd w:val="0"/>
              <w:spacing w:line="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gridSpan w:val="3"/>
            <w:shd w:val="clear" w:color="auto" w:fill="auto"/>
          </w:tcPr>
          <w:p w:rsidR="00801EB1" w:rsidRPr="009B6759" w:rsidRDefault="00801EB1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hAnsi="標楷體" w:cs="Arial"/>
                <w:sz w:val="20"/>
                <w:szCs w:val="20"/>
              </w:rPr>
            </w:pPr>
            <w:r w:rsidRPr="009B6759">
              <w:rPr>
                <w:rFonts w:ascii="Arial" w:hAnsi="標楷體" w:cs="Arial"/>
                <w:sz w:val="20"/>
                <w:szCs w:val="20"/>
              </w:rPr>
              <w:t>對重要目錄及檔案進行權限保護</w:t>
            </w:r>
          </w:p>
        </w:tc>
        <w:tc>
          <w:tcPr>
            <w:tcW w:w="960" w:type="dxa"/>
            <w:shd w:val="clear" w:color="auto" w:fill="auto"/>
          </w:tcPr>
          <w:p w:rsidR="00801EB1" w:rsidRPr="009B6759" w:rsidRDefault="003B2E97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hAnsi="標楷體" w:cs="Arial"/>
                <w:sz w:val="20"/>
                <w:szCs w:val="20"/>
              </w:rPr>
            </w:pPr>
            <w:r w:rsidRPr="009B6759">
              <w:rPr>
                <w:rFonts w:ascii="標楷體" w:hAnsi="標楷體" w:cs="Arial" w:hint="eastAsia"/>
                <w:sz w:val="20"/>
                <w:szCs w:val="20"/>
              </w:rPr>
              <w:t>□</w:t>
            </w:r>
            <w:r w:rsidR="00801EB1" w:rsidRPr="009B6759">
              <w:rPr>
                <w:rFonts w:ascii="Arial" w:hAnsi="標楷體" w:cs="Arial"/>
                <w:sz w:val="20"/>
                <w:szCs w:val="20"/>
              </w:rPr>
              <w:t>是</w:t>
            </w:r>
          </w:p>
        </w:tc>
        <w:tc>
          <w:tcPr>
            <w:tcW w:w="6288" w:type="dxa"/>
            <w:gridSpan w:val="5"/>
            <w:shd w:val="clear" w:color="auto" w:fill="auto"/>
          </w:tcPr>
          <w:p w:rsidR="00801EB1" w:rsidRPr="009B6759" w:rsidRDefault="003B2E97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B6759">
              <w:rPr>
                <w:rFonts w:ascii="標楷體" w:hAnsi="標楷體" w:cs="Arial" w:hint="eastAsia"/>
                <w:sz w:val="20"/>
                <w:szCs w:val="20"/>
              </w:rPr>
              <w:t>□</w:t>
            </w:r>
            <w:r w:rsidR="00801EB1" w:rsidRPr="009B6759">
              <w:rPr>
                <w:rFonts w:ascii="Arial" w:hAnsi="標楷體" w:cs="Arial"/>
                <w:sz w:val="20"/>
                <w:szCs w:val="20"/>
              </w:rPr>
              <w:t>否，說明：</w:t>
            </w:r>
          </w:p>
        </w:tc>
      </w:tr>
      <w:tr w:rsidR="00801EB1" w:rsidRPr="009B6759" w:rsidTr="00DC3D77">
        <w:trPr>
          <w:trHeight w:val="255"/>
          <w:jc w:val="center"/>
        </w:trPr>
        <w:tc>
          <w:tcPr>
            <w:tcW w:w="455" w:type="dxa"/>
            <w:vMerge/>
            <w:shd w:val="clear" w:color="auto" w:fill="auto"/>
          </w:tcPr>
          <w:p w:rsidR="00801EB1" w:rsidRPr="009B6759" w:rsidRDefault="00801EB1" w:rsidP="009B6759">
            <w:pPr>
              <w:adjustRightInd w:val="0"/>
              <w:spacing w:line="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gridSpan w:val="3"/>
            <w:shd w:val="clear" w:color="auto" w:fill="auto"/>
          </w:tcPr>
          <w:p w:rsidR="00801EB1" w:rsidRPr="009B6759" w:rsidRDefault="00801EB1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hAnsi="標楷體" w:cs="Arial"/>
                <w:sz w:val="20"/>
                <w:szCs w:val="20"/>
              </w:rPr>
            </w:pPr>
            <w:r w:rsidRPr="009B6759">
              <w:rPr>
                <w:rFonts w:ascii="Arial" w:hAnsi="標楷體" w:cs="Arial"/>
                <w:sz w:val="20"/>
                <w:szCs w:val="20"/>
              </w:rPr>
              <w:t>密碼依規範設定</w:t>
            </w:r>
          </w:p>
        </w:tc>
        <w:tc>
          <w:tcPr>
            <w:tcW w:w="960" w:type="dxa"/>
            <w:shd w:val="clear" w:color="auto" w:fill="auto"/>
          </w:tcPr>
          <w:p w:rsidR="00801EB1" w:rsidRPr="009B6759" w:rsidRDefault="003B2E97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hAnsi="標楷體" w:cs="Arial"/>
                <w:sz w:val="20"/>
                <w:szCs w:val="20"/>
              </w:rPr>
            </w:pPr>
            <w:r w:rsidRPr="009B6759">
              <w:rPr>
                <w:rFonts w:ascii="標楷體" w:hAnsi="標楷體" w:cs="Arial" w:hint="eastAsia"/>
                <w:sz w:val="20"/>
                <w:szCs w:val="20"/>
              </w:rPr>
              <w:t>□</w:t>
            </w:r>
            <w:r w:rsidR="00801EB1" w:rsidRPr="009B6759">
              <w:rPr>
                <w:rFonts w:ascii="Arial" w:hAnsi="標楷體" w:cs="Arial"/>
                <w:sz w:val="20"/>
                <w:szCs w:val="20"/>
              </w:rPr>
              <w:t>是</w:t>
            </w:r>
          </w:p>
        </w:tc>
        <w:tc>
          <w:tcPr>
            <w:tcW w:w="6288" w:type="dxa"/>
            <w:gridSpan w:val="5"/>
            <w:shd w:val="clear" w:color="auto" w:fill="auto"/>
          </w:tcPr>
          <w:p w:rsidR="00801EB1" w:rsidRPr="009B6759" w:rsidRDefault="003B2E97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B6759">
              <w:rPr>
                <w:rFonts w:ascii="標楷體" w:hAnsi="標楷體" w:cs="Arial" w:hint="eastAsia"/>
                <w:sz w:val="20"/>
                <w:szCs w:val="20"/>
              </w:rPr>
              <w:t>□</w:t>
            </w:r>
            <w:r w:rsidR="00801EB1" w:rsidRPr="009B6759">
              <w:rPr>
                <w:rFonts w:ascii="Arial" w:hAnsi="標楷體" w:cs="Arial"/>
                <w:sz w:val="20"/>
                <w:szCs w:val="20"/>
              </w:rPr>
              <w:t>否，說明：</w:t>
            </w:r>
          </w:p>
        </w:tc>
      </w:tr>
      <w:tr w:rsidR="00801EB1" w:rsidRPr="009B6759" w:rsidTr="00DC3D77">
        <w:trPr>
          <w:trHeight w:val="255"/>
          <w:jc w:val="center"/>
        </w:trPr>
        <w:tc>
          <w:tcPr>
            <w:tcW w:w="455" w:type="dxa"/>
            <w:vMerge/>
            <w:shd w:val="clear" w:color="auto" w:fill="auto"/>
          </w:tcPr>
          <w:p w:rsidR="00801EB1" w:rsidRPr="009B6759" w:rsidRDefault="00801EB1" w:rsidP="009B6759">
            <w:pPr>
              <w:adjustRightInd w:val="0"/>
              <w:spacing w:line="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gridSpan w:val="3"/>
            <w:shd w:val="clear" w:color="auto" w:fill="auto"/>
          </w:tcPr>
          <w:p w:rsidR="00801EB1" w:rsidRPr="009B6759" w:rsidRDefault="00801EB1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hAnsi="標楷體" w:cs="Arial"/>
                <w:sz w:val="20"/>
                <w:szCs w:val="20"/>
              </w:rPr>
            </w:pPr>
            <w:r w:rsidRPr="009B6759">
              <w:rPr>
                <w:rFonts w:ascii="Arial" w:hAnsi="標楷體" w:cs="Arial"/>
                <w:sz w:val="20"/>
                <w:szCs w:val="20"/>
              </w:rPr>
              <w:t>防毒軟體安裝</w:t>
            </w:r>
          </w:p>
        </w:tc>
        <w:tc>
          <w:tcPr>
            <w:tcW w:w="960" w:type="dxa"/>
            <w:shd w:val="clear" w:color="auto" w:fill="auto"/>
          </w:tcPr>
          <w:p w:rsidR="00801EB1" w:rsidRPr="009B6759" w:rsidRDefault="003B2E97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hAnsi="標楷體" w:cs="Arial"/>
                <w:sz w:val="20"/>
                <w:szCs w:val="20"/>
              </w:rPr>
            </w:pPr>
            <w:r w:rsidRPr="009B6759">
              <w:rPr>
                <w:rFonts w:ascii="標楷體" w:hAnsi="標楷體" w:cs="Arial" w:hint="eastAsia"/>
                <w:sz w:val="20"/>
                <w:szCs w:val="20"/>
              </w:rPr>
              <w:t>□</w:t>
            </w:r>
            <w:r w:rsidR="00801EB1" w:rsidRPr="009B6759">
              <w:rPr>
                <w:rFonts w:ascii="Arial" w:hAnsi="標楷體" w:cs="Arial"/>
                <w:sz w:val="20"/>
                <w:szCs w:val="20"/>
              </w:rPr>
              <w:t>是</w:t>
            </w:r>
          </w:p>
        </w:tc>
        <w:tc>
          <w:tcPr>
            <w:tcW w:w="6288" w:type="dxa"/>
            <w:gridSpan w:val="5"/>
            <w:shd w:val="clear" w:color="auto" w:fill="auto"/>
          </w:tcPr>
          <w:p w:rsidR="00801EB1" w:rsidRPr="009B6759" w:rsidRDefault="003B2E97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B6759">
              <w:rPr>
                <w:rFonts w:ascii="標楷體" w:hAnsi="標楷體" w:cs="Arial" w:hint="eastAsia"/>
                <w:sz w:val="20"/>
                <w:szCs w:val="20"/>
              </w:rPr>
              <w:t>□</w:t>
            </w:r>
            <w:r w:rsidR="00801EB1" w:rsidRPr="009B6759">
              <w:rPr>
                <w:rFonts w:ascii="Arial" w:hAnsi="標楷體" w:cs="Arial"/>
                <w:sz w:val="20"/>
                <w:szCs w:val="20"/>
              </w:rPr>
              <w:t>否，說明：</w:t>
            </w:r>
          </w:p>
        </w:tc>
      </w:tr>
      <w:tr w:rsidR="00801EB1" w:rsidRPr="009B6759" w:rsidTr="00DC3D77">
        <w:trPr>
          <w:trHeight w:val="255"/>
          <w:jc w:val="center"/>
        </w:trPr>
        <w:tc>
          <w:tcPr>
            <w:tcW w:w="455" w:type="dxa"/>
            <w:vMerge/>
            <w:shd w:val="clear" w:color="auto" w:fill="auto"/>
          </w:tcPr>
          <w:p w:rsidR="00801EB1" w:rsidRPr="009B6759" w:rsidRDefault="00801EB1" w:rsidP="009B6759">
            <w:pPr>
              <w:adjustRightInd w:val="0"/>
              <w:spacing w:line="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gridSpan w:val="3"/>
            <w:shd w:val="clear" w:color="auto" w:fill="auto"/>
          </w:tcPr>
          <w:p w:rsidR="00801EB1" w:rsidRPr="009B6759" w:rsidRDefault="00801EB1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hAnsi="標楷體" w:cs="Arial"/>
                <w:sz w:val="20"/>
                <w:szCs w:val="20"/>
              </w:rPr>
            </w:pPr>
            <w:r w:rsidRPr="009B6759">
              <w:rPr>
                <w:rFonts w:ascii="Arial" w:hAnsi="標楷體" w:cs="Arial"/>
                <w:sz w:val="20"/>
                <w:szCs w:val="20"/>
              </w:rPr>
              <w:t>修正程式安裝</w:t>
            </w:r>
          </w:p>
        </w:tc>
        <w:tc>
          <w:tcPr>
            <w:tcW w:w="960" w:type="dxa"/>
            <w:shd w:val="clear" w:color="auto" w:fill="auto"/>
          </w:tcPr>
          <w:p w:rsidR="00801EB1" w:rsidRPr="009B6759" w:rsidRDefault="003B2E97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hAnsi="標楷體" w:cs="Arial"/>
                <w:sz w:val="20"/>
                <w:szCs w:val="20"/>
              </w:rPr>
            </w:pPr>
            <w:r w:rsidRPr="009B6759">
              <w:rPr>
                <w:rFonts w:ascii="標楷體" w:hAnsi="標楷體" w:cs="Arial" w:hint="eastAsia"/>
                <w:sz w:val="20"/>
                <w:szCs w:val="20"/>
              </w:rPr>
              <w:t>□</w:t>
            </w:r>
            <w:r w:rsidR="00801EB1" w:rsidRPr="009B6759">
              <w:rPr>
                <w:rFonts w:ascii="Arial" w:hAnsi="標楷體" w:cs="Arial"/>
                <w:sz w:val="20"/>
                <w:szCs w:val="20"/>
              </w:rPr>
              <w:t>是</w:t>
            </w:r>
          </w:p>
        </w:tc>
        <w:tc>
          <w:tcPr>
            <w:tcW w:w="6288" w:type="dxa"/>
            <w:gridSpan w:val="5"/>
            <w:shd w:val="clear" w:color="auto" w:fill="auto"/>
          </w:tcPr>
          <w:p w:rsidR="00801EB1" w:rsidRPr="009B6759" w:rsidRDefault="003B2E97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B6759">
              <w:rPr>
                <w:rFonts w:ascii="標楷體" w:hAnsi="標楷體" w:cs="Arial" w:hint="eastAsia"/>
                <w:sz w:val="20"/>
                <w:szCs w:val="20"/>
              </w:rPr>
              <w:t>□</w:t>
            </w:r>
            <w:r w:rsidR="00801EB1" w:rsidRPr="009B6759">
              <w:rPr>
                <w:rFonts w:ascii="Arial" w:hAnsi="標楷體" w:cs="Arial"/>
                <w:sz w:val="20"/>
                <w:szCs w:val="20"/>
              </w:rPr>
              <w:t>否，說明：</w:t>
            </w:r>
          </w:p>
        </w:tc>
      </w:tr>
      <w:tr w:rsidR="00801EB1" w:rsidRPr="009B6759" w:rsidTr="00DC3D77">
        <w:trPr>
          <w:trHeight w:val="255"/>
          <w:jc w:val="center"/>
        </w:trPr>
        <w:tc>
          <w:tcPr>
            <w:tcW w:w="455" w:type="dxa"/>
            <w:vMerge/>
            <w:shd w:val="clear" w:color="auto" w:fill="auto"/>
          </w:tcPr>
          <w:p w:rsidR="00801EB1" w:rsidRPr="009B6759" w:rsidRDefault="00801EB1" w:rsidP="009B6759">
            <w:pPr>
              <w:adjustRightInd w:val="0"/>
              <w:spacing w:line="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gridSpan w:val="3"/>
            <w:shd w:val="clear" w:color="auto" w:fill="auto"/>
          </w:tcPr>
          <w:p w:rsidR="00801EB1" w:rsidRPr="009B6759" w:rsidRDefault="00801EB1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hAnsi="標楷體" w:cs="Arial"/>
                <w:sz w:val="20"/>
                <w:szCs w:val="20"/>
              </w:rPr>
            </w:pPr>
            <w:r w:rsidRPr="009B6759">
              <w:rPr>
                <w:rFonts w:ascii="Arial" w:hAnsi="標楷體" w:cs="Arial"/>
                <w:sz w:val="20"/>
                <w:szCs w:val="20"/>
              </w:rPr>
              <w:t>遠端遙控軟體安裝或啟用</w:t>
            </w:r>
          </w:p>
        </w:tc>
        <w:tc>
          <w:tcPr>
            <w:tcW w:w="960" w:type="dxa"/>
            <w:shd w:val="clear" w:color="auto" w:fill="auto"/>
          </w:tcPr>
          <w:p w:rsidR="00801EB1" w:rsidRPr="009B6759" w:rsidRDefault="003B2E97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hAnsi="標楷體" w:cs="Arial"/>
                <w:sz w:val="20"/>
                <w:szCs w:val="20"/>
              </w:rPr>
            </w:pPr>
            <w:r w:rsidRPr="009B6759">
              <w:rPr>
                <w:rFonts w:ascii="標楷體" w:hAnsi="標楷體" w:cs="Arial" w:hint="eastAsia"/>
                <w:sz w:val="20"/>
                <w:szCs w:val="20"/>
              </w:rPr>
              <w:t>□</w:t>
            </w:r>
            <w:r w:rsidR="00801EB1" w:rsidRPr="009B6759">
              <w:rPr>
                <w:rFonts w:ascii="Arial" w:hAnsi="標楷體" w:cs="Arial"/>
                <w:sz w:val="20"/>
                <w:szCs w:val="20"/>
              </w:rPr>
              <w:t>是</w:t>
            </w:r>
          </w:p>
        </w:tc>
        <w:tc>
          <w:tcPr>
            <w:tcW w:w="6288" w:type="dxa"/>
            <w:gridSpan w:val="5"/>
            <w:shd w:val="clear" w:color="auto" w:fill="auto"/>
          </w:tcPr>
          <w:p w:rsidR="00801EB1" w:rsidRPr="009B6759" w:rsidRDefault="003B2E97" w:rsidP="00086F41">
            <w:pPr>
              <w:adjustRightInd w:val="0"/>
              <w:spacing w:line="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B6759">
              <w:rPr>
                <w:rFonts w:ascii="標楷體" w:hAnsi="標楷體" w:cs="Arial" w:hint="eastAsia"/>
                <w:sz w:val="20"/>
                <w:szCs w:val="20"/>
              </w:rPr>
              <w:t>□</w:t>
            </w:r>
            <w:r w:rsidR="00801EB1" w:rsidRPr="009B6759">
              <w:rPr>
                <w:rFonts w:ascii="Arial" w:hAnsi="標楷體" w:cs="Arial"/>
                <w:sz w:val="20"/>
                <w:szCs w:val="20"/>
              </w:rPr>
              <w:t>否</w:t>
            </w:r>
          </w:p>
        </w:tc>
      </w:tr>
      <w:tr w:rsidR="00801EB1" w:rsidRPr="009B6759" w:rsidTr="00DC3D77">
        <w:trPr>
          <w:trHeight w:val="255"/>
          <w:jc w:val="center"/>
        </w:trPr>
        <w:tc>
          <w:tcPr>
            <w:tcW w:w="455" w:type="dxa"/>
            <w:vMerge/>
            <w:shd w:val="clear" w:color="auto" w:fill="auto"/>
          </w:tcPr>
          <w:p w:rsidR="00801EB1" w:rsidRPr="009B6759" w:rsidRDefault="00801EB1" w:rsidP="009B6759">
            <w:pPr>
              <w:adjustRightInd w:val="0"/>
              <w:spacing w:line="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gridSpan w:val="3"/>
            <w:shd w:val="clear" w:color="auto" w:fill="auto"/>
          </w:tcPr>
          <w:p w:rsidR="00801EB1" w:rsidRPr="009B6759" w:rsidRDefault="00801EB1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B6759">
              <w:rPr>
                <w:rFonts w:ascii="Arial" w:hAnsi="標楷體" w:cs="Arial"/>
                <w:sz w:val="20"/>
                <w:szCs w:val="20"/>
              </w:rPr>
              <w:t>其他</w:t>
            </w:r>
          </w:p>
        </w:tc>
        <w:tc>
          <w:tcPr>
            <w:tcW w:w="7248" w:type="dxa"/>
            <w:gridSpan w:val="6"/>
            <w:shd w:val="clear" w:color="auto" w:fill="auto"/>
          </w:tcPr>
          <w:p w:rsidR="00801EB1" w:rsidRDefault="00801EB1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Arial" w:hAnsi="標楷體" w:cs="Arial"/>
                <w:sz w:val="20"/>
                <w:szCs w:val="20"/>
              </w:rPr>
            </w:pPr>
            <w:r w:rsidRPr="009B6759">
              <w:rPr>
                <w:rFonts w:ascii="Arial" w:hAnsi="標楷體" w:cs="Arial"/>
                <w:sz w:val="20"/>
                <w:szCs w:val="20"/>
              </w:rPr>
              <w:t>說明：</w:t>
            </w:r>
          </w:p>
          <w:p w:rsidR="000D74A2" w:rsidRDefault="000D74A2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Arial" w:hAnsi="標楷體" w:cs="Arial"/>
                <w:sz w:val="20"/>
                <w:szCs w:val="20"/>
              </w:rPr>
            </w:pPr>
          </w:p>
          <w:p w:rsidR="000D74A2" w:rsidRPr="009B6759" w:rsidRDefault="000D74A2" w:rsidP="009B6759">
            <w:pPr>
              <w:adjustRightInd w:val="0"/>
              <w:spacing w:line="0" w:lineRule="atLeast"/>
              <w:jc w:val="both"/>
              <w:textAlignment w:val="baseline"/>
              <w:rPr>
                <w:rFonts w:ascii="Arial" w:hAnsi="Arial" w:cs="Arial" w:hint="eastAsia"/>
                <w:sz w:val="20"/>
                <w:szCs w:val="20"/>
              </w:rPr>
            </w:pPr>
          </w:p>
        </w:tc>
      </w:tr>
      <w:tr w:rsidR="0085776B" w:rsidRPr="009B6759" w:rsidTr="00DC3D77">
        <w:trPr>
          <w:trHeight w:val="50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85776B" w:rsidRPr="009B6759" w:rsidRDefault="0085776B" w:rsidP="009B6759">
            <w:pPr>
              <w:adjustRightInd w:val="0"/>
              <w:spacing w:line="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:rsidR="0085776B" w:rsidRPr="009B6759" w:rsidRDefault="0085776B" w:rsidP="00ED6C67">
            <w:pPr>
              <w:adjustRightInd w:val="0"/>
              <w:spacing w:line="0" w:lineRule="atLeast"/>
              <w:textAlignment w:val="baseline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標楷體" w:cs="Arial" w:hint="eastAsia"/>
                <w:sz w:val="20"/>
                <w:szCs w:val="20"/>
              </w:rPr>
              <w:t>審核人員</w:t>
            </w:r>
            <w:r>
              <w:rPr>
                <w:rFonts w:ascii="Arial" w:hAnsi="標楷體" w:cs="Arial" w:hint="eastAsia"/>
                <w:sz w:val="20"/>
                <w:szCs w:val="20"/>
              </w:rPr>
              <w:t>(</w:t>
            </w:r>
            <w:r>
              <w:rPr>
                <w:rFonts w:ascii="Arial" w:hAnsi="標楷體" w:cs="Arial" w:hint="eastAsia"/>
                <w:sz w:val="20"/>
                <w:szCs w:val="20"/>
              </w:rPr>
              <w:t>單位</w:t>
            </w:r>
            <w:r w:rsidRPr="009B6759">
              <w:rPr>
                <w:rFonts w:ascii="Arial" w:hAnsi="標楷體" w:cs="Arial" w:hint="eastAsia"/>
                <w:sz w:val="20"/>
                <w:szCs w:val="20"/>
              </w:rPr>
              <w:t>主管</w:t>
            </w:r>
            <w:r>
              <w:rPr>
                <w:rFonts w:ascii="Arial" w:hAnsi="標楷體" w:cs="Arial" w:hint="eastAsia"/>
                <w:sz w:val="20"/>
                <w:szCs w:val="20"/>
              </w:rPr>
              <w:t>)</w:t>
            </w:r>
          </w:p>
        </w:tc>
        <w:tc>
          <w:tcPr>
            <w:tcW w:w="2742" w:type="dxa"/>
            <w:gridSpan w:val="3"/>
            <w:shd w:val="clear" w:color="auto" w:fill="auto"/>
            <w:vAlign w:val="center"/>
          </w:tcPr>
          <w:p w:rsidR="0085776B" w:rsidRPr="009B6759" w:rsidRDefault="0085776B" w:rsidP="00ED6C67">
            <w:pPr>
              <w:adjustRightInd w:val="0"/>
              <w:spacing w:line="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gridSpan w:val="3"/>
            <w:shd w:val="clear" w:color="auto" w:fill="auto"/>
            <w:vAlign w:val="center"/>
          </w:tcPr>
          <w:p w:rsidR="0085776B" w:rsidRPr="009B6759" w:rsidRDefault="0085776B" w:rsidP="00ED6C67">
            <w:pPr>
              <w:adjustRightInd w:val="0"/>
              <w:spacing w:line="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處理人員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85776B" w:rsidRPr="009B6759" w:rsidRDefault="0085776B" w:rsidP="00ED6C67">
            <w:pPr>
              <w:adjustRightInd w:val="0"/>
              <w:spacing w:line="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7A8F" w:rsidRPr="009542D2" w:rsidRDefault="00FA7A8F" w:rsidP="00801EB1">
      <w:pPr>
        <w:rPr>
          <w:rFonts w:ascii="Arial" w:hAnsi="Arial" w:cs="Arial"/>
        </w:rPr>
      </w:pPr>
    </w:p>
    <w:sectPr w:rsidR="00FA7A8F" w:rsidRPr="009542D2" w:rsidSect="00126DC7">
      <w:headerReference w:type="default" r:id="rId7"/>
      <w:pgSz w:w="11906" w:h="16838" w:code="9"/>
      <w:pgMar w:top="357" w:right="964" w:bottom="357" w:left="96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BBF" w:rsidRDefault="00140BBF">
      <w:r>
        <w:separator/>
      </w:r>
    </w:p>
  </w:endnote>
  <w:endnote w:type="continuationSeparator" w:id="0">
    <w:p w:rsidR="00140BBF" w:rsidRDefault="0014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BBF" w:rsidRDefault="00140BBF">
      <w:r>
        <w:separator/>
      </w:r>
    </w:p>
  </w:footnote>
  <w:footnote w:type="continuationSeparator" w:id="0">
    <w:p w:rsidR="00140BBF" w:rsidRDefault="00140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77" w:rsidRDefault="00DC3D77" w:rsidP="004507F8">
    <w:pPr>
      <w:pStyle w:val="Header"/>
      <w:tabs>
        <w:tab w:val="left" w:pos="720"/>
        <w:tab w:val="right" w:pos="9638"/>
      </w:tabs>
      <w:wordWrap w:val="0"/>
      <w:jc w:val="right"/>
      <w:rPr>
        <w:rFonts w:ascii="標楷體" w:hAnsi="標楷體" w:cs="Arial"/>
        <w:b/>
      </w:rPr>
    </w:pPr>
    <w:r w:rsidRPr="00DC3D77">
      <w:rPr>
        <w:rFonts w:ascii="標楷體" w:hAnsi="標楷體" w:cs="Arial" w:hint="eastAsia"/>
        <w:b/>
      </w:rPr>
      <w:t>銘傳大學校務核心資通系統維運小組</w:t>
    </w:r>
  </w:p>
  <w:p w:rsidR="00270DA7" w:rsidRPr="009A72CB" w:rsidRDefault="00270DA7" w:rsidP="004507F8">
    <w:pPr>
      <w:pStyle w:val="Header"/>
      <w:tabs>
        <w:tab w:val="left" w:pos="720"/>
        <w:tab w:val="right" w:pos="9638"/>
      </w:tabs>
      <w:wordWrap w:val="0"/>
      <w:jc w:val="right"/>
      <w:rPr>
        <w:rFonts w:ascii="Arial" w:hAnsi="Arial" w:cs="Arial"/>
        <w:b/>
      </w:rPr>
    </w:pPr>
    <w:r w:rsidRPr="009A72CB">
      <w:rPr>
        <w:rFonts w:ascii="Arial" w:hAnsi="標楷體" w:cs="Arial"/>
        <w:b/>
      </w:rPr>
      <w:t>機密等級：</w:t>
    </w:r>
    <w:r w:rsidR="001E7ACA">
      <w:rPr>
        <w:rFonts w:ascii="Arial" w:hAnsi="標楷體" w:cs="Arial" w:hint="eastAsia"/>
        <w:b/>
      </w:rPr>
      <w:t>限閱</w:t>
    </w:r>
  </w:p>
  <w:p w:rsidR="00A5541F" w:rsidRDefault="00270DA7" w:rsidP="00A5541F">
    <w:pPr>
      <w:pStyle w:val="Header"/>
      <w:tabs>
        <w:tab w:val="left" w:pos="0"/>
        <w:tab w:val="left" w:pos="2250"/>
        <w:tab w:val="right" w:pos="9638"/>
      </w:tabs>
      <w:jc w:val="right"/>
      <w:rPr>
        <w:rFonts w:ascii="Verdana" w:hAnsi="Verdana" w:hint="eastAsia"/>
        <w:b/>
      </w:rPr>
    </w:pPr>
    <w:r w:rsidRPr="009A72CB">
      <w:rPr>
        <w:rFonts w:ascii="Arial" w:hAnsi="標楷體" w:cs="Arial"/>
        <w:b/>
      </w:rPr>
      <w:t>關聯文件編號：</w:t>
    </w:r>
    <w:r w:rsidRPr="009A72CB">
      <w:rPr>
        <w:rFonts w:ascii="Arial" w:hAnsi="Arial" w:cs="Arial"/>
        <w:b/>
      </w:rPr>
      <w:t>ISMS-</w:t>
    </w:r>
    <w:r w:rsidR="002B050F">
      <w:rPr>
        <w:rFonts w:ascii="Arial" w:hAnsi="Arial" w:cs="Arial" w:hint="eastAsia"/>
        <w:b/>
      </w:rPr>
      <w:t>3</w:t>
    </w:r>
    <w:r w:rsidRPr="009A72CB">
      <w:rPr>
        <w:rFonts w:ascii="Arial" w:hAnsi="Arial" w:cs="Arial"/>
        <w:b/>
      </w:rPr>
      <w:t>-00</w:t>
    </w:r>
    <w:r w:rsidR="00A5541F">
      <w:rPr>
        <w:rFonts w:ascii="Arial" w:hAnsi="Arial" w:cs="Arial" w:hint="eastAsia"/>
        <w:b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307A4"/>
    <w:multiLevelType w:val="hybridMultilevel"/>
    <w:tmpl w:val="3E6289FE"/>
    <w:lvl w:ilvl="0" w:tplc="C8EE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14"/>
    <w:rsid w:val="0000629B"/>
    <w:rsid w:val="000240CF"/>
    <w:rsid w:val="00086F41"/>
    <w:rsid w:val="000D2437"/>
    <w:rsid w:val="000D74A2"/>
    <w:rsid w:val="000D7CD2"/>
    <w:rsid w:val="00104C2F"/>
    <w:rsid w:val="00126DC7"/>
    <w:rsid w:val="001330DD"/>
    <w:rsid w:val="0014072C"/>
    <w:rsid w:val="00140BBF"/>
    <w:rsid w:val="00142CDD"/>
    <w:rsid w:val="00145396"/>
    <w:rsid w:val="00163F06"/>
    <w:rsid w:val="00185175"/>
    <w:rsid w:val="001B4516"/>
    <w:rsid w:val="001E7ACA"/>
    <w:rsid w:val="001F12D2"/>
    <w:rsid w:val="00250285"/>
    <w:rsid w:val="00251CE3"/>
    <w:rsid w:val="00270DA7"/>
    <w:rsid w:val="002B050F"/>
    <w:rsid w:val="002B5067"/>
    <w:rsid w:val="002C2FCB"/>
    <w:rsid w:val="00311748"/>
    <w:rsid w:val="00345B4A"/>
    <w:rsid w:val="00360B97"/>
    <w:rsid w:val="00361BC9"/>
    <w:rsid w:val="00385E76"/>
    <w:rsid w:val="003A7046"/>
    <w:rsid w:val="003B2E97"/>
    <w:rsid w:val="003B5591"/>
    <w:rsid w:val="003B786B"/>
    <w:rsid w:val="003C4788"/>
    <w:rsid w:val="003D6048"/>
    <w:rsid w:val="00401ECD"/>
    <w:rsid w:val="00411958"/>
    <w:rsid w:val="00417FE4"/>
    <w:rsid w:val="004507F8"/>
    <w:rsid w:val="00460E50"/>
    <w:rsid w:val="00470E1E"/>
    <w:rsid w:val="00486A52"/>
    <w:rsid w:val="004B5326"/>
    <w:rsid w:val="004C5521"/>
    <w:rsid w:val="004C6811"/>
    <w:rsid w:val="004C720D"/>
    <w:rsid w:val="005042F1"/>
    <w:rsid w:val="00535DB6"/>
    <w:rsid w:val="00550E88"/>
    <w:rsid w:val="005625FC"/>
    <w:rsid w:val="00620DE4"/>
    <w:rsid w:val="00672E0A"/>
    <w:rsid w:val="006A27C5"/>
    <w:rsid w:val="006D7487"/>
    <w:rsid w:val="006E08D9"/>
    <w:rsid w:val="00780FB4"/>
    <w:rsid w:val="00792248"/>
    <w:rsid w:val="007D6850"/>
    <w:rsid w:val="007F1F87"/>
    <w:rsid w:val="00801EB1"/>
    <w:rsid w:val="008065DA"/>
    <w:rsid w:val="0085776B"/>
    <w:rsid w:val="008D0628"/>
    <w:rsid w:val="00903CBE"/>
    <w:rsid w:val="00914EC2"/>
    <w:rsid w:val="009303F6"/>
    <w:rsid w:val="009378AD"/>
    <w:rsid w:val="009542D2"/>
    <w:rsid w:val="00955129"/>
    <w:rsid w:val="009923AA"/>
    <w:rsid w:val="009A72CB"/>
    <w:rsid w:val="009B6759"/>
    <w:rsid w:val="00A066D7"/>
    <w:rsid w:val="00A17DB9"/>
    <w:rsid w:val="00A32051"/>
    <w:rsid w:val="00A5541F"/>
    <w:rsid w:val="00A63814"/>
    <w:rsid w:val="00A66296"/>
    <w:rsid w:val="00A92636"/>
    <w:rsid w:val="00B00E69"/>
    <w:rsid w:val="00B17C7B"/>
    <w:rsid w:val="00B20286"/>
    <w:rsid w:val="00B376ED"/>
    <w:rsid w:val="00B91B61"/>
    <w:rsid w:val="00BF5772"/>
    <w:rsid w:val="00C851EF"/>
    <w:rsid w:val="00CC30C0"/>
    <w:rsid w:val="00D20426"/>
    <w:rsid w:val="00D22698"/>
    <w:rsid w:val="00DC1C2D"/>
    <w:rsid w:val="00DC3D77"/>
    <w:rsid w:val="00DE257A"/>
    <w:rsid w:val="00E4479C"/>
    <w:rsid w:val="00E86E5A"/>
    <w:rsid w:val="00EC218C"/>
    <w:rsid w:val="00ED6C67"/>
    <w:rsid w:val="00F540D1"/>
    <w:rsid w:val="00F56B0B"/>
    <w:rsid w:val="00F56DF5"/>
    <w:rsid w:val="00FA7A8F"/>
    <w:rsid w:val="00FD56F7"/>
    <w:rsid w:val="00FE76E0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FB1B1A-18C0-4779-85E0-B241D59D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0DD"/>
    <w:pPr>
      <w:widowControl w:val="0"/>
    </w:pPr>
    <w:rPr>
      <w:rFonts w:eastAsia="標楷體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A7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FA7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FA7A8F"/>
  </w:style>
  <w:style w:type="paragraph" w:customStyle="1" w:styleId="a">
    <w:name w:val=" 字元"/>
    <w:basedOn w:val="Normal"/>
    <w:rsid w:val="006E08D9"/>
    <w:pPr>
      <w:widowControl/>
      <w:spacing w:after="160" w:line="240" w:lineRule="exact"/>
    </w:pPr>
    <w:rPr>
      <w:rFonts w:ascii="Tahoma" w:hAnsi="Tahoma"/>
      <w:sz w:val="20"/>
      <w:szCs w:val="20"/>
      <w:lang w:eastAsia="en-US"/>
    </w:rPr>
  </w:style>
  <w:style w:type="table" w:styleId="TableGrid">
    <w:name w:val="Table Grid"/>
    <w:basedOn w:val="TableNormal"/>
    <w:rsid w:val="00801EB1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351;&#29992;&#32773;\Yu\&#20854;&#20182;\&#21033;&#23475;BS7799\&#34920;&#26684;\&#35079;&#35069;%20-&#25991;&#20214;&#31684;&#26412;&#65288;1&#65289;AjitaDoc_Confidenti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複製 -文件範本（1）AjitaDoc_Confidential.dot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文件圖檔資料遺失申報單</vt:lpstr>
    </vt:vector>
  </TitlesOfParts>
  <Company>Ajita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文件圖檔資料遺失申報單</dc:title>
  <dc:subject/>
  <dc:creator>yu</dc:creator>
  <cp:keywords/>
  <cp:lastModifiedBy>陳雯玉</cp:lastModifiedBy>
  <cp:revision>2</cp:revision>
  <cp:lastPrinted>1601-01-01T00:00:00Z</cp:lastPrinted>
  <dcterms:created xsi:type="dcterms:W3CDTF">2024-04-29T05:32:00Z</dcterms:created>
  <dcterms:modified xsi:type="dcterms:W3CDTF">2024-04-29T05:32:00Z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1UV-Zf8Cs35PMFhvzJKip9MLu52NVlUAj-AKtQs1hs54</vt:lpwstr>
  </property>
  <property fmtid="{D5CDD505-2E9C-101B-9397-08002B2CF9AE}" pid="4" name="Google.Documents.RevisionId">
    <vt:lpwstr>05197017716655010624</vt:lpwstr>
  </property>
  <property fmtid="{D5CDD505-2E9C-101B-9397-08002B2CF9AE}" pid="5" name="Google.Documents.PreviousRevisionId">
    <vt:lpwstr>14345513522673708755</vt:lpwstr>
  </property>
  <property fmtid="{D5CDD505-2E9C-101B-9397-08002B2CF9AE}" pid="6" name="Google.Documents.PluginVersion">
    <vt:lpwstr>2.0.2026.3768</vt:lpwstr>
  </property>
  <property fmtid="{D5CDD505-2E9C-101B-9397-08002B2CF9AE}" pid="7" name="Google.Documents.MergeIncapabilityFlags">
    <vt:i4>0</vt:i4>
  </property>
</Properties>
</file>