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B7CC" w14:textId="77777777" w:rsidR="00BF1A03" w:rsidRDefault="00BF1A03" w:rsidP="00BF1A03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297DB4E6" w14:textId="77777777" w:rsidR="00BF1A03" w:rsidRPr="00AC72CB" w:rsidRDefault="00BF1A03" w:rsidP="00BF1A03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AC72CB">
        <w:rPr>
          <w:rFonts w:ascii="Arial" w:hAnsi="標楷體" w:cs="Arial"/>
          <w:b/>
          <w:sz w:val="32"/>
          <w:szCs w:val="32"/>
        </w:rPr>
        <w:t>網路</w:t>
      </w:r>
      <w:r w:rsidRPr="00AC72CB">
        <w:rPr>
          <w:rFonts w:ascii="Arial" w:hAnsi="Arial" w:cs="Arial"/>
          <w:b/>
          <w:sz w:val="32"/>
          <w:szCs w:val="32"/>
        </w:rPr>
        <w:t>/</w:t>
      </w:r>
      <w:r w:rsidRPr="00AC72CB">
        <w:rPr>
          <w:rFonts w:ascii="Arial" w:hAnsi="標楷體" w:cs="Arial"/>
          <w:b/>
          <w:sz w:val="32"/>
          <w:szCs w:val="32"/>
        </w:rPr>
        <w:t>設備</w:t>
      </w:r>
      <w:r w:rsidRPr="00AC72CB">
        <w:rPr>
          <w:rFonts w:ascii="Arial" w:hAnsi="Arial" w:cs="Arial"/>
          <w:b/>
          <w:sz w:val="32"/>
          <w:szCs w:val="32"/>
        </w:rPr>
        <w:t>/</w:t>
      </w:r>
      <w:r w:rsidRPr="00AC72CB">
        <w:rPr>
          <w:rFonts w:ascii="Arial" w:hAnsi="標楷體" w:cs="Arial"/>
          <w:b/>
          <w:sz w:val="32"/>
          <w:szCs w:val="32"/>
        </w:rPr>
        <w:t>服務申請異動單</w:t>
      </w:r>
    </w:p>
    <w:p w14:paraId="5691A056" w14:textId="77777777" w:rsidR="00BF1A03" w:rsidRPr="00AC72CB" w:rsidRDefault="00BF1A03" w:rsidP="00AC72CB">
      <w:pPr>
        <w:snapToGrid w:val="0"/>
        <w:ind w:leftChars="-128" w:left="1" w:hangingChars="128" w:hanging="359"/>
        <w:jc w:val="both"/>
        <w:rPr>
          <w:rFonts w:ascii="Arial" w:hAnsi="Arial" w:cs="Arial"/>
          <w:b/>
        </w:rPr>
      </w:pPr>
      <w:r w:rsidRPr="00AC72CB">
        <w:rPr>
          <w:rFonts w:ascii="Arial" w:hAnsi="標楷體" w:cs="Arial"/>
          <w:b/>
        </w:rPr>
        <w:t>紀錄編號：</w:t>
      </w:r>
      <w:r w:rsidRPr="00AC72CB">
        <w:rPr>
          <w:rFonts w:ascii="Arial" w:hAnsi="Arial" w:cs="Arial"/>
          <w:b/>
        </w:rPr>
        <w:t xml:space="preserve"> </w:t>
      </w:r>
    </w:p>
    <w:p w14:paraId="2BC0F9B5" w14:textId="69650DFB" w:rsidR="00BF1A03" w:rsidRPr="00AC72CB" w:rsidRDefault="00BF1A03" w:rsidP="00AC72CB">
      <w:pPr>
        <w:snapToGrid w:val="0"/>
        <w:ind w:leftChars="-128" w:left="-156" w:rightChars="-100" w:right="-280" w:hangingChars="72" w:hanging="202"/>
        <w:jc w:val="both"/>
        <w:rPr>
          <w:rFonts w:ascii="Arial" w:hAnsi="Arial" w:cs="Arial"/>
          <w:b/>
        </w:rPr>
      </w:pPr>
      <w:r w:rsidRPr="00AC72CB">
        <w:rPr>
          <w:rFonts w:ascii="Arial" w:hAnsi="標楷體" w:cs="Arial"/>
          <w:b/>
        </w:rPr>
        <w:t>版</w:t>
      </w:r>
      <w:r w:rsidR="009A33A8">
        <w:rPr>
          <w:rFonts w:ascii="Arial" w:hAnsi="標楷體" w:cs="Arial" w:hint="eastAsia"/>
          <w:b/>
        </w:rPr>
        <w:t>本</w:t>
      </w:r>
      <w:r w:rsidRPr="00AC72CB">
        <w:rPr>
          <w:rFonts w:ascii="Arial" w:hAnsi="標楷體" w:cs="Arial"/>
          <w:b/>
        </w:rPr>
        <w:t>：</w:t>
      </w:r>
      <w:r w:rsidR="009A33A8">
        <w:rPr>
          <w:rFonts w:ascii="Arial" w:hAnsi="Arial" w:cs="Arial" w:hint="eastAsia"/>
          <w:b/>
        </w:rPr>
        <w:t>V</w:t>
      </w:r>
      <w:r w:rsidR="007A7574">
        <w:rPr>
          <w:rFonts w:ascii="Arial" w:hAnsi="Arial" w:cs="Arial" w:hint="eastAsia"/>
          <w:b/>
        </w:rPr>
        <w:t>4</w:t>
      </w:r>
      <w:r w:rsidR="00C333F4">
        <w:rPr>
          <w:rFonts w:ascii="Arial" w:hAnsi="Arial" w:cs="Arial" w:hint="eastAsia"/>
          <w:b/>
        </w:rPr>
        <w:t>.0</w:t>
      </w:r>
      <w:r w:rsidRPr="00AC72CB">
        <w:rPr>
          <w:rFonts w:ascii="Arial" w:hAnsi="Arial" w:cs="Arial"/>
          <w:b/>
        </w:rPr>
        <w:t xml:space="preserve"> </w:t>
      </w:r>
      <w:r w:rsidR="00DD6800">
        <w:rPr>
          <w:rFonts w:ascii="Arial" w:hAnsi="Arial" w:cs="Arial" w:hint="eastAsia"/>
          <w:b/>
        </w:rPr>
        <w:t xml:space="preserve">                                </w:t>
      </w:r>
      <w:r w:rsidR="00AC72CB" w:rsidRPr="00AC72CB">
        <w:rPr>
          <w:rFonts w:ascii="Arial" w:hAnsi="Arial" w:cs="Arial"/>
          <w:b/>
        </w:rPr>
        <w:t xml:space="preserve">            </w:t>
      </w:r>
      <w:r w:rsidRPr="00AC72CB">
        <w:rPr>
          <w:rFonts w:ascii="Arial" w:hAnsi="標楷體" w:cs="Arial"/>
          <w:b/>
        </w:rPr>
        <w:t>文件編號：</w:t>
      </w:r>
      <w:r w:rsidRPr="00AC72CB">
        <w:rPr>
          <w:rFonts w:ascii="Arial" w:hAnsi="Arial" w:cs="Arial"/>
          <w:b/>
        </w:rPr>
        <w:t>ISMS-4-0</w:t>
      </w:r>
      <w:r w:rsidR="009A33A8">
        <w:rPr>
          <w:rFonts w:ascii="Arial" w:hAnsi="Arial" w:cs="Arial" w:hint="eastAsia"/>
          <w:b/>
        </w:rPr>
        <w:t>4</w:t>
      </w:r>
      <w:r w:rsidR="00EB3780">
        <w:rPr>
          <w:rFonts w:ascii="Arial" w:hAnsi="Arial" w:cs="Arial" w:hint="eastAsia"/>
          <w:b/>
        </w:rPr>
        <w:t>3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518"/>
        <w:gridCol w:w="420"/>
        <w:gridCol w:w="2625"/>
        <w:gridCol w:w="339"/>
        <w:gridCol w:w="1577"/>
        <w:gridCol w:w="499"/>
        <w:gridCol w:w="3369"/>
      </w:tblGrid>
      <w:tr w:rsidR="00BF1A03" w:rsidRPr="00EB3780" w14:paraId="2327A386" w14:textId="77777777" w:rsidTr="00521F40">
        <w:trPr>
          <w:trHeight w:val="534"/>
          <w:jc w:val="center"/>
        </w:trPr>
        <w:tc>
          <w:tcPr>
            <w:tcW w:w="2391" w:type="dxa"/>
            <w:gridSpan w:val="3"/>
            <w:shd w:val="clear" w:color="auto" w:fill="auto"/>
            <w:vAlign w:val="center"/>
          </w:tcPr>
          <w:p w14:paraId="25384EE6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780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7C37A598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7DD8A277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780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3868" w:type="dxa"/>
            <w:gridSpan w:val="2"/>
            <w:shd w:val="clear" w:color="auto" w:fill="auto"/>
            <w:vAlign w:val="center"/>
          </w:tcPr>
          <w:p w14:paraId="7ADD9EF2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F1A03" w:rsidRPr="00EB3780" w14:paraId="6D9FD63B" w14:textId="77777777" w:rsidTr="00521F40">
        <w:trPr>
          <w:cantSplit/>
          <w:trHeight w:val="384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42B91E07" w14:textId="77777777" w:rsidR="00BF1A03" w:rsidRPr="00EB3780" w:rsidRDefault="00BF1A03" w:rsidP="004962B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異動階段</w:t>
            </w:r>
          </w:p>
        </w:tc>
        <w:tc>
          <w:tcPr>
            <w:tcW w:w="10347" w:type="dxa"/>
            <w:gridSpan w:val="7"/>
            <w:shd w:val="clear" w:color="auto" w:fill="CCCCCC"/>
            <w:vAlign w:val="center"/>
          </w:tcPr>
          <w:p w14:paraId="52C1BDEC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以下由申請單位填寫</w:t>
            </w:r>
          </w:p>
        </w:tc>
      </w:tr>
      <w:tr w:rsidR="00BF1A03" w:rsidRPr="00EB3780" w14:paraId="2A669FFB" w14:textId="77777777" w:rsidTr="00521F40">
        <w:trPr>
          <w:cantSplit/>
          <w:trHeight w:val="211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27EA8AEC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13005F7C" w14:textId="77777777" w:rsidR="00855ED3" w:rsidRPr="00EB3780" w:rsidRDefault="00BF1A03" w:rsidP="00855ED3">
            <w:pPr>
              <w:spacing w:line="0" w:lineRule="atLeast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異動</w:t>
            </w:r>
          </w:p>
          <w:p w14:paraId="56257597" w14:textId="5816D5B9" w:rsidR="00BF1A03" w:rsidRPr="007A7574" w:rsidRDefault="00BF1A03" w:rsidP="007A757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項目及需求描述</w:t>
            </w:r>
          </w:p>
        </w:tc>
        <w:tc>
          <w:tcPr>
            <w:tcW w:w="8829" w:type="dxa"/>
            <w:gridSpan w:val="6"/>
            <w:shd w:val="clear" w:color="auto" w:fill="auto"/>
            <w:vAlign w:val="center"/>
          </w:tcPr>
          <w:p w14:paraId="761D05A8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網路架構</w:t>
            </w:r>
            <w:r w:rsidR="007F5C44" w:rsidRPr="00EB3780">
              <w:rPr>
                <w:rFonts w:ascii="Arial" w:hAnsi="標楷體" w:cs="Arial" w:hint="eastAsia"/>
                <w:sz w:val="24"/>
                <w:szCs w:val="24"/>
              </w:rPr>
              <w:t>及設備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異動</w:t>
            </w:r>
          </w:p>
          <w:p w14:paraId="526EFC23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06CB992B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DNS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及固定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IP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申請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(IP</w:t>
            </w:r>
            <w:r w:rsidR="00E14A77" w:rsidRPr="00EB3780">
              <w:rPr>
                <w:rFonts w:ascii="Arial" w:hAnsi="Arial" w:cs="Arial" w:hint="eastAsia"/>
                <w:sz w:val="24"/>
                <w:szCs w:val="24"/>
              </w:rPr>
              <w:t>由核准人員填寫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14:paraId="4BBFC0EA" w14:textId="77777777" w:rsidR="00BF1A03" w:rsidRPr="00EB3780" w:rsidRDefault="00BF1A03" w:rsidP="004962B1">
            <w:pPr>
              <w:spacing w:line="0" w:lineRule="atLeast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>Domain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 xml:space="preserve"> MAC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="007F5C44" w:rsidRPr="00EB3780">
              <w:rPr>
                <w:rFonts w:ascii="Arial" w:hAnsi="Arial" w:cs="Arial" w:hint="eastAsia"/>
                <w:sz w:val="24"/>
                <w:szCs w:val="24"/>
              </w:rPr>
              <w:t xml:space="preserve">IP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1658B6FD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FTP</w:t>
            </w:r>
          </w:p>
          <w:p w14:paraId="6470C38D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550AE88A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弱點掃描</w:t>
            </w:r>
          </w:p>
          <w:p w14:paraId="1E87DAB0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標楷體" w:hAnsi="標楷體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5CDD62A2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滲透測試</w:t>
            </w:r>
          </w:p>
          <w:p w14:paraId="341DD2BE" w14:textId="77777777" w:rsidR="00BF1A03" w:rsidRPr="00EB3780" w:rsidRDefault="00BF1A03" w:rsidP="00EB3780">
            <w:pPr>
              <w:spacing w:line="0" w:lineRule="atLeast"/>
              <w:ind w:left="2880" w:hangingChars="1200" w:hanging="2880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772AA075" w14:textId="77777777" w:rsidR="007F5C44" w:rsidRPr="00EB3780" w:rsidRDefault="007F5C44" w:rsidP="007F5C4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防火牆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/ACL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申請異動</w:t>
            </w:r>
          </w:p>
          <w:p w14:paraId="395A95C0" w14:textId="77777777" w:rsidR="007F5C44" w:rsidRPr="00EB3780" w:rsidRDefault="007F5C44" w:rsidP="00EB3780">
            <w:pPr>
              <w:spacing w:line="0" w:lineRule="atLeast"/>
              <w:ind w:left="2880" w:hangingChars="1200" w:hanging="2880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04DBA" w:rsidRPr="00EB3780">
              <w:rPr>
                <w:rFonts w:ascii="Arial" w:hAnsi="標楷體" w:cs="Arial" w:hint="eastAsia"/>
                <w:sz w:val="24"/>
                <w:szCs w:val="24"/>
              </w:rPr>
              <w:t>申請原因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632FBA4B" w14:textId="77777777" w:rsidR="00F04DBA" w:rsidRPr="00EB3780" w:rsidRDefault="00F04DBA" w:rsidP="007F5C4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Arial" w:cs="Arial" w:hint="eastAsia"/>
                <w:sz w:val="24"/>
                <w:szCs w:val="24"/>
              </w:rPr>
              <w:t>申請期限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自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至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</w:t>
            </w:r>
            <w:r w:rsidR="00A76A1B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</w:t>
            </w:r>
            <w:r w:rsidR="00A76A1B" w:rsidRPr="00A76A1B">
              <w:rPr>
                <w:rFonts w:ascii="Arial" w:hAnsi="Arial" w:cs="Arial" w:hint="eastAsia"/>
                <w:sz w:val="24"/>
                <w:szCs w:val="24"/>
                <w:u w:val="single"/>
              </w:rPr>
              <w:t>每年的</w:t>
            </w:r>
            <w:r w:rsidR="00A76A1B" w:rsidRPr="00A76A1B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7/31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止</w:t>
            </w:r>
          </w:p>
          <w:p w14:paraId="390ABD64" w14:textId="77777777" w:rsidR="00855ED3" w:rsidRPr="00EB3780" w:rsidRDefault="007F5C4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B3780">
              <w:rPr>
                <w:rFonts w:ascii="Verdana" w:hAnsi="Verdana" w:hint="eastAsia"/>
                <w:sz w:val="24"/>
                <w:szCs w:val="24"/>
                <w:lang w:val="fr-FR"/>
              </w:rPr>
              <w:t xml:space="preserve">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來源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目的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通訊</w:t>
            </w:r>
            <w:r w:rsidRPr="00EB3780">
              <w:rPr>
                <w:rFonts w:ascii="Verdana" w:hAnsi="Verdana" w:hint="eastAsia"/>
                <w:sz w:val="24"/>
                <w:szCs w:val="24"/>
                <w:lang w:val="fr-FR"/>
              </w:rPr>
              <w:t>埠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 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>方向</w:t>
            </w:r>
            <w:r w:rsidRPr="00EB37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</w:t>
            </w:r>
          </w:p>
          <w:p w14:paraId="6C107F9D" w14:textId="77777777" w:rsidR="00BF1A03" w:rsidRPr="00EB3780" w:rsidRDefault="00885172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="00BF1A03"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A03" w:rsidRPr="00EB3780">
              <w:rPr>
                <w:rFonts w:ascii="Arial" w:hAnsi="標楷體" w:cs="Arial"/>
                <w:sz w:val="24"/>
                <w:szCs w:val="24"/>
              </w:rPr>
              <w:t>其它服務</w:t>
            </w:r>
          </w:p>
          <w:p w14:paraId="4FFCA584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需求描述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5ED3" w:rsidRPr="00EB378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BF1A03" w:rsidRPr="00EB3780" w14:paraId="4CD76941" w14:textId="77777777" w:rsidTr="00521F40">
        <w:trPr>
          <w:cantSplit/>
          <w:trHeight w:val="729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3E1430A8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5B4245B2" w14:textId="77777777" w:rsidR="007A7574" w:rsidRDefault="007A7574" w:rsidP="007A7574">
            <w:pPr>
              <w:spacing w:line="0" w:lineRule="atLeast"/>
              <w:jc w:val="center"/>
              <w:rPr>
                <w:rFonts w:ascii="Arial" w:hAnsi="標楷體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</w:t>
            </w:r>
          </w:p>
          <w:p w14:paraId="279B7A05" w14:textId="1153E9F0" w:rsidR="00BF1A03" w:rsidRPr="00EB3780" w:rsidRDefault="00684F8B" w:rsidP="007A7574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3088">
              <w:rPr>
                <w:rFonts w:ascii="Arial" w:hAnsi="標楷體" w:cs="Arial" w:hint="eastAsia"/>
                <w:sz w:val="24"/>
                <w:szCs w:val="24"/>
              </w:rPr>
              <w:t>單位</w:t>
            </w:r>
            <w:r>
              <w:rPr>
                <w:rFonts w:ascii="Arial" w:hAnsi="標楷體" w:cs="Arial"/>
                <w:sz w:val="24"/>
                <w:szCs w:val="24"/>
              </w:rPr>
              <w:t>主</w:t>
            </w:r>
            <w:r>
              <w:rPr>
                <w:rFonts w:ascii="Arial" w:hAnsi="標楷體" w:cs="Arial" w:hint="eastAsia"/>
                <w:sz w:val="24"/>
                <w:szCs w:val="24"/>
              </w:rPr>
              <w:t>管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14:paraId="12A4D541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5895E45F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申請人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0966EE7A" w14:textId="77777777" w:rsidR="00BF1A03" w:rsidRPr="00EB3780" w:rsidRDefault="00BF1A03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F94" w:rsidRPr="00EB3780" w14:paraId="56E4420D" w14:textId="77777777" w:rsidTr="00521F40">
        <w:trPr>
          <w:cantSplit/>
          <w:trHeight w:val="279"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7EEDBF85" w14:textId="77777777" w:rsidR="009D4F94" w:rsidRPr="00EB3780" w:rsidRDefault="009D4F94" w:rsidP="004962B1">
            <w:pPr>
              <w:spacing w:before="24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實作階</w:t>
            </w:r>
          </w:p>
          <w:p w14:paraId="01D95A84" w14:textId="77777777" w:rsidR="009D4F94" w:rsidRPr="00EB3780" w:rsidRDefault="009D4F94" w:rsidP="004962B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段</w:t>
            </w:r>
          </w:p>
        </w:tc>
        <w:tc>
          <w:tcPr>
            <w:tcW w:w="10347" w:type="dxa"/>
            <w:gridSpan w:val="7"/>
            <w:shd w:val="clear" w:color="auto" w:fill="CCCCCC"/>
            <w:vAlign w:val="center"/>
          </w:tcPr>
          <w:p w14:paraId="0A721D8C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以下由處理人員填寫</w:t>
            </w:r>
          </w:p>
        </w:tc>
      </w:tr>
      <w:tr w:rsidR="009D4F94" w:rsidRPr="00EB3780" w14:paraId="34214920" w14:textId="77777777" w:rsidTr="00521F40">
        <w:trPr>
          <w:cantSplit/>
          <w:trHeight w:val="3000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0DC6D46B" w14:textId="77777777" w:rsidR="009D4F94" w:rsidRPr="00EB3780" w:rsidRDefault="009D4F94" w:rsidP="004962B1">
            <w:pPr>
              <w:spacing w:before="24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shd w:val="clear" w:color="auto" w:fill="auto"/>
          </w:tcPr>
          <w:p w14:paraId="1FCFC00D" w14:textId="77777777" w:rsidR="009D4F94" w:rsidRDefault="009D4F94" w:rsidP="005F4894">
            <w:pP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實作描述</w:t>
            </w:r>
          </w:p>
          <w:p w14:paraId="00076887" w14:textId="77777777" w:rsidR="009D4F94" w:rsidRPr="00EB3780" w:rsidRDefault="009D4F94" w:rsidP="005F4894">
            <w:pPr>
              <w:spacing w:line="0" w:lineRule="atLeast"/>
              <w:jc w:val="both"/>
              <w:rPr>
                <w:rFonts w:ascii="標楷體" w:hAnsi="標楷體" w:cs="Arial"/>
                <w:sz w:val="24"/>
                <w:szCs w:val="24"/>
              </w:rPr>
            </w:pPr>
          </w:p>
          <w:p w14:paraId="3741A031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AB4487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0D685" w14:textId="77777777" w:rsidR="00A76A1B" w:rsidRDefault="00A76A1B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E28050" w14:textId="77777777" w:rsidR="004E0FF1" w:rsidRDefault="004E0FF1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61484A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測試結果</w:t>
            </w:r>
            <w:r w:rsidRPr="00EB3780">
              <w:rPr>
                <w:rFonts w:ascii="Arial" w:hAnsi="Arial" w:cs="Arial"/>
                <w:sz w:val="24"/>
                <w:szCs w:val="24"/>
              </w:rPr>
              <w:t>(</w:t>
            </w:r>
            <w:r w:rsidRPr="00EB3780">
              <w:rPr>
                <w:rFonts w:ascii="Arial" w:hAnsi="標楷體" w:cs="Arial"/>
                <w:sz w:val="24"/>
                <w:szCs w:val="24"/>
              </w:rPr>
              <w:t>如須詳細說明可另用附件表示，格式不限</w:t>
            </w:r>
            <w:r w:rsidRPr="00EB378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1F26D0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20AA91" w14:textId="77777777" w:rsidR="0012643C" w:rsidRDefault="0012643C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C4E92" w14:textId="77777777" w:rsidR="009D4F94" w:rsidRDefault="009D4F94" w:rsidP="005F4894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F2556" w14:textId="77777777" w:rsidR="009D4F94" w:rsidRDefault="0012643C" w:rsidP="005F4894">
            <w:pPr>
              <w:pBdr>
                <w:bottom w:val="single" w:sz="6" w:space="1" w:color="auto"/>
              </w:pBd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標楷體" w:cs="Arial"/>
                <w:sz w:val="24"/>
                <w:szCs w:val="24"/>
              </w:rPr>
              <w:t>需要更新資訊資產清冊</w:t>
            </w:r>
            <w:r>
              <w:rPr>
                <w:rFonts w:ascii="Arial" w:hAnsi="標楷體" w:cs="Arial" w:hint="eastAsia"/>
                <w:sz w:val="24"/>
                <w:szCs w:val="24"/>
              </w:rPr>
              <w:t xml:space="preserve">    </w:t>
            </w:r>
            <w:r w:rsidRPr="00EB3780">
              <w:rPr>
                <w:rFonts w:ascii="標楷體" w:hAnsi="標楷體" w:cs="Arial" w:hint="eastAsia"/>
                <w:sz w:val="24"/>
                <w:szCs w:val="24"/>
              </w:rPr>
              <w:t>□</w:t>
            </w:r>
            <w:r w:rsidRPr="00EB3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3780">
              <w:rPr>
                <w:rFonts w:ascii="Arial" w:hAnsi="標楷體" w:cs="Arial"/>
                <w:sz w:val="24"/>
                <w:szCs w:val="24"/>
              </w:rPr>
              <w:t>不需要更新資訊資產清冊</w:t>
            </w:r>
          </w:p>
          <w:p w14:paraId="2068161B" w14:textId="77777777" w:rsidR="00A76A1B" w:rsidRDefault="00A76A1B" w:rsidP="005F4894">
            <w:pPr>
              <w:pBdr>
                <w:bottom w:val="single" w:sz="6" w:space="1" w:color="auto"/>
              </w:pBdr>
              <w:spacing w:line="0" w:lineRule="atLeast"/>
              <w:jc w:val="both"/>
              <w:rPr>
                <w:rFonts w:ascii="Arial" w:hAnsi="標楷體" w:cs="Arial"/>
                <w:sz w:val="24"/>
                <w:szCs w:val="24"/>
              </w:rPr>
            </w:pPr>
          </w:p>
          <w:p w14:paraId="5424D6AF" w14:textId="77777777" w:rsidR="00A76A1B" w:rsidRPr="00A76A1B" w:rsidRDefault="00A76A1B" w:rsidP="00A76A1B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A1B">
              <w:rPr>
                <w:rFonts w:ascii="Arial" w:hAnsi="Arial" w:cs="Arial" w:hint="eastAsia"/>
                <w:sz w:val="24"/>
                <w:szCs w:val="24"/>
              </w:rPr>
              <w:t>《個資宣告》</w:t>
            </w:r>
          </w:p>
          <w:p w14:paraId="244CDF5A" w14:textId="019386C6" w:rsidR="00A76A1B" w:rsidRPr="00EB3780" w:rsidRDefault="00A76A1B" w:rsidP="00A76A1B">
            <w:pPr>
              <w:spacing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本表單蒐集之個人資料，僅限於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【銘傳大學防火牆權限申請】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目的存續期間所需之必要範圍與地區內，供業務相關人員處理與利用。您將享有個資法第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條規定的五項權利，並可至「銘傳大學個人資料保護專區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 xml:space="preserve"> (htt</w:t>
            </w:r>
            <w:r w:rsidR="007A7574">
              <w:rPr>
                <w:rFonts w:ascii="Arial" w:hAnsi="Arial" w:cs="Arial" w:hint="eastAsia"/>
                <w:sz w:val="24"/>
                <w:szCs w:val="24"/>
              </w:rPr>
              <w:t>p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s://pims.mcu.edu.tw)</w:t>
            </w:r>
            <w:r w:rsidRPr="00A76A1B">
              <w:rPr>
                <w:rFonts w:ascii="Arial" w:hAnsi="Arial" w:cs="Arial" w:hint="eastAsia"/>
                <w:sz w:val="24"/>
                <w:szCs w:val="24"/>
              </w:rPr>
              <w:t>」將可進一步瞭解本校的個資管理政策、法規與個資連絡窗口。</w:t>
            </w:r>
          </w:p>
        </w:tc>
      </w:tr>
      <w:tr w:rsidR="009D4F94" w:rsidRPr="00EB3780" w14:paraId="47D95534" w14:textId="77777777" w:rsidTr="00521F40">
        <w:trPr>
          <w:cantSplit/>
          <w:trHeight w:val="689"/>
          <w:jc w:val="center"/>
        </w:trPr>
        <w:tc>
          <w:tcPr>
            <w:tcW w:w="453" w:type="dxa"/>
            <w:vMerge/>
            <w:shd w:val="clear" w:color="auto" w:fill="auto"/>
            <w:vAlign w:val="center"/>
          </w:tcPr>
          <w:p w14:paraId="7BFF2AC3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07186864" w14:textId="77777777" w:rsidR="009D4F94" w:rsidRPr="00EB3780" w:rsidRDefault="00684F8B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163088">
              <w:rPr>
                <w:rFonts w:ascii="Arial" w:hAnsi="標楷體" w:cs="Arial" w:hint="eastAsia"/>
                <w:sz w:val="24"/>
                <w:szCs w:val="24"/>
              </w:rPr>
              <w:t>單位</w:t>
            </w:r>
            <w:r>
              <w:rPr>
                <w:rFonts w:ascii="Arial" w:hAnsi="標楷體" w:cs="Arial"/>
                <w:sz w:val="24"/>
                <w:szCs w:val="24"/>
              </w:rPr>
              <w:t>主</w:t>
            </w:r>
            <w:r>
              <w:rPr>
                <w:rFonts w:ascii="Arial" w:hAnsi="標楷體" w:cs="Arial" w:hint="eastAsia"/>
                <w:sz w:val="24"/>
                <w:szCs w:val="24"/>
              </w:rPr>
              <w:t>管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4E696705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3CA2087A" w14:textId="77777777" w:rsidR="009D4F94" w:rsidRPr="00EB3780" w:rsidRDefault="0012643C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EB3780">
              <w:rPr>
                <w:rFonts w:ascii="Arial" w:hAnsi="標楷體" w:cs="Arial"/>
                <w:sz w:val="24"/>
                <w:szCs w:val="24"/>
              </w:rPr>
              <w:t>處理人員</w:t>
            </w:r>
            <w:r w:rsidRPr="00EB3780">
              <w:rPr>
                <w:rFonts w:ascii="Arial" w:hAnsi="Arial" w:cs="Arial"/>
                <w:sz w:val="24"/>
                <w:szCs w:val="24"/>
              </w:rPr>
              <w:t>/</w:t>
            </w:r>
            <w:r w:rsidRPr="00EB3780">
              <w:rPr>
                <w:rFonts w:ascii="Arial" w:hAnsi="標楷體" w:cs="Arial"/>
                <w:sz w:val="24"/>
                <w:szCs w:val="24"/>
              </w:rPr>
              <w:t>完成日期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2F2C0C1C" w14:textId="77777777" w:rsidR="009D4F94" w:rsidRPr="00EB3780" w:rsidRDefault="009D4F94" w:rsidP="004962B1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68D38" w14:textId="77777777" w:rsidR="00FA7A8F" w:rsidRPr="00AC72CB" w:rsidRDefault="00FA7A8F" w:rsidP="00DD6800"/>
    <w:sectPr w:rsidR="00FA7A8F" w:rsidRPr="00AC72CB" w:rsidSect="00DB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964" w:bottom="35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1D4A" w14:textId="77777777" w:rsidR="00C05EA3" w:rsidRDefault="00C05EA3">
      <w:r>
        <w:separator/>
      </w:r>
    </w:p>
  </w:endnote>
  <w:endnote w:type="continuationSeparator" w:id="0">
    <w:p w14:paraId="693A96A3" w14:textId="77777777" w:rsidR="00C05EA3" w:rsidRDefault="00C0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35FA" w14:textId="77777777" w:rsidR="00717185" w:rsidRDefault="00717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4FAB" w14:textId="77777777" w:rsidR="00717185" w:rsidRDefault="00717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17E5" w14:textId="77777777" w:rsidR="00717185" w:rsidRDefault="00717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5F2B" w14:textId="77777777" w:rsidR="00C05EA3" w:rsidRDefault="00C05EA3">
      <w:r>
        <w:separator/>
      </w:r>
    </w:p>
  </w:footnote>
  <w:footnote w:type="continuationSeparator" w:id="0">
    <w:p w14:paraId="0708D1F2" w14:textId="77777777" w:rsidR="00C05EA3" w:rsidRDefault="00C0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9346" w14:textId="77777777" w:rsidR="00717185" w:rsidRDefault="00717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7F02" w14:textId="77777777" w:rsidR="00717185" w:rsidRDefault="00717185" w:rsidP="00717185">
    <w:pPr>
      <w:pStyle w:val="Header"/>
      <w:tabs>
        <w:tab w:val="left" w:pos="2700"/>
      </w:tabs>
      <w:wordWrap w:val="0"/>
      <w:jc w:val="right"/>
      <w:rPr>
        <w:rFonts w:ascii="Verdana" w:hAnsi="Verdana"/>
        <w:b/>
      </w:rPr>
    </w:pPr>
    <w:r>
      <w:rPr>
        <w:rFonts w:ascii="標楷體" w:hAnsi="標楷體" w:cs="Arial" w:hint="eastAsia"/>
        <w:b/>
      </w:rPr>
      <w:t>銘傳大學校務核心資通系統維運小組</w:t>
    </w:r>
  </w:p>
  <w:p w14:paraId="15B135C0" w14:textId="77777777" w:rsidR="00270DA7" w:rsidRPr="009A72CB" w:rsidRDefault="00270DA7" w:rsidP="004507F8">
    <w:pPr>
      <w:pStyle w:val="Header"/>
      <w:tabs>
        <w:tab w:val="left" w:pos="720"/>
        <w:tab w:val="right" w:pos="9638"/>
      </w:tabs>
      <w:wordWrap w:val="0"/>
      <w:jc w:val="right"/>
      <w:rPr>
        <w:rFonts w:ascii="Arial" w:hAnsi="Arial" w:cs="Arial"/>
        <w:b/>
      </w:rPr>
    </w:pPr>
    <w:bookmarkStart w:id="0" w:name="_GoBack"/>
    <w:bookmarkEnd w:id="0"/>
    <w:r w:rsidRPr="009A72CB">
      <w:rPr>
        <w:rFonts w:ascii="Arial" w:hAnsi="標楷體" w:cs="Arial"/>
        <w:b/>
      </w:rPr>
      <w:t>機密等級：</w:t>
    </w:r>
    <w:r w:rsidR="009804E1">
      <w:rPr>
        <w:rFonts w:ascii="Arial" w:hAnsi="標楷體" w:cs="Arial" w:hint="eastAsia"/>
        <w:b/>
      </w:rPr>
      <w:t>限閱</w:t>
    </w:r>
  </w:p>
  <w:p w14:paraId="4A67B50E" w14:textId="77777777" w:rsidR="00B376ED" w:rsidRDefault="00270DA7" w:rsidP="00270DA7">
    <w:pPr>
      <w:pStyle w:val="Header"/>
      <w:tabs>
        <w:tab w:val="left" w:pos="0"/>
        <w:tab w:val="left" w:pos="2250"/>
        <w:tab w:val="right" w:pos="9638"/>
      </w:tabs>
      <w:jc w:val="right"/>
      <w:rPr>
        <w:rFonts w:ascii="Verdana" w:hAnsi="Verdana"/>
        <w:b/>
      </w:rPr>
    </w:pPr>
    <w:r w:rsidRPr="009A72CB">
      <w:rPr>
        <w:rFonts w:ascii="Arial" w:hAnsi="標楷體" w:cs="Arial"/>
        <w:b/>
      </w:rPr>
      <w:t>關聯文件編號：</w:t>
    </w:r>
    <w:r w:rsidRPr="009A72CB">
      <w:rPr>
        <w:rFonts w:ascii="Arial" w:hAnsi="Arial" w:cs="Arial"/>
        <w:b/>
      </w:rPr>
      <w:t>ISMS-</w:t>
    </w:r>
    <w:r w:rsidR="00BF1A03">
      <w:rPr>
        <w:rFonts w:ascii="Arial" w:hAnsi="Arial" w:cs="Arial" w:hint="eastAsia"/>
        <w:b/>
      </w:rPr>
      <w:t>3</w:t>
    </w:r>
    <w:r w:rsidRPr="009A72CB">
      <w:rPr>
        <w:rFonts w:ascii="Arial" w:hAnsi="Arial" w:cs="Arial"/>
        <w:b/>
      </w:rPr>
      <w:t>-0</w:t>
    </w:r>
    <w:r w:rsidR="00BF1A03">
      <w:rPr>
        <w:rFonts w:ascii="Arial" w:hAnsi="Arial" w:cs="Arial" w:hint="eastAsia"/>
        <w:b/>
      </w:rPr>
      <w:t>0</w:t>
    </w:r>
    <w:r w:rsidR="000B5AC8">
      <w:rPr>
        <w:rFonts w:ascii="Arial" w:hAnsi="Arial" w:cs="Arial" w:hint="eastAsia"/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8E03" w14:textId="77777777" w:rsidR="00717185" w:rsidRDefault="00717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22371C"/>
    <w:multiLevelType w:val="hybridMultilevel"/>
    <w:tmpl w:val="AD2E3614"/>
    <w:lvl w:ilvl="0" w:tplc="75743C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17EA8"/>
    <w:rsid w:val="000210E6"/>
    <w:rsid w:val="00036382"/>
    <w:rsid w:val="000B5AC8"/>
    <w:rsid w:val="000E67DD"/>
    <w:rsid w:val="000E7F8D"/>
    <w:rsid w:val="00104C2F"/>
    <w:rsid w:val="0012086F"/>
    <w:rsid w:val="0012643C"/>
    <w:rsid w:val="001330DD"/>
    <w:rsid w:val="0013552A"/>
    <w:rsid w:val="00142CDD"/>
    <w:rsid w:val="001554EA"/>
    <w:rsid w:val="00155DA3"/>
    <w:rsid w:val="001C4A0A"/>
    <w:rsid w:val="001D3D64"/>
    <w:rsid w:val="001D5911"/>
    <w:rsid w:val="00201FC0"/>
    <w:rsid w:val="00232EFD"/>
    <w:rsid w:val="00244F03"/>
    <w:rsid w:val="00251CE3"/>
    <w:rsid w:val="00270DA7"/>
    <w:rsid w:val="002A19D9"/>
    <w:rsid w:val="002A7EEC"/>
    <w:rsid w:val="00341032"/>
    <w:rsid w:val="00345B4A"/>
    <w:rsid w:val="00361BC9"/>
    <w:rsid w:val="00385E76"/>
    <w:rsid w:val="00394AD9"/>
    <w:rsid w:val="003A7046"/>
    <w:rsid w:val="003C3991"/>
    <w:rsid w:val="003D74F6"/>
    <w:rsid w:val="003E32C0"/>
    <w:rsid w:val="00411958"/>
    <w:rsid w:val="00417FE4"/>
    <w:rsid w:val="004507F8"/>
    <w:rsid w:val="00460E50"/>
    <w:rsid w:val="004962B1"/>
    <w:rsid w:val="004E0FF1"/>
    <w:rsid w:val="00521F40"/>
    <w:rsid w:val="00535DB6"/>
    <w:rsid w:val="00545F11"/>
    <w:rsid w:val="00550E88"/>
    <w:rsid w:val="005536D2"/>
    <w:rsid w:val="005625FC"/>
    <w:rsid w:val="00584CB1"/>
    <w:rsid w:val="005A2AEA"/>
    <w:rsid w:val="005A66B8"/>
    <w:rsid w:val="005F4894"/>
    <w:rsid w:val="00620DE4"/>
    <w:rsid w:val="00631726"/>
    <w:rsid w:val="006557B3"/>
    <w:rsid w:val="00672E0A"/>
    <w:rsid w:val="00684F8B"/>
    <w:rsid w:val="006B37F2"/>
    <w:rsid w:val="006C5A94"/>
    <w:rsid w:val="006D7487"/>
    <w:rsid w:val="006E08D9"/>
    <w:rsid w:val="006F6968"/>
    <w:rsid w:val="006F7C00"/>
    <w:rsid w:val="00717185"/>
    <w:rsid w:val="007A7574"/>
    <w:rsid w:val="007F1F87"/>
    <w:rsid w:val="007F5C44"/>
    <w:rsid w:val="008065DA"/>
    <w:rsid w:val="00855ED3"/>
    <w:rsid w:val="00885172"/>
    <w:rsid w:val="008E173B"/>
    <w:rsid w:val="00903CBE"/>
    <w:rsid w:val="00914EC2"/>
    <w:rsid w:val="00955129"/>
    <w:rsid w:val="009804E1"/>
    <w:rsid w:val="009A33A8"/>
    <w:rsid w:val="009A72CB"/>
    <w:rsid w:val="009C09CE"/>
    <w:rsid w:val="009C0A66"/>
    <w:rsid w:val="009D4F94"/>
    <w:rsid w:val="00A63814"/>
    <w:rsid w:val="00A66296"/>
    <w:rsid w:val="00A76A1B"/>
    <w:rsid w:val="00AC4BB0"/>
    <w:rsid w:val="00AC72CB"/>
    <w:rsid w:val="00AE05DF"/>
    <w:rsid w:val="00B3181E"/>
    <w:rsid w:val="00B376ED"/>
    <w:rsid w:val="00B763D7"/>
    <w:rsid w:val="00B912A7"/>
    <w:rsid w:val="00B91B61"/>
    <w:rsid w:val="00BD6378"/>
    <w:rsid w:val="00BF1A03"/>
    <w:rsid w:val="00BF727B"/>
    <w:rsid w:val="00C05EA3"/>
    <w:rsid w:val="00C333F4"/>
    <w:rsid w:val="00C56A34"/>
    <w:rsid w:val="00C714D6"/>
    <w:rsid w:val="00CC30C0"/>
    <w:rsid w:val="00D22698"/>
    <w:rsid w:val="00D42DBC"/>
    <w:rsid w:val="00DB7EBE"/>
    <w:rsid w:val="00DD6800"/>
    <w:rsid w:val="00DE257A"/>
    <w:rsid w:val="00E14A77"/>
    <w:rsid w:val="00E4479C"/>
    <w:rsid w:val="00E76037"/>
    <w:rsid w:val="00E86E5A"/>
    <w:rsid w:val="00EB3780"/>
    <w:rsid w:val="00EC218C"/>
    <w:rsid w:val="00EF7D62"/>
    <w:rsid w:val="00F04DBA"/>
    <w:rsid w:val="00F47232"/>
    <w:rsid w:val="00F56B0B"/>
    <w:rsid w:val="00F62216"/>
    <w:rsid w:val="00FA7A8F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6A197"/>
  <w15:chartTrackingRefBased/>
  <w15:docId w15:val="{3C5876B4-BCB1-414A-8FBF-5C273D6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TableGrid">
    <w:name w:val="Table Grid"/>
    <w:basedOn w:val="TableNormal"/>
    <w:rsid w:val="005536D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17185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文件圖檔資料遺失申報單</vt:lpstr>
    </vt:vector>
  </TitlesOfParts>
  <Company>Ajita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文件圖檔資料遺失申報單</dc:title>
  <dc:subject/>
  <dc:creator>yu</dc:creator>
  <cp:keywords/>
  <cp:lastModifiedBy>陳雯玉</cp:lastModifiedBy>
  <cp:revision>6</cp:revision>
  <cp:lastPrinted>1899-12-31T16:00:00Z</cp:lastPrinted>
  <dcterms:created xsi:type="dcterms:W3CDTF">2023-06-08T00:25:00Z</dcterms:created>
  <dcterms:modified xsi:type="dcterms:W3CDTF">2023-06-13T03:57:00Z</dcterms:modified>
</cp:coreProperties>
</file>