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820"/>
        <w:gridCol w:w="168"/>
        <w:gridCol w:w="275"/>
        <w:gridCol w:w="1161"/>
        <w:gridCol w:w="12"/>
        <w:gridCol w:w="1266"/>
        <w:gridCol w:w="438"/>
        <w:gridCol w:w="1272"/>
        <w:gridCol w:w="624"/>
        <w:gridCol w:w="720"/>
        <w:gridCol w:w="82"/>
        <w:gridCol w:w="103"/>
        <w:gridCol w:w="715"/>
        <w:gridCol w:w="545"/>
        <w:gridCol w:w="392"/>
        <w:gridCol w:w="323"/>
        <w:gridCol w:w="1446"/>
      </w:tblGrid>
      <w:tr w:rsidR="0085118B" w:rsidRPr="005A549A" w:rsidTr="0085118B">
        <w:trPr>
          <w:trHeight w:val="53"/>
          <w:tblHeader/>
          <w:jc w:val="center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8B" w:rsidRPr="00FA424E" w:rsidRDefault="0085118B" w:rsidP="0085118B">
            <w:pPr>
              <w:spacing w:line="360" w:lineRule="exact"/>
              <w:jc w:val="center"/>
              <w:rPr>
                <w:rFonts w:ascii="Arial" w:hAnsi="標楷體" w:cs="Arial"/>
                <w:b/>
                <w:bCs/>
              </w:rPr>
            </w:pPr>
            <w:r w:rsidRPr="00FA424E">
              <w:rPr>
                <w:rFonts w:ascii="Arial" w:hAnsi="標楷體" w:cs="Arial" w:hint="eastAsia"/>
                <w:b/>
                <w:bCs/>
              </w:rPr>
              <w:t>資料調用</w:t>
            </w:r>
            <w:bookmarkStart w:id="0" w:name="_Hlk60182298"/>
            <w:r w:rsidR="00C80ECF" w:rsidRPr="00FA424E">
              <w:rPr>
                <w:rFonts w:ascii="Arial" w:hAnsi="標楷體" w:cs="Arial" w:hint="eastAsia"/>
                <w:b/>
                <w:bCs/>
              </w:rPr>
              <w:t>申請</w:t>
            </w:r>
            <w:bookmarkEnd w:id="0"/>
            <w:r w:rsidRPr="00FA424E">
              <w:rPr>
                <w:rFonts w:ascii="Arial" w:hAnsi="標楷體" w:cs="Arial" w:hint="eastAsia"/>
                <w:b/>
                <w:bCs/>
              </w:rPr>
              <w:t>單</w:t>
            </w:r>
          </w:p>
          <w:p w:rsidR="0085118B" w:rsidRPr="00FA424E" w:rsidRDefault="0085118B" w:rsidP="0085118B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紀錄編號：</w:t>
            </w:r>
            <w:r w:rsidRPr="00FA424E">
              <w:rPr>
                <w:rFonts w:ascii="Arial" w:hAnsi="Arial" w:cs="Arial"/>
                <w:b/>
                <w:sz w:val="24"/>
              </w:rPr>
              <w:tab/>
            </w:r>
          </w:p>
          <w:p w:rsidR="0085118B" w:rsidRPr="0085118B" w:rsidRDefault="0085118B" w:rsidP="0085118B">
            <w:pPr>
              <w:snapToGrid w:val="0"/>
              <w:jc w:val="both"/>
              <w:rPr>
                <w:sz w:val="20"/>
                <w:szCs w:val="20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版</w:t>
            </w:r>
            <w:r w:rsidRPr="00FA424E">
              <w:rPr>
                <w:rFonts w:ascii="Arial" w:hAnsi="標楷體" w:cs="Arial" w:hint="eastAsia"/>
                <w:b/>
                <w:sz w:val="24"/>
              </w:rPr>
              <w:t>本</w:t>
            </w:r>
            <w:r w:rsidRPr="00FA424E">
              <w:rPr>
                <w:rFonts w:ascii="Arial" w:hAnsi="標楷體" w:cs="Arial"/>
                <w:b/>
                <w:sz w:val="24"/>
              </w:rPr>
              <w:t>：</w:t>
            </w:r>
            <w:r w:rsidRPr="00FA424E">
              <w:rPr>
                <w:rFonts w:ascii="Arial" w:hAnsi="Arial" w:cs="Arial"/>
                <w:b/>
                <w:sz w:val="24"/>
              </w:rPr>
              <w:t>V</w:t>
            </w:r>
            <w:r w:rsidR="00B41930">
              <w:rPr>
                <w:rFonts w:ascii="Arial" w:hAnsi="Arial" w:cs="Arial" w:hint="eastAsia"/>
                <w:b/>
                <w:sz w:val="24"/>
              </w:rPr>
              <w:t>4.0</w:t>
            </w:r>
            <w:bookmarkStart w:id="1" w:name="_GoBack"/>
            <w:bookmarkEnd w:id="1"/>
            <w:r w:rsidRPr="00FA424E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 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</w:t>
            </w:r>
            <w:r w:rsidR="00FA424E">
              <w:rPr>
                <w:rFonts w:ascii="Arial" w:hAnsi="Arial" w:cs="Arial" w:hint="eastAsia"/>
                <w:b/>
                <w:sz w:val="24"/>
              </w:rPr>
              <w:t xml:space="preserve">                 </w:t>
            </w:r>
            <w:r w:rsidRPr="00FA424E">
              <w:rPr>
                <w:rFonts w:ascii="Arial" w:hAnsi="標楷體" w:cs="Arial"/>
                <w:b/>
                <w:sz w:val="24"/>
              </w:rPr>
              <w:t>文件編號：</w:t>
            </w:r>
            <w:r w:rsidRPr="00FA424E">
              <w:rPr>
                <w:rFonts w:ascii="Arial" w:hAnsi="Arial" w:cs="Arial"/>
                <w:b/>
                <w:sz w:val="24"/>
              </w:rPr>
              <w:t>ISMS-4-0</w:t>
            </w:r>
            <w:r w:rsidRPr="00FA424E">
              <w:rPr>
                <w:rFonts w:ascii="Arial" w:hAnsi="Arial" w:cs="Arial" w:hint="eastAsia"/>
                <w:b/>
                <w:sz w:val="24"/>
              </w:rPr>
              <w:t>41</w:t>
            </w:r>
          </w:p>
        </w:tc>
      </w:tr>
      <w:tr w:rsidR="0085118B" w:rsidRPr="005A549A" w:rsidTr="00026D0B">
        <w:trPr>
          <w:trHeight w:val="3494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118B" w:rsidRDefault="0085118B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注</w:t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意</w:t>
            </w:r>
          </w:p>
          <w:p w:rsidR="0085118B" w:rsidRDefault="003E5CC7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0362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118B" w:rsidRPr="00774094" w:rsidRDefault="00642435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b/>
                <w:sz w:val="20"/>
                <w:szCs w:val="20"/>
              </w:rPr>
            </w:pPr>
            <w:r w:rsidRPr="00774094">
              <w:rPr>
                <w:rFonts w:hint="eastAsia"/>
                <w:b/>
                <w:sz w:val="20"/>
                <w:szCs w:val="20"/>
              </w:rPr>
              <w:t>資訊系統之資料僅</w:t>
            </w:r>
            <w:r w:rsidR="001F4136" w:rsidRPr="00774094">
              <w:rPr>
                <w:rFonts w:hint="eastAsia"/>
                <w:b/>
                <w:sz w:val="20"/>
                <w:szCs w:val="20"/>
              </w:rPr>
              <w:t>供</w:t>
            </w:r>
            <w:r w:rsidRPr="00774094">
              <w:rPr>
                <w:rFonts w:hint="eastAsia"/>
                <w:b/>
                <w:sz w:val="20"/>
                <w:szCs w:val="20"/>
              </w:rPr>
              <w:t>執行校內業務使用</w:t>
            </w:r>
            <w:r w:rsidR="000A45BE" w:rsidRPr="00774094">
              <w:rPr>
                <w:rFonts w:hint="eastAsia"/>
                <w:b/>
                <w:sz w:val="20"/>
                <w:szCs w:val="20"/>
              </w:rPr>
              <w:t>。</w:t>
            </w:r>
            <w:r w:rsidR="00CD21FE" w:rsidRPr="00774094">
              <w:rPr>
                <w:rFonts w:hint="eastAsia"/>
                <w:b/>
                <w:sz w:val="20"/>
                <w:szCs w:val="20"/>
              </w:rPr>
              <w:t>敬請主管要求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申請人確實說明</w:t>
            </w:r>
            <w:r w:rsidR="00442A17" w:rsidRPr="00774094">
              <w:rPr>
                <w:rFonts w:hint="eastAsia"/>
                <w:b/>
                <w:sz w:val="20"/>
                <w:szCs w:val="20"/>
              </w:rPr>
              <w:t>調用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資料</w:t>
            </w:r>
            <w:r w:rsidR="007D349E" w:rsidRPr="00774094">
              <w:rPr>
                <w:rFonts w:hint="eastAsia"/>
                <w:b/>
                <w:sz w:val="20"/>
                <w:szCs w:val="20"/>
              </w:rPr>
              <w:t>之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用途、規則</w:t>
            </w:r>
            <w:r w:rsidR="00D77B87" w:rsidRPr="00774094">
              <w:rPr>
                <w:rFonts w:hint="eastAsia"/>
                <w:b/>
                <w:sz w:val="20"/>
                <w:szCs w:val="20"/>
              </w:rPr>
              <w:t>、條件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、</w:t>
            </w:r>
            <w:r w:rsidR="0085118B" w:rsidRPr="00774094">
              <w:rPr>
                <w:rFonts w:hint="eastAsia"/>
                <w:b/>
                <w:sz w:val="20"/>
                <w:szCs w:val="20"/>
              </w:rPr>
              <w:t>範圍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，</w:t>
            </w:r>
            <w:r w:rsidR="00DE38F3" w:rsidRPr="00774094">
              <w:rPr>
                <w:rFonts w:hint="eastAsia"/>
                <w:b/>
                <w:sz w:val="20"/>
                <w:szCs w:val="20"/>
              </w:rPr>
              <w:t>確認</w:t>
            </w:r>
            <w:r w:rsidR="008A2EE1" w:rsidRPr="00774094">
              <w:rPr>
                <w:rFonts w:hint="eastAsia"/>
                <w:b/>
                <w:sz w:val="20"/>
                <w:szCs w:val="20"/>
              </w:rPr>
              <w:t>申請人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調用之資料未逾越</w:t>
            </w:r>
            <w:r w:rsidR="00E44E39" w:rsidRPr="00774094">
              <w:rPr>
                <w:rFonts w:hint="eastAsia"/>
                <w:b/>
                <w:sz w:val="20"/>
                <w:szCs w:val="20"/>
              </w:rPr>
              <w:t>其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執行</w:t>
            </w:r>
            <w:r w:rsidR="00FC2B52" w:rsidRPr="00774094">
              <w:rPr>
                <w:rFonts w:hint="eastAsia"/>
                <w:b/>
                <w:sz w:val="20"/>
                <w:szCs w:val="20"/>
              </w:rPr>
              <w:t>承辦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業務所需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，</w:t>
            </w:r>
            <w:r w:rsidR="003434B7" w:rsidRPr="00774094">
              <w:rPr>
                <w:rFonts w:hint="eastAsia"/>
                <w:b/>
                <w:sz w:val="20"/>
                <w:szCs w:val="20"/>
              </w:rPr>
              <w:t>並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督導</w:t>
            </w:r>
            <w:r w:rsidR="004F14E4" w:rsidRPr="00774094">
              <w:rPr>
                <w:rFonts w:hint="eastAsia"/>
                <w:b/>
                <w:sz w:val="20"/>
                <w:szCs w:val="20"/>
              </w:rPr>
              <w:t>申請人</w:t>
            </w:r>
            <w:r w:rsidR="00EC30E6" w:rsidRPr="00774094">
              <w:rPr>
                <w:rFonts w:hint="eastAsia"/>
                <w:b/>
                <w:sz w:val="20"/>
                <w:szCs w:val="20"/>
              </w:rPr>
              <w:t>合理使用校內資料</w:t>
            </w:r>
            <w:r w:rsidR="002F31F0" w:rsidRPr="00774094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541D52" w:rsidRDefault="0085118B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BB6E48">
              <w:rPr>
                <w:rFonts w:hint="eastAsia"/>
                <w:sz w:val="20"/>
                <w:szCs w:val="20"/>
              </w:rPr>
              <w:t>非業管單位</w:t>
            </w:r>
            <w:r w:rsidR="00F40CF6">
              <w:rPr>
                <w:rFonts w:hint="eastAsia"/>
                <w:sz w:val="20"/>
                <w:szCs w:val="20"/>
              </w:rPr>
              <w:t>申請調用資料</w:t>
            </w:r>
            <w:r w:rsidRPr="00BB6E48">
              <w:rPr>
                <w:rFonts w:hint="eastAsia"/>
                <w:sz w:val="20"/>
                <w:szCs w:val="20"/>
              </w:rPr>
              <w:t>，須</w:t>
            </w:r>
            <w:r w:rsidR="00B221C3" w:rsidRPr="00DE7F00">
              <w:rPr>
                <w:rFonts w:hint="eastAsia"/>
                <w:b/>
                <w:sz w:val="20"/>
                <w:szCs w:val="20"/>
              </w:rPr>
              <w:t>照會</w:t>
            </w:r>
            <w:r w:rsidRPr="00DE7F00">
              <w:rPr>
                <w:rFonts w:hint="eastAsia"/>
                <w:b/>
                <w:sz w:val="20"/>
                <w:szCs w:val="20"/>
              </w:rPr>
              <w:t>業管單位</w:t>
            </w:r>
            <w:r w:rsidRPr="00BB6E48">
              <w:rPr>
                <w:rFonts w:hint="eastAsia"/>
                <w:sz w:val="20"/>
                <w:szCs w:val="20"/>
              </w:rPr>
              <w:t>。</w:t>
            </w:r>
            <w:r w:rsidR="00EF74F6">
              <w:rPr>
                <w:rFonts w:hint="eastAsia"/>
                <w:sz w:val="20"/>
                <w:szCs w:val="20"/>
              </w:rPr>
              <w:t>事前</w:t>
            </w:r>
            <w:r w:rsidR="00AA5949" w:rsidRPr="00F01865">
              <w:rPr>
                <w:rFonts w:hint="eastAsia"/>
                <w:b/>
                <w:sz w:val="20"/>
                <w:szCs w:val="20"/>
              </w:rPr>
              <w:t>已</w:t>
            </w:r>
            <w:r w:rsidR="004A0CC6" w:rsidRPr="00F01865">
              <w:rPr>
                <w:rFonts w:hint="eastAsia"/>
                <w:b/>
                <w:sz w:val="20"/>
                <w:szCs w:val="20"/>
              </w:rPr>
              <w:t>公文</w:t>
            </w:r>
            <w:r w:rsidR="00ED6458" w:rsidRPr="00F01865">
              <w:rPr>
                <w:rFonts w:hint="eastAsia"/>
                <w:b/>
                <w:sz w:val="20"/>
                <w:szCs w:val="20"/>
              </w:rPr>
              <w:t>簽准</w:t>
            </w:r>
            <w:r w:rsidR="00AA5949" w:rsidRPr="00F01865">
              <w:rPr>
                <w:rFonts w:hint="eastAsia"/>
                <w:b/>
                <w:sz w:val="20"/>
                <w:szCs w:val="20"/>
              </w:rPr>
              <w:t>者</w:t>
            </w:r>
            <w:r w:rsidR="00EB5EDA" w:rsidRPr="00F01865">
              <w:rPr>
                <w:rFonts w:hint="eastAsia"/>
                <w:b/>
                <w:sz w:val="20"/>
                <w:szCs w:val="20"/>
              </w:rPr>
              <w:t>不需再次照會</w:t>
            </w:r>
            <w:r w:rsidR="00DF6760">
              <w:rPr>
                <w:rFonts w:hint="eastAsia"/>
                <w:sz w:val="20"/>
                <w:szCs w:val="20"/>
              </w:rPr>
              <w:t>，但須</w:t>
            </w:r>
            <w:r w:rsidR="00EF74F6">
              <w:rPr>
                <w:rFonts w:hint="eastAsia"/>
                <w:sz w:val="20"/>
                <w:szCs w:val="20"/>
              </w:rPr>
              <w:t>提供</w:t>
            </w:r>
            <w:r w:rsidR="00E72F43">
              <w:rPr>
                <w:rFonts w:hint="eastAsia"/>
                <w:sz w:val="20"/>
                <w:szCs w:val="20"/>
              </w:rPr>
              <w:t>核准</w:t>
            </w:r>
            <w:r w:rsidR="00EF74F6">
              <w:rPr>
                <w:rFonts w:hint="eastAsia"/>
                <w:sz w:val="20"/>
                <w:szCs w:val="20"/>
              </w:rPr>
              <w:t>文號及</w:t>
            </w:r>
            <w:r w:rsidR="004B5876">
              <w:rPr>
                <w:rFonts w:hint="eastAsia"/>
                <w:sz w:val="20"/>
                <w:szCs w:val="20"/>
              </w:rPr>
              <w:t>公文</w:t>
            </w:r>
            <w:r w:rsidR="00EF74F6">
              <w:rPr>
                <w:rFonts w:hint="eastAsia"/>
                <w:sz w:val="20"/>
                <w:szCs w:val="20"/>
              </w:rPr>
              <w:t>副本。</w:t>
            </w:r>
          </w:p>
          <w:p w:rsidR="0085118B" w:rsidRPr="00BB6E48" w:rsidRDefault="003338E1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申請人應</w:t>
            </w:r>
            <w:r w:rsidR="004C2483" w:rsidRPr="00F01865">
              <w:rPr>
                <w:rFonts w:hint="eastAsia"/>
                <w:b/>
                <w:sz w:val="20"/>
                <w:szCs w:val="20"/>
              </w:rPr>
              <w:t>妥善保管資料</w:t>
            </w:r>
            <w:r>
              <w:rPr>
                <w:rFonts w:hint="eastAsia"/>
                <w:sz w:val="20"/>
                <w:szCs w:val="20"/>
              </w:rPr>
              <w:t>，</w:t>
            </w:r>
            <w:r w:rsidR="0083527C">
              <w:rPr>
                <w:rFonts w:hint="eastAsia"/>
                <w:sz w:val="20"/>
                <w:szCs w:val="20"/>
              </w:rPr>
              <w:t>確保</w:t>
            </w:r>
            <w:r w:rsidR="008A2EE1">
              <w:rPr>
                <w:rFonts w:hint="eastAsia"/>
                <w:sz w:val="20"/>
                <w:szCs w:val="20"/>
              </w:rPr>
              <w:t>調用之資料</w:t>
            </w:r>
            <w:r w:rsidR="008A2EE1" w:rsidRPr="00F01865">
              <w:rPr>
                <w:rFonts w:hint="eastAsia"/>
                <w:b/>
                <w:sz w:val="20"/>
                <w:szCs w:val="20"/>
              </w:rPr>
              <w:t>僅用於</w:t>
            </w:r>
            <w:r w:rsidR="007B1A8D" w:rsidRPr="00F01865">
              <w:rPr>
                <w:rFonts w:hint="eastAsia"/>
                <w:b/>
                <w:sz w:val="20"/>
                <w:szCs w:val="20"/>
              </w:rPr>
              <w:t>承辦</w:t>
            </w:r>
            <w:r w:rsidR="008A2EE1" w:rsidRPr="00F01865">
              <w:rPr>
                <w:rFonts w:hint="eastAsia"/>
                <w:b/>
                <w:sz w:val="20"/>
                <w:szCs w:val="20"/>
              </w:rPr>
              <w:t>業務</w:t>
            </w:r>
            <w:r w:rsidR="008A2EE1">
              <w:rPr>
                <w:rFonts w:hint="eastAsia"/>
                <w:sz w:val="20"/>
                <w:szCs w:val="20"/>
              </w:rPr>
              <w:t>，勿以任何形式</w:t>
            </w:r>
            <w:r w:rsidR="00383721">
              <w:rPr>
                <w:rFonts w:hint="eastAsia"/>
                <w:sz w:val="20"/>
                <w:szCs w:val="20"/>
              </w:rPr>
              <w:t>移轉、透露、或</w:t>
            </w:r>
            <w:r w:rsidR="007533B2">
              <w:rPr>
                <w:rFonts w:hint="eastAsia"/>
                <w:sz w:val="20"/>
                <w:szCs w:val="20"/>
              </w:rPr>
              <w:t>外流</w:t>
            </w:r>
            <w:r w:rsidR="00383721">
              <w:rPr>
                <w:rFonts w:hint="eastAsia"/>
                <w:sz w:val="20"/>
                <w:szCs w:val="20"/>
              </w:rPr>
              <w:t>給</w:t>
            </w:r>
            <w:r w:rsidR="007533B2">
              <w:rPr>
                <w:rFonts w:hint="eastAsia"/>
                <w:sz w:val="20"/>
                <w:szCs w:val="20"/>
              </w:rPr>
              <w:t>予</w:t>
            </w:r>
            <w:r w:rsidR="000F1FEF">
              <w:rPr>
                <w:rFonts w:hint="eastAsia"/>
                <w:sz w:val="20"/>
                <w:szCs w:val="20"/>
              </w:rPr>
              <w:t>與業務無關者</w:t>
            </w:r>
            <w:r w:rsidR="008A2EE1">
              <w:rPr>
                <w:rFonts w:hint="eastAsia"/>
                <w:sz w:val="20"/>
                <w:szCs w:val="20"/>
              </w:rPr>
              <w:t>。</w:t>
            </w:r>
          </w:p>
          <w:p w:rsidR="0085118B" w:rsidRPr="00924047" w:rsidRDefault="0085118B" w:rsidP="00924047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BB6E48">
              <w:rPr>
                <w:rFonts w:hint="eastAsia"/>
                <w:sz w:val="20"/>
                <w:szCs w:val="20"/>
              </w:rPr>
              <w:t>調用之</w:t>
            </w:r>
            <w:r w:rsidRPr="00BB6E48">
              <w:rPr>
                <w:sz w:val="20"/>
                <w:szCs w:val="20"/>
              </w:rPr>
              <w:t>資料</w:t>
            </w:r>
            <w:r w:rsidRPr="00BB6E48">
              <w:rPr>
                <w:rFonts w:hint="eastAsia"/>
                <w:sz w:val="20"/>
                <w:szCs w:val="20"/>
              </w:rPr>
              <w:t>若含有個資，其</w:t>
            </w:r>
            <w:r w:rsidR="00967449">
              <w:rPr>
                <w:rFonts w:hint="eastAsia"/>
                <w:sz w:val="20"/>
                <w:szCs w:val="20"/>
              </w:rPr>
              <w:t>管理</w:t>
            </w:r>
            <w:r w:rsidRPr="00BB6E48">
              <w:rPr>
                <w:rFonts w:hint="eastAsia"/>
                <w:sz w:val="20"/>
                <w:szCs w:val="20"/>
              </w:rPr>
              <w:t>須遵循</w:t>
            </w:r>
            <w:r w:rsidRPr="00BB6E48">
              <w:rPr>
                <w:sz w:val="20"/>
                <w:szCs w:val="20"/>
              </w:rPr>
              <w:t>「個人資料保護法」</w:t>
            </w:r>
            <w:r w:rsidRPr="00BB6E48">
              <w:rPr>
                <w:rFonts w:hint="eastAsia"/>
                <w:sz w:val="20"/>
                <w:szCs w:val="20"/>
              </w:rPr>
              <w:t>及「本校個人資料保護相關規範」。</w:t>
            </w:r>
            <w:r w:rsidRPr="00737E7C">
              <w:rPr>
                <w:sz w:val="20"/>
                <w:szCs w:val="20"/>
              </w:rPr>
              <w:t>申請</w:t>
            </w:r>
            <w:r w:rsidR="00AB077B" w:rsidRPr="00737E7C">
              <w:rPr>
                <w:rFonts w:hint="eastAsia"/>
                <w:sz w:val="20"/>
                <w:szCs w:val="20"/>
              </w:rPr>
              <w:t>單位</w:t>
            </w:r>
            <w:r w:rsidRPr="00737E7C">
              <w:rPr>
                <w:rFonts w:hint="eastAsia"/>
                <w:sz w:val="20"/>
                <w:szCs w:val="20"/>
              </w:rPr>
              <w:t>及業管單位</w:t>
            </w:r>
            <w:r w:rsidR="00AB077B" w:rsidRPr="00737E7C">
              <w:rPr>
                <w:rFonts w:hint="eastAsia"/>
                <w:sz w:val="20"/>
                <w:szCs w:val="20"/>
              </w:rPr>
              <w:t>若已導入</w:t>
            </w:r>
            <w:r w:rsidRPr="00737E7C">
              <w:rPr>
                <w:rFonts w:hint="eastAsia"/>
                <w:sz w:val="20"/>
                <w:szCs w:val="20"/>
              </w:rPr>
              <w:t>個資保護</w:t>
            </w:r>
            <w:r w:rsidR="00DE5E4F" w:rsidRPr="00737E7C">
              <w:rPr>
                <w:rFonts w:hint="eastAsia"/>
                <w:sz w:val="20"/>
                <w:szCs w:val="20"/>
              </w:rPr>
              <w:t>管理</w:t>
            </w:r>
            <w:r w:rsidR="00AB077B" w:rsidRPr="00737E7C">
              <w:rPr>
                <w:rFonts w:hint="eastAsia"/>
                <w:sz w:val="20"/>
                <w:szCs w:val="20"/>
              </w:rPr>
              <w:t>制度</w:t>
            </w:r>
            <w:r w:rsidRPr="00737E7C">
              <w:rPr>
                <w:rFonts w:hint="eastAsia"/>
                <w:sz w:val="20"/>
                <w:szCs w:val="20"/>
              </w:rPr>
              <w:t>，應</w:t>
            </w:r>
            <w:r w:rsidRPr="00F01865">
              <w:rPr>
                <w:rFonts w:hint="eastAsia"/>
                <w:b/>
                <w:sz w:val="20"/>
                <w:szCs w:val="20"/>
              </w:rPr>
              <w:t>確認該個資已盤入個資清冊</w:t>
            </w:r>
            <w:r w:rsidRPr="00737E7C">
              <w:rPr>
                <w:rFonts w:hint="eastAsia"/>
                <w:sz w:val="20"/>
                <w:szCs w:val="20"/>
              </w:rPr>
              <w:t>；</w:t>
            </w:r>
            <w:r w:rsidRPr="00737E7C">
              <w:rPr>
                <w:sz w:val="20"/>
                <w:szCs w:val="20"/>
              </w:rPr>
              <w:t>申請</w:t>
            </w:r>
            <w:r w:rsidR="00793DD6" w:rsidRPr="00737E7C">
              <w:rPr>
                <w:rFonts w:hint="eastAsia"/>
                <w:sz w:val="20"/>
                <w:szCs w:val="20"/>
              </w:rPr>
              <w:t>單位若尚未導入</w:t>
            </w:r>
            <w:r w:rsidRPr="00737E7C">
              <w:rPr>
                <w:rFonts w:hint="eastAsia"/>
                <w:sz w:val="20"/>
                <w:szCs w:val="20"/>
              </w:rPr>
              <w:t>個資保護</w:t>
            </w:r>
            <w:r w:rsidR="00793DD6" w:rsidRPr="00737E7C">
              <w:rPr>
                <w:rFonts w:hint="eastAsia"/>
                <w:sz w:val="20"/>
                <w:szCs w:val="20"/>
              </w:rPr>
              <w:t>制度</w:t>
            </w:r>
            <w:r w:rsidRPr="00737E7C">
              <w:rPr>
                <w:rFonts w:hint="eastAsia"/>
                <w:sz w:val="20"/>
                <w:szCs w:val="20"/>
              </w:rPr>
              <w:t>，</w:t>
            </w:r>
            <w:r w:rsidR="002E12D2" w:rsidRPr="00737E7C">
              <w:rPr>
                <w:rFonts w:hint="eastAsia"/>
                <w:sz w:val="20"/>
                <w:szCs w:val="20"/>
              </w:rPr>
              <w:t>則不建議調用含有個資之資料</w:t>
            </w:r>
            <w:r w:rsidR="004509BA">
              <w:rPr>
                <w:rFonts w:hint="eastAsia"/>
                <w:sz w:val="20"/>
                <w:szCs w:val="20"/>
              </w:rPr>
              <w:t>，經評估確</w:t>
            </w:r>
            <w:r w:rsidR="002E12D2" w:rsidRPr="00737E7C">
              <w:rPr>
                <w:rFonts w:hint="eastAsia"/>
                <w:sz w:val="20"/>
                <w:szCs w:val="20"/>
              </w:rPr>
              <w:t>需調用</w:t>
            </w:r>
            <w:r w:rsidR="00EA3F43">
              <w:rPr>
                <w:rFonts w:hint="eastAsia"/>
                <w:sz w:val="20"/>
                <w:szCs w:val="20"/>
              </w:rPr>
              <w:t>方能順利執行其業務</w:t>
            </w:r>
            <w:r w:rsidR="00924047" w:rsidRPr="00737E7C">
              <w:rPr>
                <w:rFonts w:hint="eastAsia"/>
                <w:sz w:val="20"/>
                <w:szCs w:val="20"/>
              </w:rPr>
              <w:t>者</w:t>
            </w:r>
            <w:r w:rsidR="002E12D2" w:rsidRPr="00737E7C">
              <w:rPr>
                <w:rFonts w:hint="eastAsia"/>
                <w:sz w:val="20"/>
                <w:szCs w:val="20"/>
              </w:rPr>
              <w:t>，</w:t>
            </w:r>
            <w:r w:rsidR="00793DD6" w:rsidRPr="00F01865">
              <w:rPr>
                <w:rFonts w:hint="eastAsia"/>
                <w:b/>
                <w:sz w:val="20"/>
                <w:szCs w:val="20"/>
              </w:rPr>
              <w:t>申請人</w:t>
            </w:r>
            <w:r w:rsidR="00C74C6A" w:rsidRPr="00F01865">
              <w:rPr>
                <w:rFonts w:hint="eastAsia"/>
                <w:b/>
                <w:sz w:val="20"/>
                <w:szCs w:val="20"/>
              </w:rPr>
              <w:t>須提出接受</w:t>
            </w:r>
            <w:r w:rsidR="006840FC" w:rsidRPr="00F01865">
              <w:rPr>
                <w:rFonts w:hint="eastAsia"/>
                <w:b/>
                <w:sz w:val="20"/>
                <w:szCs w:val="20"/>
              </w:rPr>
              <w:t>過</w:t>
            </w:r>
            <w:r w:rsidR="00793DD6" w:rsidRPr="00F01865">
              <w:rPr>
                <w:rFonts w:hint="eastAsia"/>
                <w:b/>
                <w:sz w:val="20"/>
                <w:szCs w:val="20"/>
              </w:rPr>
              <w:t>個資保護教育訓練</w:t>
            </w:r>
            <w:r w:rsidR="00C74C6A" w:rsidRPr="00F01865">
              <w:rPr>
                <w:rFonts w:hint="eastAsia"/>
                <w:b/>
                <w:sz w:val="20"/>
                <w:szCs w:val="20"/>
              </w:rPr>
              <w:t>之佐證</w:t>
            </w:r>
            <w:r w:rsidR="00C74C6A" w:rsidRPr="00FB3003">
              <w:rPr>
                <w:rFonts w:hint="eastAsia"/>
                <w:sz w:val="20"/>
                <w:szCs w:val="20"/>
              </w:rPr>
              <w:t>，並比照委外廠商，</w:t>
            </w:r>
            <w:r w:rsidR="00793DD6" w:rsidRPr="00FB3003">
              <w:rPr>
                <w:rFonts w:hint="eastAsia"/>
                <w:sz w:val="20"/>
                <w:szCs w:val="20"/>
              </w:rPr>
              <w:t>填寫</w:t>
            </w:r>
            <w:r w:rsidR="00C74C6A" w:rsidRPr="00FB3003">
              <w:rPr>
                <w:rFonts w:hint="eastAsia"/>
                <w:sz w:val="20"/>
                <w:szCs w:val="20"/>
              </w:rPr>
              <w:t>量測表並</w:t>
            </w:r>
            <w:r w:rsidRPr="00FB3003">
              <w:rPr>
                <w:rFonts w:hint="eastAsia"/>
                <w:sz w:val="20"/>
                <w:szCs w:val="20"/>
              </w:rPr>
              <w:t>簽署保密協議</w:t>
            </w:r>
            <w:r w:rsidR="00F006C3" w:rsidRPr="00FB3003">
              <w:rPr>
                <w:rFonts w:hint="eastAsia"/>
                <w:sz w:val="20"/>
                <w:szCs w:val="20"/>
              </w:rPr>
              <w:t>，以</w:t>
            </w:r>
            <w:r w:rsidR="00C74C6A" w:rsidRPr="00FB3003">
              <w:rPr>
                <w:rFonts w:hint="eastAsia"/>
                <w:sz w:val="20"/>
                <w:szCs w:val="20"/>
              </w:rPr>
              <w:t>確</w:t>
            </w:r>
            <w:r w:rsidR="00F006C3" w:rsidRPr="00FB3003">
              <w:rPr>
                <w:rFonts w:hint="eastAsia"/>
                <w:sz w:val="20"/>
                <w:szCs w:val="20"/>
              </w:rPr>
              <w:t>保</w:t>
            </w:r>
            <w:r w:rsidR="00C74C6A" w:rsidRPr="00FB3003">
              <w:rPr>
                <w:rFonts w:hint="eastAsia"/>
                <w:sz w:val="20"/>
                <w:szCs w:val="20"/>
              </w:rPr>
              <w:t>申請人具備基本個</w:t>
            </w:r>
            <w:r w:rsidR="00C74C6A" w:rsidRPr="00737E7C">
              <w:rPr>
                <w:rFonts w:hint="eastAsia"/>
                <w:sz w:val="20"/>
                <w:szCs w:val="20"/>
              </w:rPr>
              <w:t>資保護認知，且能對所調用之個資善盡保管責任。</w:t>
            </w:r>
          </w:p>
          <w:p w:rsidR="0085118B" w:rsidRPr="00BB6E48" w:rsidRDefault="00403479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機敏性</w:t>
            </w:r>
            <w:r w:rsidR="00BD681E">
              <w:rPr>
                <w:rFonts w:hint="eastAsia"/>
                <w:sz w:val="20"/>
                <w:szCs w:val="20"/>
              </w:rPr>
              <w:t>資料</w:t>
            </w:r>
            <w:r w:rsidR="0001693C">
              <w:rPr>
                <w:rFonts w:hint="eastAsia"/>
                <w:sz w:val="20"/>
                <w:szCs w:val="20"/>
              </w:rPr>
              <w:t>檔案</w:t>
            </w:r>
            <w:r w:rsidR="00BD681E" w:rsidRPr="00DE6A75">
              <w:rPr>
                <w:rFonts w:hint="eastAsia"/>
                <w:b/>
                <w:sz w:val="20"/>
                <w:szCs w:val="20"/>
              </w:rPr>
              <w:t>透過</w:t>
            </w:r>
            <w:r w:rsidR="0085118B" w:rsidRPr="00DE6A75">
              <w:rPr>
                <w:rFonts w:hint="eastAsia"/>
                <w:b/>
                <w:sz w:val="20"/>
                <w:szCs w:val="20"/>
              </w:rPr>
              <w:t>網路傳輸應加密</w:t>
            </w:r>
            <w:r w:rsidR="0085118B" w:rsidRPr="00BB6E48">
              <w:rPr>
                <w:rFonts w:hint="eastAsia"/>
                <w:sz w:val="20"/>
                <w:szCs w:val="20"/>
              </w:rPr>
              <w:t>，加密</w:t>
            </w:r>
            <w:r w:rsidR="003A4CB2">
              <w:rPr>
                <w:rFonts w:hint="eastAsia"/>
                <w:sz w:val="20"/>
                <w:szCs w:val="20"/>
              </w:rPr>
              <w:t>檔</w:t>
            </w:r>
            <w:r w:rsidR="0085118B" w:rsidRPr="00BB6E48">
              <w:rPr>
                <w:rFonts w:hint="eastAsia"/>
                <w:sz w:val="20"/>
                <w:szCs w:val="20"/>
              </w:rPr>
              <w:t>及其密碼，應</w:t>
            </w:r>
            <w:r w:rsidR="0085118B" w:rsidRPr="00DE6A75">
              <w:rPr>
                <w:rFonts w:hint="eastAsia"/>
                <w:b/>
                <w:sz w:val="20"/>
                <w:szCs w:val="20"/>
              </w:rPr>
              <w:t>以不同途徑傳輸</w:t>
            </w:r>
            <w:r w:rsidR="0085118B">
              <w:rPr>
                <w:rFonts w:hint="eastAsia"/>
                <w:sz w:val="20"/>
                <w:szCs w:val="20"/>
              </w:rPr>
              <w:t>（例：</w:t>
            </w:r>
            <w:r w:rsidR="0085118B">
              <w:rPr>
                <w:rFonts w:hint="eastAsia"/>
                <w:sz w:val="20"/>
                <w:szCs w:val="20"/>
              </w:rPr>
              <w:t>e</w:t>
            </w:r>
            <w:r w:rsidR="0085118B">
              <w:rPr>
                <w:sz w:val="20"/>
                <w:szCs w:val="20"/>
              </w:rPr>
              <w:t>mail</w:t>
            </w:r>
            <w:r w:rsidR="00E86E36">
              <w:rPr>
                <w:rFonts w:hint="eastAsia"/>
                <w:sz w:val="20"/>
                <w:szCs w:val="20"/>
              </w:rPr>
              <w:t>傳送</w:t>
            </w:r>
            <w:r w:rsidR="0085118B">
              <w:rPr>
                <w:rFonts w:hint="eastAsia"/>
                <w:sz w:val="20"/>
                <w:szCs w:val="20"/>
              </w:rPr>
              <w:t>檔案但電話通知密碼）</w:t>
            </w:r>
            <w:r w:rsidR="0085118B" w:rsidRPr="00BB6E48">
              <w:rPr>
                <w:rFonts w:hint="eastAsia"/>
                <w:sz w:val="20"/>
                <w:szCs w:val="20"/>
              </w:rPr>
              <w:t>。</w:t>
            </w:r>
          </w:p>
          <w:p w:rsidR="009013F9" w:rsidRPr="009013F9" w:rsidRDefault="00CF7DAD" w:rsidP="009013F9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 w:rsidRPr="009013F9">
              <w:rPr>
                <w:rFonts w:ascii="Arial" w:hAnsi="Arial" w:cs="Arial" w:hint="eastAsia"/>
                <w:sz w:val="20"/>
                <w:szCs w:val="20"/>
              </w:rPr>
              <w:t>可能</w:t>
            </w:r>
            <w:r w:rsidR="005D2A7A" w:rsidRPr="009013F9">
              <w:rPr>
                <w:rFonts w:ascii="Arial" w:hAnsi="Arial" w:cs="Arial" w:hint="eastAsia"/>
                <w:sz w:val="20"/>
                <w:szCs w:val="20"/>
              </w:rPr>
              <w:t>處理</w:t>
            </w:r>
            <w:r w:rsidR="00EF7969" w:rsidRPr="00DE6A75">
              <w:rPr>
                <w:rFonts w:ascii="Arial" w:hAnsi="Arial" w:cs="Arial" w:hint="eastAsia"/>
                <w:b/>
                <w:sz w:val="20"/>
                <w:szCs w:val="20"/>
              </w:rPr>
              <w:t>機敏性</w:t>
            </w:r>
            <w:r w:rsidR="0085118B" w:rsidRPr="00DE6A75">
              <w:rPr>
                <w:rFonts w:ascii="Arial" w:hAnsi="Arial" w:cs="Arial" w:hint="eastAsia"/>
                <w:b/>
                <w:sz w:val="20"/>
                <w:szCs w:val="20"/>
              </w:rPr>
              <w:t>資料</w:t>
            </w:r>
            <w:r w:rsidR="005D2A7A" w:rsidRPr="009013F9">
              <w:rPr>
                <w:rFonts w:ascii="Arial" w:hAnsi="Arial" w:cs="Arial" w:hint="eastAsia"/>
                <w:sz w:val="20"/>
                <w:szCs w:val="20"/>
              </w:rPr>
              <w:t>之電腦，應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安裝</w:t>
            </w:r>
            <w:r w:rsidRPr="00DE6A75">
              <w:rPr>
                <w:rFonts w:ascii="Arial" w:hAnsi="Arial" w:cs="Arial" w:hint="eastAsia"/>
                <w:b/>
                <w:sz w:val="20"/>
                <w:szCs w:val="20"/>
              </w:rPr>
              <w:t>防毒軟體並</w:t>
            </w:r>
            <w:r w:rsidR="009C0CF6" w:rsidRPr="00DE6A75">
              <w:rPr>
                <w:rFonts w:ascii="Arial" w:hAnsi="Arial" w:cs="Arial" w:hint="eastAsia"/>
                <w:b/>
                <w:sz w:val="20"/>
                <w:szCs w:val="20"/>
              </w:rPr>
              <w:t>設定</w:t>
            </w:r>
            <w:r w:rsidRPr="00DE6A75">
              <w:rPr>
                <w:rFonts w:ascii="Arial" w:hAnsi="Arial" w:cs="Arial" w:hint="eastAsia"/>
                <w:b/>
                <w:sz w:val="20"/>
                <w:szCs w:val="20"/>
              </w:rPr>
              <w:t>登入</w:t>
            </w:r>
            <w:r w:rsidR="005D2A7A" w:rsidRPr="00DE6A75">
              <w:rPr>
                <w:rFonts w:ascii="Arial" w:hAnsi="Arial" w:cs="Arial" w:hint="eastAsia"/>
                <w:b/>
                <w:sz w:val="20"/>
                <w:szCs w:val="20"/>
              </w:rPr>
              <w:t>密碼</w:t>
            </w:r>
            <w:r w:rsidR="00B031B3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且</w:t>
            </w:r>
            <w:r w:rsidRPr="009013F9">
              <w:rPr>
                <w:rFonts w:ascii="標楷體" w:hAnsi="標楷體" w:cs="Arial" w:hint="eastAsia"/>
                <w:sz w:val="20"/>
                <w:szCs w:val="20"/>
              </w:rPr>
              <w:t>以1</w:t>
            </w:r>
            <w:r w:rsidRPr="009013F9">
              <w:rPr>
                <w:rFonts w:ascii="標楷體" w:hAnsi="標楷體" w:cs="Arial"/>
                <w:sz w:val="20"/>
                <w:szCs w:val="20"/>
              </w:rPr>
              <w:t>0</w:t>
            </w:r>
            <w:r w:rsidRPr="009013F9">
              <w:rPr>
                <w:rFonts w:ascii="標楷體" w:hAnsi="標楷體" w:cs="Arial" w:hint="eastAsia"/>
                <w:sz w:val="20"/>
                <w:szCs w:val="20"/>
              </w:rPr>
              <w:t>分鐘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內觸發之</w:t>
            </w:r>
            <w:r w:rsidRPr="00A00B70">
              <w:rPr>
                <w:rFonts w:ascii="Arial" w:hAnsi="Arial" w:cs="Arial" w:hint="eastAsia"/>
                <w:b/>
                <w:sz w:val="20"/>
                <w:szCs w:val="20"/>
              </w:rPr>
              <w:t>螢幕保護程式鎖定桌面</w:t>
            </w:r>
            <w:r w:rsidR="00FD276D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切</w:t>
            </w:r>
            <w:r w:rsidR="00E82153" w:rsidRPr="008248F3">
              <w:rPr>
                <w:rFonts w:ascii="Arial" w:hAnsi="Arial" w:cs="Arial" w:hint="eastAsia"/>
                <w:b/>
                <w:sz w:val="20"/>
                <w:szCs w:val="20"/>
              </w:rPr>
              <w:t>勿與他人共用密碼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="000C47E0">
              <w:rPr>
                <w:rFonts w:ascii="Arial" w:hAnsi="Arial" w:cs="Arial" w:hint="eastAsia"/>
                <w:sz w:val="20"/>
                <w:szCs w:val="20"/>
              </w:rPr>
              <w:t>使用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過於簡</w:t>
            </w:r>
            <w:r w:rsidR="0069677B">
              <w:rPr>
                <w:rFonts w:ascii="Arial" w:hAnsi="Arial" w:cs="Arial" w:hint="eastAsia"/>
                <w:sz w:val="20"/>
                <w:szCs w:val="20"/>
              </w:rPr>
              <w:t>短</w:t>
            </w:r>
            <w:r w:rsidR="002B4EB6">
              <w:rPr>
                <w:rFonts w:ascii="Arial" w:hAnsi="Arial" w:cs="Arial" w:hint="eastAsia"/>
                <w:sz w:val="20"/>
                <w:szCs w:val="20"/>
              </w:rPr>
              <w:t>而</w:t>
            </w:r>
            <w:r w:rsidR="0069677B">
              <w:rPr>
                <w:rFonts w:ascii="Arial" w:hAnsi="Arial" w:cs="Arial" w:hint="eastAsia"/>
                <w:sz w:val="20"/>
                <w:szCs w:val="20"/>
              </w:rPr>
              <w:t>易於猜測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之密碼</w:t>
            </w:r>
            <w:r w:rsidR="00E80D20">
              <w:rPr>
                <w:rFonts w:ascii="Arial" w:hAnsi="Arial" w:cs="Arial" w:hint="eastAsia"/>
                <w:sz w:val="20"/>
                <w:szCs w:val="20"/>
              </w:rPr>
              <w:t>，且不宜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開啟</w:t>
            </w:r>
            <w:r w:rsidR="00123DB7" w:rsidRPr="009013F9">
              <w:rPr>
                <w:rFonts w:ascii="Arial" w:hAnsi="Arial" w:cs="Arial" w:hint="eastAsia"/>
                <w:sz w:val="20"/>
                <w:szCs w:val="20"/>
              </w:rPr>
              <w:t>與業務無關之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郵件、</w:t>
            </w:r>
            <w:r w:rsidR="00B12148">
              <w:rPr>
                <w:rFonts w:ascii="Arial" w:hAnsi="Arial" w:cs="Arial" w:hint="eastAsia"/>
                <w:sz w:val="20"/>
                <w:szCs w:val="20"/>
              </w:rPr>
              <w:t>影音、</w:t>
            </w:r>
            <w:r w:rsidR="009C0CF6" w:rsidRPr="009013F9">
              <w:rPr>
                <w:rFonts w:ascii="Arial" w:hAnsi="Arial" w:cs="Arial" w:hint="eastAsia"/>
                <w:sz w:val="20"/>
                <w:szCs w:val="20"/>
              </w:rPr>
              <w:t>軟體</w:t>
            </w:r>
            <w:r w:rsidR="000D1D09" w:rsidRPr="009013F9">
              <w:rPr>
                <w:rFonts w:ascii="Arial" w:hAnsi="Arial" w:cs="Arial" w:hint="eastAsia"/>
                <w:sz w:val="20"/>
                <w:szCs w:val="20"/>
              </w:rPr>
              <w:t>、</w:t>
            </w:r>
            <w:r w:rsidR="009C0CF6" w:rsidRPr="009013F9">
              <w:rPr>
                <w:rFonts w:ascii="Arial" w:hAnsi="Arial" w:cs="Arial" w:hint="eastAsia"/>
                <w:sz w:val="20"/>
                <w:szCs w:val="20"/>
              </w:rPr>
              <w:t>網站</w:t>
            </w:r>
            <w:r w:rsidR="00E82153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  <w:p w:rsidR="00B4308D" w:rsidRPr="009013F9" w:rsidRDefault="00B031B3" w:rsidP="009013F9">
            <w:pPr>
              <w:pStyle w:val="ListParagraph"/>
              <w:numPr>
                <w:ilvl w:val="0"/>
                <w:numId w:val="3"/>
              </w:numPr>
              <w:snapToGrid w:val="0"/>
              <w:ind w:leftChars="0" w:left="166" w:hanging="180"/>
              <w:jc w:val="both"/>
              <w:rPr>
                <w:sz w:val="20"/>
                <w:szCs w:val="20"/>
              </w:rPr>
            </w:pPr>
            <w:r w:rsidRPr="009013F9">
              <w:rPr>
                <w:rFonts w:ascii="Arial" w:hAnsi="Arial" w:cs="Arial" w:hint="eastAsia"/>
                <w:sz w:val="20"/>
                <w:szCs w:val="20"/>
              </w:rPr>
              <w:t>機敏性資料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若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需存放於</w:t>
            </w:r>
            <w:r w:rsidR="00844ED6" w:rsidRPr="009013F9">
              <w:rPr>
                <w:rFonts w:ascii="Arial" w:hAnsi="Arial" w:cs="Arial" w:hint="eastAsia"/>
                <w:sz w:val="20"/>
                <w:szCs w:val="20"/>
              </w:rPr>
              <w:t>外部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裝置或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隨身碟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Pr="009013F9">
              <w:rPr>
                <w:rFonts w:ascii="Arial" w:hAnsi="Arial" w:cs="Arial" w:hint="eastAsia"/>
                <w:sz w:val="20"/>
                <w:szCs w:val="20"/>
              </w:rPr>
              <w:t>應</w:t>
            </w:r>
            <w:r w:rsidRPr="004D3E75">
              <w:rPr>
                <w:rFonts w:ascii="Arial" w:hAnsi="Arial" w:cs="Arial" w:hint="eastAsia"/>
                <w:b/>
                <w:sz w:val="20"/>
                <w:szCs w:val="20"/>
              </w:rPr>
              <w:t>以加密形式保存</w:t>
            </w:r>
            <w:r w:rsidR="006E54D0">
              <w:rPr>
                <w:rFonts w:ascii="Arial" w:hAnsi="Arial" w:cs="Arial" w:hint="eastAsia"/>
                <w:sz w:val="20"/>
                <w:szCs w:val="20"/>
              </w:rPr>
              <w:t>；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若需存放於雲端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空間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，如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G</w:t>
            </w:r>
            <w:r w:rsidR="001B6B54" w:rsidRPr="009013F9">
              <w:rPr>
                <w:rFonts w:ascii="標楷體" w:hAnsi="標楷體" w:cs="Arial" w:hint="eastAsia"/>
                <w:sz w:val="20"/>
                <w:szCs w:val="20"/>
              </w:rPr>
              <w:t xml:space="preserve"> 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Suite</w:t>
            </w:r>
            <w:r w:rsidR="001B6B54" w:rsidRPr="009013F9">
              <w:rPr>
                <w:rFonts w:ascii="標楷體" w:hAnsi="標楷體" w:cs="Arial" w:hint="eastAsia"/>
                <w:sz w:val="20"/>
                <w:szCs w:val="20"/>
              </w:rPr>
              <w:t>及O</w:t>
            </w:r>
            <w:r w:rsidR="001B6B54" w:rsidRPr="009013F9">
              <w:rPr>
                <w:rFonts w:ascii="標楷體" w:hAnsi="標楷體" w:cs="Arial"/>
                <w:sz w:val="20"/>
                <w:szCs w:val="20"/>
              </w:rPr>
              <w:t>ffice365</w:t>
            </w:r>
            <w:r w:rsidR="0058663C" w:rsidRPr="009013F9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="00DF0E4F" w:rsidRPr="009013F9">
              <w:rPr>
                <w:rFonts w:ascii="Arial" w:hAnsi="Arial" w:cs="Arial" w:hint="eastAsia"/>
                <w:sz w:val="20"/>
                <w:szCs w:val="20"/>
              </w:rPr>
              <w:t>則</w:t>
            </w:r>
            <w:r w:rsidR="002D0238">
              <w:rPr>
                <w:rFonts w:ascii="Arial" w:hAnsi="Arial" w:cs="Arial" w:hint="eastAsia"/>
                <w:sz w:val="20"/>
                <w:szCs w:val="20"/>
              </w:rPr>
              <w:t>應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啟動</w:t>
            </w:r>
            <w:r w:rsidR="00F524ED">
              <w:rPr>
                <w:rFonts w:ascii="Arial" w:hAnsi="Arial" w:cs="Arial" w:hint="eastAsia"/>
                <w:sz w:val="20"/>
                <w:szCs w:val="20"/>
              </w:rPr>
              <w:t>兩階段</w:t>
            </w:r>
            <w:r w:rsidR="00C9122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F524ED">
              <w:rPr>
                <w:rFonts w:ascii="Arial" w:hAnsi="Arial" w:cs="Arial" w:hint="eastAsia"/>
                <w:sz w:val="20"/>
                <w:szCs w:val="20"/>
              </w:rPr>
              <w:t>多因子</w:t>
            </w:r>
            <w:r w:rsidR="00C9122B">
              <w:rPr>
                <w:rFonts w:ascii="Arial" w:hAnsi="Arial" w:cs="Arial" w:hint="eastAsia"/>
                <w:sz w:val="20"/>
                <w:szCs w:val="20"/>
              </w:rPr>
              <w:t>）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驗證，並</w:t>
            </w:r>
            <w:r w:rsidR="009013F9" w:rsidRPr="009013F9">
              <w:rPr>
                <w:rFonts w:ascii="Arial" w:hAnsi="Arial" w:cs="Arial" w:hint="eastAsia"/>
                <w:sz w:val="20"/>
                <w:szCs w:val="20"/>
              </w:rPr>
              <w:t>謹慎設定</w:t>
            </w:r>
            <w:r w:rsidR="009402FF">
              <w:rPr>
                <w:rFonts w:ascii="Arial" w:hAnsi="Arial" w:cs="Arial" w:hint="eastAsia"/>
                <w:sz w:val="20"/>
                <w:szCs w:val="20"/>
              </w:rPr>
              <w:t>最小化</w:t>
            </w:r>
            <w:r w:rsidR="00A513C5">
              <w:rPr>
                <w:rFonts w:ascii="Arial" w:hAnsi="Arial" w:cs="Arial" w:hint="eastAsia"/>
                <w:sz w:val="20"/>
                <w:szCs w:val="20"/>
              </w:rPr>
              <w:t>存取規則</w:t>
            </w:r>
            <w:r w:rsidR="001B6B54" w:rsidRPr="009013F9">
              <w:rPr>
                <w:rFonts w:ascii="Arial" w:hAnsi="Arial" w:cs="Arial" w:hint="eastAsia"/>
                <w:sz w:val="20"/>
                <w:szCs w:val="20"/>
              </w:rPr>
              <w:t>。含個資之檔案，應週期性檢視是否超過保存期限</w:t>
            </w:r>
            <w:r w:rsidR="006D2DC4" w:rsidRPr="009013F9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</w:tc>
      </w:tr>
      <w:tr w:rsidR="00344BA1" w:rsidRPr="005A549A" w:rsidTr="00026D0B">
        <w:trPr>
          <w:trHeight w:val="434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單位名稱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4BA1" w:rsidRPr="009E3A03" w:rsidRDefault="00344BA1" w:rsidP="00DF10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0FB">
              <w:rPr>
                <w:rFonts w:ascii="Arial" w:hAnsi="標楷體" w:cs="Arial" w:hint="eastAsia"/>
                <w:bCs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344BA1" w:rsidRPr="005A549A" w:rsidRDefault="001A1A34" w:rsidP="00344BA1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1A3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正楷</w:t>
            </w:r>
            <w:r w:rsidR="008E767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或打字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F33AC" w:rsidRPr="005A549A" w:rsidTr="003F33AC">
        <w:trPr>
          <w:cantSplit/>
          <w:trHeight w:val="362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3F33AC" w:rsidRPr="003F33AC" w:rsidRDefault="00C333F8" w:rsidP="00F33EFA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1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申請：</w:t>
            </w:r>
            <w:r w:rsidR="003F33AC"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 w:rsidR="000B3B78"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3F33AC" w:rsidRPr="005A549A" w:rsidTr="00F4382B">
        <w:trPr>
          <w:cantSplit/>
          <w:trHeight w:val="2945"/>
          <w:jc w:val="center"/>
        </w:trPr>
        <w:tc>
          <w:tcPr>
            <w:tcW w:w="10800" w:type="dxa"/>
            <w:gridSpan w:val="18"/>
            <w:shd w:val="clear" w:color="auto" w:fill="auto"/>
          </w:tcPr>
          <w:p w:rsidR="001A1A34" w:rsidRPr="001A1A34" w:rsidRDefault="001A1A34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1A1A34">
              <w:rPr>
                <w:rFonts w:ascii="Arial" w:hAnsi="Arial" w:cs="Arial" w:hint="eastAsia"/>
                <w:sz w:val="22"/>
                <w:szCs w:val="22"/>
                <w:lang w:val="fr-FR"/>
              </w:rPr>
              <w:t>申請人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已詳閱注意事項，申請人：</w:t>
            </w: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  <w:p w:rsidR="003F33AC" w:rsidRPr="00732D78" w:rsidRDefault="003F33AC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□申請單位即業管單位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□申請單位</w:t>
            </w:r>
            <w:r w:rsidRPr="00732D78">
              <w:rPr>
                <w:rFonts w:ascii="Arial" w:hAnsi="Arial" w:cs="Arial" w:hint="eastAsia"/>
                <w:b/>
                <w:sz w:val="22"/>
                <w:szCs w:val="22"/>
              </w:rPr>
              <w:t>非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已</w:t>
            </w:r>
            <w:r w:rsidR="007F0B2D" w:rsidRPr="00732D78">
              <w:rPr>
                <w:rFonts w:ascii="Arial" w:hAnsi="Arial" w:cs="Arial" w:hint="eastAsia"/>
                <w:sz w:val="22"/>
                <w:szCs w:val="22"/>
              </w:rPr>
              <w:t>簽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准</w:t>
            </w:r>
            <w:r w:rsidR="00557F84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1D465C" w:rsidRPr="00732D78">
              <w:rPr>
                <w:rFonts w:ascii="Arial" w:hAnsi="Arial" w:cs="Arial" w:hint="eastAsia"/>
                <w:sz w:val="22"/>
                <w:szCs w:val="22"/>
              </w:rPr>
              <w:t>核准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文號：</w:t>
            </w:r>
          </w:p>
          <w:p w:rsidR="000A6A22" w:rsidRPr="00732D78" w:rsidRDefault="003F33AC" w:rsidP="008803E3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36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調用之資料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□未包含個資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□包含個資，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且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已盤點於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個資清冊，版號：</w:t>
            </w:r>
          </w:p>
          <w:p w:rsidR="003F33AC" w:rsidRPr="00732D78" w:rsidRDefault="00890999" w:rsidP="000A6A22">
            <w:pPr>
              <w:pStyle w:val="ListParagraph"/>
              <w:spacing w:line="0" w:lineRule="atLeast"/>
              <w:ind w:leftChars="0" w:left="422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作業流程名稱：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       </w:t>
            </w:r>
            <w:r w:rsidR="00E81310"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個資資產編號：</w:t>
            </w:r>
          </w:p>
          <w:p w:rsidR="006B56AB" w:rsidRPr="00732D78" w:rsidRDefault="001C6B3F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請說明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資料</w:t>
            </w:r>
            <w:r w:rsidR="00B344D3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將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用</w:t>
            </w:r>
            <w:r w:rsidR="004D39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於</w:t>
            </w:r>
            <w:r w:rsidR="00D66AF7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執行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何項</w:t>
            </w: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業務：</w:t>
            </w:r>
          </w:p>
          <w:p w:rsidR="006B56AB" w:rsidRPr="00732D78" w:rsidRDefault="006B56AB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請詳述</w:t>
            </w:r>
            <w:r w:rsidR="002550D5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調用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之</w:t>
            </w:r>
            <w:r w:rsidR="00424234" w:rsidRPr="00424234">
              <w:rPr>
                <w:rFonts w:ascii="Arial" w:hAnsi="Arial" w:cs="Arial" w:hint="eastAsia"/>
                <w:sz w:val="22"/>
                <w:szCs w:val="22"/>
                <w:lang w:val="fr-FR"/>
              </w:rPr>
              <w:t>規則、條件、範圍</w:t>
            </w:r>
            <w:r w:rsidR="007C22AF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  <w:r w:rsidR="00B40A42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（</w:t>
            </w:r>
            <w:r w:rsidR="007C22AF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版面不夠描述請自行拉大欄位或以附件說明</w:t>
            </w:r>
            <w:r w:rsidR="00B40A42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）</w:t>
            </w:r>
          </w:p>
        </w:tc>
      </w:tr>
      <w:tr w:rsidR="00DC0422" w:rsidRPr="005A549A" w:rsidTr="00026D0B">
        <w:trPr>
          <w:cantSplit/>
          <w:trHeight w:val="443"/>
          <w:jc w:val="center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DC0422" w:rsidRPr="005A549A" w:rsidRDefault="00DC0422" w:rsidP="008E5CBE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:rsidR="00DC0422" w:rsidRPr="005A549A" w:rsidRDefault="00DC0422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已確認同仁所調用之資料，未逾越其執行業務所需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1D57B0" w:rsidRPr="005A549A" w:rsidTr="00BB5E50">
        <w:trPr>
          <w:cantSplit/>
          <w:trHeight w:val="380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1D57B0" w:rsidRPr="003F33AC" w:rsidRDefault="00C333F8" w:rsidP="0082054F">
            <w:pPr>
              <w:spacing w:line="0" w:lineRule="atLeast"/>
              <w:rPr>
                <w:rFonts w:ascii="Arial" w:hAnsi="標楷體" w:cs="Arial"/>
                <w:b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照會</w:t>
            </w:r>
            <w:r w:rsidR="003E6CBC">
              <w:rPr>
                <w:rFonts w:ascii="Arial" w:hAnsi="標楷體" w:cs="Arial" w:hint="eastAsia"/>
                <w:b/>
                <w:sz w:val="24"/>
                <w:szCs w:val="24"/>
              </w:rPr>
              <w:t>業管單位（若需要）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：</w:t>
            </w:r>
            <w:r w:rsidR="001D57B0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3F33AC">
              <w:rPr>
                <w:rFonts w:ascii="Arial" w:hAnsi="標楷體" w:cs="Arial" w:hint="eastAsia"/>
                <w:b/>
                <w:sz w:val="24"/>
                <w:szCs w:val="24"/>
              </w:rPr>
              <w:t>由</w:t>
            </w:r>
            <w:r w:rsidR="00B42419" w:rsidRPr="003F33AC">
              <w:rPr>
                <w:rFonts w:hint="eastAsia"/>
                <w:b/>
                <w:sz w:val="24"/>
              </w:rPr>
              <w:t>業管單位</w:t>
            </w:r>
            <w:r w:rsidR="001D57B0" w:rsidRPr="003F33AC">
              <w:rPr>
                <w:rFonts w:hint="eastAsia"/>
                <w:b/>
                <w:sz w:val="24"/>
              </w:rPr>
              <w:t>填寫</w:t>
            </w:r>
            <w:r w:rsidR="00774094" w:rsidRPr="00774094">
              <w:rPr>
                <w:rFonts w:hint="eastAsia"/>
                <w:b/>
                <w:sz w:val="20"/>
              </w:rPr>
              <w:t>（不夠請自行增加）</w:t>
            </w:r>
          </w:p>
        </w:tc>
      </w:tr>
      <w:tr w:rsidR="00CF4467" w:rsidRPr="00732D78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C333F8" w:rsidP="00BB6E48">
            <w:pPr>
              <w:spacing w:line="0" w:lineRule="atLeast"/>
              <w:jc w:val="center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000000"/>
                <w:sz w:val="22"/>
                <w:szCs w:val="22"/>
              </w:rPr>
              <w:t>業管單位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333F8" w:rsidRPr="00732D78" w:rsidRDefault="00FB3ACF" w:rsidP="00CF4467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>
              <w:rPr>
                <w:rFonts w:ascii="Arial" w:hAnsi="標楷體" w:cs="Arial" w:hint="eastAsia"/>
                <w:sz w:val="22"/>
                <w:szCs w:val="22"/>
              </w:rPr>
              <w:t>業務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承辦人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33F8" w:rsidRPr="00732D78" w:rsidRDefault="00C333F8" w:rsidP="005849ED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333F8" w:rsidRPr="00732D78" w:rsidRDefault="00C93627" w:rsidP="0041427A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單位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</w:tr>
      <w:tr w:rsidR="00CF4467" w:rsidRPr="00732D78" w:rsidTr="00026D0B">
        <w:trPr>
          <w:cantSplit/>
          <w:trHeight w:val="1010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137F58" w:rsidP="00BB6E48">
            <w:pPr>
              <w:spacing w:line="0" w:lineRule="atLeast"/>
              <w:jc w:val="center"/>
              <w:rPr>
                <w:rFonts w:ascii="Arial" w:hAnsi="標楷體" w:cs="Arial"/>
                <w:bCs/>
                <w:color w:val="000000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BFBFBF" w:themeColor="background1" w:themeShade="BF"/>
                <w:sz w:val="22"/>
                <w:szCs w:val="22"/>
              </w:rPr>
              <w:t>單位名稱</w:t>
            </w:r>
          </w:p>
        </w:tc>
        <w:tc>
          <w:tcPr>
            <w:tcW w:w="3152" w:type="dxa"/>
            <w:gridSpan w:val="5"/>
            <w:shd w:val="clear" w:color="auto" w:fill="auto"/>
          </w:tcPr>
          <w:p w:rsidR="00690A87" w:rsidRPr="00732D78" w:rsidRDefault="00C333F8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敬悉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  <w:p w:rsidR="00C333F8" w:rsidRPr="00732D78" w:rsidRDefault="00C333F8" w:rsidP="0082054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90A87" w:rsidRPr="00732D78" w:rsidRDefault="00690A87" w:rsidP="0082054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  <w:tc>
          <w:tcPr>
            <w:tcW w:w="342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BB6E48" w:rsidRPr="005A549A" w:rsidTr="00BB5E50">
        <w:trPr>
          <w:cantSplit/>
          <w:trHeight w:val="371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BB6E48" w:rsidRPr="001B20AF" w:rsidRDefault="00C333F8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執行：</w:t>
            </w:r>
            <w:r w:rsidR="00BB6E48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BB6E48">
              <w:rPr>
                <w:rFonts w:ascii="Arial" w:hAnsi="標楷體" w:cs="Arial" w:hint="eastAsia"/>
                <w:b/>
                <w:sz w:val="24"/>
                <w:szCs w:val="24"/>
              </w:rPr>
              <w:t>由資訊網路處填寫</w:t>
            </w:r>
          </w:p>
        </w:tc>
      </w:tr>
      <w:tr w:rsidR="00CF4467" w:rsidRPr="00DA1756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43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系統分析師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34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系統組組長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7B19A2" w:rsidRPr="00DA1756" w:rsidTr="00026D0B">
        <w:trPr>
          <w:cantSplit/>
          <w:trHeight w:val="1622"/>
          <w:jc w:val="center"/>
        </w:trPr>
        <w:tc>
          <w:tcPr>
            <w:tcW w:w="10800" w:type="dxa"/>
            <w:gridSpan w:val="18"/>
            <w:shd w:val="clear" w:color="auto" w:fill="FFFFFF" w:themeFill="background1"/>
          </w:tcPr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資料庫名稱：</w:t>
            </w:r>
          </w:p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檔案名稱：</w:t>
            </w:r>
          </w:p>
          <w:p w:rsidR="007B19A2" w:rsidRPr="00DA1756" w:rsidRDefault="007B19A2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 w:rsidRPr="00DA1756">
              <w:rPr>
                <w:rFonts w:ascii="標楷體" w:hAnsi="標楷體" w:cs="Arial" w:hint="eastAsia"/>
                <w:sz w:val="22"/>
                <w:szCs w:val="24"/>
              </w:rPr>
              <w:t>處理結果：□已於_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_年_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___月_</w:t>
            </w:r>
            <w:r w:rsidR="006E370A" w:rsidRPr="00DA1756">
              <w:rPr>
                <w:rFonts w:ascii="標楷體" w:hAnsi="標楷體" w:cs="Arial" w:hint="eastAsia"/>
                <w:sz w:val="22"/>
                <w:szCs w:val="24"/>
              </w:rPr>
              <w:t>__</w:t>
            </w:r>
            <w:r w:rsidRPr="00DA1756">
              <w:rPr>
                <w:rFonts w:ascii="標楷體" w:hAnsi="標楷體" w:cs="Arial" w:hint="eastAsia"/>
                <w:sz w:val="22"/>
                <w:szCs w:val="24"/>
              </w:rPr>
              <w:t>___日將檔案加密後傳送給申請人，傳送方式：</w:t>
            </w:r>
          </w:p>
        </w:tc>
      </w:tr>
      <w:tr w:rsidR="007B19A2" w:rsidRPr="005A549A" w:rsidTr="00026D0B">
        <w:trPr>
          <w:cantSplit/>
          <w:trHeight w:val="470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sz w:val="24"/>
                <w:szCs w:val="24"/>
              </w:rPr>
              <w:t>處理人員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B19A2" w:rsidRPr="00AC32CD" w:rsidRDefault="00300FDA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處理人員主管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7B19A2" w:rsidRPr="00AC32CD" w:rsidRDefault="00026D0B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0B3B78" w:rsidRPr="005A549A" w:rsidTr="00BB5E50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0B3B78" w:rsidRPr="001B20AF" w:rsidRDefault="000B3B78" w:rsidP="00B62C7B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/>
                <w:b/>
                <w:sz w:val="24"/>
                <w:szCs w:val="24"/>
              </w:rPr>
              <w:t xml:space="preserve">4. </w:t>
            </w:r>
            <w:r w:rsidR="00BB5E50">
              <w:rPr>
                <w:rFonts w:ascii="Arial" w:hAnsi="標楷體" w:cs="Arial" w:hint="eastAsia"/>
                <w:b/>
                <w:sz w:val="24"/>
                <w:szCs w:val="24"/>
              </w:rPr>
              <w:t>驗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收：</w:t>
            </w:r>
            <w:r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026D0B" w:rsidRPr="005A549A" w:rsidTr="00026D0B">
        <w:trPr>
          <w:cantSplit/>
          <w:trHeight w:val="443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026D0B" w:rsidRPr="00AC32CD" w:rsidRDefault="00026D0B" w:rsidP="005849ED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申請人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6D0B" w:rsidRPr="00AC32CD" w:rsidRDefault="00026D0B" w:rsidP="00C158D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</w:tbl>
    <w:p w:rsidR="00BB6E48" w:rsidRPr="00D435B6" w:rsidRDefault="00BB6E48" w:rsidP="00BE1DB8">
      <w:pPr>
        <w:adjustRightInd w:val="0"/>
        <w:snapToGrid w:val="0"/>
        <w:jc w:val="both"/>
        <w:rPr>
          <w:b/>
          <w:color w:val="0000FF"/>
          <w:sz w:val="2"/>
        </w:rPr>
      </w:pPr>
    </w:p>
    <w:sectPr w:rsidR="00BB6E48" w:rsidRPr="00D435B6" w:rsidSect="00F4382B">
      <w:headerReference w:type="default" r:id="rId8"/>
      <w:pgSz w:w="11906" w:h="16838" w:code="9"/>
      <w:pgMar w:top="357" w:right="1134" w:bottom="357" w:left="1260" w:header="39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2F" w:rsidRDefault="009F332F">
      <w:r>
        <w:separator/>
      </w:r>
    </w:p>
  </w:endnote>
  <w:endnote w:type="continuationSeparator" w:id="0">
    <w:p w:rsidR="009F332F" w:rsidRDefault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2F" w:rsidRDefault="009F332F">
      <w:r>
        <w:separator/>
      </w:r>
    </w:p>
  </w:footnote>
  <w:footnote w:type="continuationSeparator" w:id="0">
    <w:p w:rsidR="009F332F" w:rsidRDefault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26" w:rsidRPr="00F4382B" w:rsidRDefault="00B41930" w:rsidP="00457AAE">
    <w:pPr>
      <w:pStyle w:val="Header"/>
      <w:tabs>
        <w:tab w:val="left" w:pos="2700"/>
      </w:tabs>
      <w:wordWrap w:val="0"/>
      <w:ind w:right="-478"/>
      <w:jc w:val="right"/>
      <w:rPr>
        <w:rFonts w:ascii="Verdana" w:hAnsi="Verdana"/>
        <w:b/>
        <w:sz w:val="18"/>
      </w:rPr>
    </w:pPr>
    <w:r w:rsidRPr="00B41930">
      <w:rPr>
        <w:rFonts w:ascii="標楷體" w:hAnsi="標楷體" w:cs="Arial" w:hint="eastAsia"/>
        <w:b/>
        <w:sz w:val="18"/>
      </w:rPr>
      <w:t>銘傳大學校務核心資通系統維運小組</w:t>
    </w:r>
  </w:p>
  <w:p w:rsidR="00B35226" w:rsidRPr="00F4382B" w:rsidRDefault="00B35226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Arial" w:hAnsi="Arial" w:cs="Arial"/>
        <w:b/>
        <w:sz w:val="18"/>
      </w:rPr>
    </w:pPr>
    <w:r w:rsidRPr="00F4382B">
      <w:rPr>
        <w:rFonts w:ascii="Arial" w:hAnsi="標楷體" w:cs="Arial"/>
        <w:b/>
        <w:sz w:val="18"/>
      </w:rPr>
      <w:t>機密等級：一般</w:t>
    </w:r>
  </w:p>
  <w:p w:rsidR="00B35226" w:rsidRPr="00F4382B" w:rsidRDefault="00B35226" w:rsidP="00457AAE">
    <w:pPr>
      <w:pStyle w:val="Header"/>
      <w:tabs>
        <w:tab w:val="left" w:pos="0"/>
        <w:tab w:val="left" w:pos="2250"/>
        <w:tab w:val="right" w:pos="9638"/>
      </w:tabs>
      <w:ind w:right="-478"/>
      <w:jc w:val="right"/>
      <w:rPr>
        <w:rFonts w:ascii="Verdana" w:hAnsi="Verdana"/>
        <w:b/>
        <w:sz w:val="18"/>
      </w:rPr>
    </w:pPr>
    <w:r w:rsidRPr="00F4382B">
      <w:rPr>
        <w:rFonts w:ascii="Arial" w:hAnsi="標楷體" w:cs="Arial"/>
        <w:b/>
        <w:sz w:val="18"/>
      </w:rPr>
      <w:t>關聯文件編號：</w:t>
    </w:r>
    <w:r w:rsidRPr="00F4382B">
      <w:rPr>
        <w:rFonts w:ascii="Arial" w:hAnsi="Arial" w:cs="Arial"/>
        <w:b/>
        <w:sz w:val="18"/>
      </w:rPr>
      <w:t>ISMS-</w:t>
    </w:r>
    <w:r w:rsidR="006F5BAB" w:rsidRPr="00F4382B">
      <w:rPr>
        <w:rFonts w:ascii="Arial" w:hAnsi="Arial" w:cs="Arial" w:hint="eastAsia"/>
        <w:b/>
        <w:sz w:val="18"/>
      </w:rPr>
      <w:t>3</w:t>
    </w:r>
    <w:r w:rsidRPr="00F4382B">
      <w:rPr>
        <w:rFonts w:ascii="Arial" w:hAnsi="Arial" w:cs="Arial"/>
        <w:b/>
        <w:sz w:val="18"/>
      </w:rPr>
      <w:t>-00</w:t>
    </w:r>
    <w:r w:rsidRPr="00F4382B">
      <w:rPr>
        <w:rFonts w:ascii="Arial" w:hAnsi="Arial" w:cs="Arial" w:hint="eastAsia"/>
        <w:b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60C"/>
    <w:multiLevelType w:val="hybridMultilevel"/>
    <w:tmpl w:val="8A0212E6"/>
    <w:lvl w:ilvl="0" w:tplc="79BEDD2C">
      <w:numFmt w:val="bullet"/>
      <w:lvlText w:val="□"/>
      <w:lvlJc w:val="left"/>
      <w:pPr>
        <w:ind w:left="9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</w:abstractNum>
  <w:abstractNum w:abstractNumId="1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0F4C36"/>
    <w:multiLevelType w:val="hybridMultilevel"/>
    <w:tmpl w:val="45D09CBC"/>
    <w:lvl w:ilvl="0" w:tplc="96048B5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4759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0624A"/>
    <w:rsid w:val="00012580"/>
    <w:rsid w:val="0001693C"/>
    <w:rsid w:val="00025607"/>
    <w:rsid w:val="00026D0B"/>
    <w:rsid w:val="00036305"/>
    <w:rsid w:val="00040012"/>
    <w:rsid w:val="00040886"/>
    <w:rsid w:val="00042641"/>
    <w:rsid w:val="0004636C"/>
    <w:rsid w:val="00050853"/>
    <w:rsid w:val="00050C12"/>
    <w:rsid w:val="00065796"/>
    <w:rsid w:val="00067028"/>
    <w:rsid w:val="00071719"/>
    <w:rsid w:val="000836CB"/>
    <w:rsid w:val="00085DA1"/>
    <w:rsid w:val="000A3AAE"/>
    <w:rsid w:val="000A3BFC"/>
    <w:rsid w:val="000A45BE"/>
    <w:rsid w:val="000A6A22"/>
    <w:rsid w:val="000A79A4"/>
    <w:rsid w:val="000B3B78"/>
    <w:rsid w:val="000C47E0"/>
    <w:rsid w:val="000D1D09"/>
    <w:rsid w:val="000D6B19"/>
    <w:rsid w:val="000F1FEF"/>
    <w:rsid w:val="000F41C9"/>
    <w:rsid w:val="000F71A3"/>
    <w:rsid w:val="00103704"/>
    <w:rsid w:val="00104C2F"/>
    <w:rsid w:val="00115CD3"/>
    <w:rsid w:val="0012081A"/>
    <w:rsid w:val="00123DB7"/>
    <w:rsid w:val="001329CC"/>
    <w:rsid w:val="001330DD"/>
    <w:rsid w:val="00137807"/>
    <w:rsid w:val="00137F58"/>
    <w:rsid w:val="00141440"/>
    <w:rsid w:val="00142CDD"/>
    <w:rsid w:val="0014325C"/>
    <w:rsid w:val="00147A78"/>
    <w:rsid w:val="0015062E"/>
    <w:rsid w:val="00155574"/>
    <w:rsid w:val="0016359D"/>
    <w:rsid w:val="0017046C"/>
    <w:rsid w:val="00171CED"/>
    <w:rsid w:val="001728B0"/>
    <w:rsid w:val="00172AA6"/>
    <w:rsid w:val="00172E64"/>
    <w:rsid w:val="00175844"/>
    <w:rsid w:val="001806CB"/>
    <w:rsid w:val="0018549D"/>
    <w:rsid w:val="00185B8E"/>
    <w:rsid w:val="00186004"/>
    <w:rsid w:val="00190187"/>
    <w:rsid w:val="00192DA3"/>
    <w:rsid w:val="001952A2"/>
    <w:rsid w:val="001A1A34"/>
    <w:rsid w:val="001A2682"/>
    <w:rsid w:val="001A26A7"/>
    <w:rsid w:val="001A5733"/>
    <w:rsid w:val="001B20AF"/>
    <w:rsid w:val="001B6B54"/>
    <w:rsid w:val="001C035D"/>
    <w:rsid w:val="001C6B3F"/>
    <w:rsid w:val="001D17B3"/>
    <w:rsid w:val="001D1C9C"/>
    <w:rsid w:val="001D208A"/>
    <w:rsid w:val="001D465C"/>
    <w:rsid w:val="001D57B0"/>
    <w:rsid w:val="001E3DAF"/>
    <w:rsid w:val="001F2EFC"/>
    <w:rsid w:val="001F4136"/>
    <w:rsid w:val="001F62BE"/>
    <w:rsid w:val="00203C9F"/>
    <w:rsid w:val="00205B75"/>
    <w:rsid w:val="002060B8"/>
    <w:rsid w:val="0021345D"/>
    <w:rsid w:val="00216F95"/>
    <w:rsid w:val="00220813"/>
    <w:rsid w:val="00226342"/>
    <w:rsid w:val="00226BFF"/>
    <w:rsid w:val="00226DA4"/>
    <w:rsid w:val="0023013A"/>
    <w:rsid w:val="0023567B"/>
    <w:rsid w:val="002455ED"/>
    <w:rsid w:val="002500C5"/>
    <w:rsid w:val="00251CE3"/>
    <w:rsid w:val="00251E20"/>
    <w:rsid w:val="00254820"/>
    <w:rsid w:val="002550D5"/>
    <w:rsid w:val="00257FBA"/>
    <w:rsid w:val="002648F7"/>
    <w:rsid w:val="002669EC"/>
    <w:rsid w:val="00270DA7"/>
    <w:rsid w:val="002711BF"/>
    <w:rsid w:val="00272FCC"/>
    <w:rsid w:val="002876E2"/>
    <w:rsid w:val="0029099D"/>
    <w:rsid w:val="002B32EB"/>
    <w:rsid w:val="002B4EB6"/>
    <w:rsid w:val="002B6124"/>
    <w:rsid w:val="002C063F"/>
    <w:rsid w:val="002C3418"/>
    <w:rsid w:val="002D0238"/>
    <w:rsid w:val="002D74A5"/>
    <w:rsid w:val="002E12D2"/>
    <w:rsid w:val="002E1893"/>
    <w:rsid w:val="002E4504"/>
    <w:rsid w:val="002E79B8"/>
    <w:rsid w:val="002F02CF"/>
    <w:rsid w:val="002F31F0"/>
    <w:rsid w:val="002F47AD"/>
    <w:rsid w:val="002F5368"/>
    <w:rsid w:val="002F690A"/>
    <w:rsid w:val="00300603"/>
    <w:rsid w:val="00300FDA"/>
    <w:rsid w:val="003014E9"/>
    <w:rsid w:val="00301CF0"/>
    <w:rsid w:val="00305E0A"/>
    <w:rsid w:val="003070C9"/>
    <w:rsid w:val="00310FBE"/>
    <w:rsid w:val="00313469"/>
    <w:rsid w:val="00317477"/>
    <w:rsid w:val="0031772D"/>
    <w:rsid w:val="00320E54"/>
    <w:rsid w:val="00331010"/>
    <w:rsid w:val="00332557"/>
    <w:rsid w:val="003338E1"/>
    <w:rsid w:val="003379BF"/>
    <w:rsid w:val="0034193B"/>
    <w:rsid w:val="003434B7"/>
    <w:rsid w:val="00344BA1"/>
    <w:rsid w:val="00345B4A"/>
    <w:rsid w:val="00347B59"/>
    <w:rsid w:val="00353785"/>
    <w:rsid w:val="00361BC9"/>
    <w:rsid w:val="003652CE"/>
    <w:rsid w:val="003671BE"/>
    <w:rsid w:val="00383721"/>
    <w:rsid w:val="00387AEE"/>
    <w:rsid w:val="003907BA"/>
    <w:rsid w:val="0039511F"/>
    <w:rsid w:val="0039733B"/>
    <w:rsid w:val="003A4CB2"/>
    <w:rsid w:val="003A7046"/>
    <w:rsid w:val="003B0208"/>
    <w:rsid w:val="003B0D72"/>
    <w:rsid w:val="003B5255"/>
    <w:rsid w:val="003C39AF"/>
    <w:rsid w:val="003E5CC7"/>
    <w:rsid w:val="003E6CBC"/>
    <w:rsid w:val="003F33AC"/>
    <w:rsid w:val="003F554D"/>
    <w:rsid w:val="003F7312"/>
    <w:rsid w:val="00403479"/>
    <w:rsid w:val="00407FA1"/>
    <w:rsid w:val="00411833"/>
    <w:rsid w:val="00411958"/>
    <w:rsid w:val="00412690"/>
    <w:rsid w:val="00413B0B"/>
    <w:rsid w:val="00413F61"/>
    <w:rsid w:val="0041427A"/>
    <w:rsid w:val="00417CE4"/>
    <w:rsid w:val="00417FE4"/>
    <w:rsid w:val="00422954"/>
    <w:rsid w:val="00423E8F"/>
    <w:rsid w:val="00424234"/>
    <w:rsid w:val="00430E75"/>
    <w:rsid w:val="0043302A"/>
    <w:rsid w:val="0043573D"/>
    <w:rsid w:val="00436343"/>
    <w:rsid w:val="00442A17"/>
    <w:rsid w:val="00446EC7"/>
    <w:rsid w:val="00446FE3"/>
    <w:rsid w:val="004507F8"/>
    <w:rsid w:val="004509BA"/>
    <w:rsid w:val="004534F6"/>
    <w:rsid w:val="004536EE"/>
    <w:rsid w:val="00457AAE"/>
    <w:rsid w:val="00460E50"/>
    <w:rsid w:val="00464990"/>
    <w:rsid w:val="0046611C"/>
    <w:rsid w:val="00497FE0"/>
    <w:rsid w:val="004A0CC6"/>
    <w:rsid w:val="004A5DA6"/>
    <w:rsid w:val="004B0977"/>
    <w:rsid w:val="004B25B3"/>
    <w:rsid w:val="004B5876"/>
    <w:rsid w:val="004C0990"/>
    <w:rsid w:val="004C2483"/>
    <w:rsid w:val="004C3825"/>
    <w:rsid w:val="004D3904"/>
    <w:rsid w:val="004D3E75"/>
    <w:rsid w:val="004D76CE"/>
    <w:rsid w:val="004E3357"/>
    <w:rsid w:val="004E3A2E"/>
    <w:rsid w:val="004E3CEC"/>
    <w:rsid w:val="004E4F05"/>
    <w:rsid w:val="004F14E4"/>
    <w:rsid w:val="004F1CC2"/>
    <w:rsid w:val="004F2E6A"/>
    <w:rsid w:val="004F439E"/>
    <w:rsid w:val="005001BF"/>
    <w:rsid w:val="00501554"/>
    <w:rsid w:val="0050239C"/>
    <w:rsid w:val="00522302"/>
    <w:rsid w:val="005259A4"/>
    <w:rsid w:val="0052795E"/>
    <w:rsid w:val="00527A3F"/>
    <w:rsid w:val="00530360"/>
    <w:rsid w:val="00533058"/>
    <w:rsid w:val="0053471B"/>
    <w:rsid w:val="00535DB6"/>
    <w:rsid w:val="00541D52"/>
    <w:rsid w:val="00547995"/>
    <w:rsid w:val="00550E88"/>
    <w:rsid w:val="00557F84"/>
    <w:rsid w:val="005625FC"/>
    <w:rsid w:val="00566863"/>
    <w:rsid w:val="00567119"/>
    <w:rsid w:val="00570AD4"/>
    <w:rsid w:val="00580CA6"/>
    <w:rsid w:val="00580D25"/>
    <w:rsid w:val="005849ED"/>
    <w:rsid w:val="0058663C"/>
    <w:rsid w:val="005A1974"/>
    <w:rsid w:val="005A3E66"/>
    <w:rsid w:val="005A4CEF"/>
    <w:rsid w:val="005A549A"/>
    <w:rsid w:val="005A7D97"/>
    <w:rsid w:val="005B1D5E"/>
    <w:rsid w:val="005B3E93"/>
    <w:rsid w:val="005B4864"/>
    <w:rsid w:val="005B5413"/>
    <w:rsid w:val="005C1743"/>
    <w:rsid w:val="005D2A7A"/>
    <w:rsid w:val="005D539F"/>
    <w:rsid w:val="005E3E41"/>
    <w:rsid w:val="005E529A"/>
    <w:rsid w:val="005F0FD0"/>
    <w:rsid w:val="005F161D"/>
    <w:rsid w:val="005F3BAF"/>
    <w:rsid w:val="00602590"/>
    <w:rsid w:val="006070EA"/>
    <w:rsid w:val="00607EA5"/>
    <w:rsid w:val="00617EBF"/>
    <w:rsid w:val="00620DE4"/>
    <w:rsid w:val="00624BBC"/>
    <w:rsid w:val="00626B4A"/>
    <w:rsid w:val="00627C4D"/>
    <w:rsid w:val="00630620"/>
    <w:rsid w:val="00636DE7"/>
    <w:rsid w:val="0063723F"/>
    <w:rsid w:val="00640716"/>
    <w:rsid w:val="00642435"/>
    <w:rsid w:val="006455F6"/>
    <w:rsid w:val="00650A19"/>
    <w:rsid w:val="00652824"/>
    <w:rsid w:val="00670FB9"/>
    <w:rsid w:val="00672E0A"/>
    <w:rsid w:val="006814BD"/>
    <w:rsid w:val="006840FC"/>
    <w:rsid w:val="00684317"/>
    <w:rsid w:val="00685B43"/>
    <w:rsid w:val="00690A87"/>
    <w:rsid w:val="0069677B"/>
    <w:rsid w:val="006A1D0F"/>
    <w:rsid w:val="006A4BFB"/>
    <w:rsid w:val="006B0014"/>
    <w:rsid w:val="006B56AB"/>
    <w:rsid w:val="006B5C54"/>
    <w:rsid w:val="006D2DC4"/>
    <w:rsid w:val="006D45FB"/>
    <w:rsid w:val="006D7487"/>
    <w:rsid w:val="006E08D9"/>
    <w:rsid w:val="006E3512"/>
    <w:rsid w:val="006E370A"/>
    <w:rsid w:val="006E54D0"/>
    <w:rsid w:val="006F3411"/>
    <w:rsid w:val="006F49B3"/>
    <w:rsid w:val="006F5BAB"/>
    <w:rsid w:val="006F60A8"/>
    <w:rsid w:val="00702483"/>
    <w:rsid w:val="00702EFC"/>
    <w:rsid w:val="00706EBE"/>
    <w:rsid w:val="00707C9D"/>
    <w:rsid w:val="007100EE"/>
    <w:rsid w:val="007122D9"/>
    <w:rsid w:val="007214C4"/>
    <w:rsid w:val="00732D78"/>
    <w:rsid w:val="00737E7C"/>
    <w:rsid w:val="007415B6"/>
    <w:rsid w:val="0074306D"/>
    <w:rsid w:val="00745953"/>
    <w:rsid w:val="0074639B"/>
    <w:rsid w:val="00750B86"/>
    <w:rsid w:val="007533B2"/>
    <w:rsid w:val="00756B8E"/>
    <w:rsid w:val="00774094"/>
    <w:rsid w:val="0078289F"/>
    <w:rsid w:val="0078634B"/>
    <w:rsid w:val="00790E9F"/>
    <w:rsid w:val="007917C0"/>
    <w:rsid w:val="00793DD6"/>
    <w:rsid w:val="007973DC"/>
    <w:rsid w:val="007A26D5"/>
    <w:rsid w:val="007A53AF"/>
    <w:rsid w:val="007B19A2"/>
    <w:rsid w:val="007B1A8D"/>
    <w:rsid w:val="007B6176"/>
    <w:rsid w:val="007C22AF"/>
    <w:rsid w:val="007D160B"/>
    <w:rsid w:val="007D349E"/>
    <w:rsid w:val="007E1FF1"/>
    <w:rsid w:val="007E4BB7"/>
    <w:rsid w:val="007E6846"/>
    <w:rsid w:val="007F0B2D"/>
    <w:rsid w:val="007F1F87"/>
    <w:rsid w:val="00800ADA"/>
    <w:rsid w:val="00804716"/>
    <w:rsid w:val="008065DA"/>
    <w:rsid w:val="0082054F"/>
    <w:rsid w:val="0082326E"/>
    <w:rsid w:val="008248F3"/>
    <w:rsid w:val="00824D61"/>
    <w:rsid w:val="00825A14"/>
    <w:rsid w:val="008348CA"/>
    <w:rsid w:val="0083527C"/>
    <w:rsid w:val="00841455"/>
    <w:rsid w:val="00842639"/>
    <w:rsid w:val="00844ED6"/>
    <w:rsid w:val="0085118B"/>
    <w:rsid w:val="008543FF"/>
    <w:rsid w:val="00873D7A"/>
    <w:rsid w:val="00876F86"/>
    <w:rsid w:val="00877F19"/>
    <w:rsid w:val="008803E3"/>
    <w:rsid w:val="008830A6"/>
    <w:rsid w:val="00884B8E"/>
    <w:rsid w:val="00890999"/>
    <w:rsid w:val="008910FB"/>
    <w:rsid w:val="008911C1"/>
    <w:rsid w:val="008960E5"/>
    <w:rsid w:val="008A0C3F"/>
    <w:rsid w:val="008A228C"/>
    <w:rsid w:val="008A2EE1"/>
    <w:rsid w:val="008A4C48"/>
    <w:rsid w:val="008A6A1B"/>
    <w:rsid w:val="008C0171"/>
    <w:rsid w:val="008C213B"/>
    <w:rsid w:val="008E5CBE"/>
    <w:rsid w:val="008E7674"/>
    <w:rsid w:val="008F461C"/>
    <w:rsid w:val="008F7DA8"/>
    <w:rsid w:val="009013F9"/>
    <w:rsid w:val="00903CBE"/>
    <w:rsid w:val="00903D55"/>
    <w:rsid w:val="00910BA2"/>
    <w:rsid w:val="00911382"/>
    <w:rsid w:val="00914EC2"/>
    <w:rsid w:val="00916202"/>
    <w:rsid w:val="00917602"/>
    <w:rsid w:val="00920B40"/>
    <w:rsid w:val="00924047"/>
    <w:rsid w:val="00930B93"/>
    <w:rsid w:val="00930C26"/>
    <w:rsid w:val="009329FD"/>
    <w:rsid w:val="0093693C"/>
    <w:rsid w:val="009402FF"/>
    <w:rsid w:val="00955129"/>
    <w:rsid w:val="00955DF9"/>
    <w:rsid w:val="009572DD"/>
    <w:rsid w:val="00967449"/>
    <w:rsid w:val="00974B98"/>
    <w:rsid w:val="00974E73"/>
    <w:rsid w:val="009763C1"/>
    <w:rsid w:val="00992775"/>
    <w:rsid w:val="00995EF2"/>
    <w:rsid w:val="00996E5E"/>
    <w:rsid w:val="009A72CB"/>
    <w:rsid w:val="009B45B7"/>
    <w:rsid w:val="009B4DE4"/>
    <w:rsid w:val="009C0CF6"/>
    <w:rsid w:val="009C4060"/>
    <w:rsid w:val="009C757F"/>
    <w:rsid w:val="009D79F5"/>
    <w:rsid w:val="009E3A03"/>
    <w:rsid w:val="009F332F"/>
    <w:rsid w:val="00A00782"/>
    <w:rsid w:val="00A00B70"/>
    <w:rsid w:val="00A07F67"/>
    <w:rsid w:val="00A20023"/>
    <w:rsid w:val="00A21B0C"/>
    <w:rsid w:val="00A34383"/>
    <w:rsid w:val="00A42A11"/>
    <w:rsid w:val="00A441CD"/>
    <w:rsid w:val="00A4440A"/>
    <w:rsid w:val="00A46BE4"/>
    <w:rsid w:val="00A47358"/>
    <w:rsid w:val="00A512BC"/>
    <w:rsid w:val="00A513C5"/>
    <w:rsid w:val="00A63814"/>
    <w:rsid w:val="00A63A30"/>
    <w:rsid w:val="00A66296"/>
    <w:rsid w:val="00A73FC3"/>
    <w:rsid w:val="00A76EB5"/>
    <w:rsid w:val="00A833D5"/>
    <w:rsid w:val="00A84140"/>
    <w:rsid w:val="00A86689"/>
    <w:rsid w:val="00A87C61"/>
    <w:rsid w:val="00AA5949"/>
    <w:rsid w:val="00AA7CAE"/>
    <w:rsid w:val="00AB077B"/>
    <w:rsid w:val="00AB0D74"/>
    <w:rsid w:val="00AB7C33"/>
    <w:rsid w:val="00AC2AC6"/>
    <w:rsid w:val="00AC32CD"/>
    <w:rsid w:val="00AC4A78"/>
    <w:rsid w:val="00AC5F3C"/>
    <w:rsid w:val="00AE38CD"/>
    <w:rsid w:val="00AE6C30"/>
    <w:rsid w:val="00AF5007"/>
    <w:rsid w:val="00AF595D"/>
    <w:rsid w:val="00B031B3"/>
    <w:rsid w:val="00B06899"/>
    <w:rsid w:val="00B07669"/>
    <w:rsid w:val="00B11A62"/>
    <w:rsid w:val="00B12148"/>
    <w:rsid w:val="00B21F80"/>
    <w:rsid w:val="00B221C3"/>
    <w:rsid w:val="00B2361C"/>
    <w:rsid w:val="00B2720D"/>
    <w:rsid w:val="00B344D3"/>
    <w:rsid w:val="00B35226"/>
    <w:rsid w:val="00B376ED"/>
    <w:rsid w:val="00B37BED"/>
    <w:rsid w:val="00B407C1"/>
    <w:rsid w:val="00B40A42"/>
    <w:rsid w:val="00B41930"/>
    <w:rsid w:val="00B42419"/>
    <w:rsid w:val="00B42802"/>
    <w:rsid w:val="00B4308D"/>
    <w:rsid w:val="00B435B8"/>
    <w:rsid w:val="00B46836"/>
    <w:rsid w:val="00B46F45"/>
    <w:rsid w:val="00B53918"/>
    <w:rsid w:val="00B57457"/>
    <w:rsid w:val="00B67444"/>
    <w:rsid w:val="00B8223E"/>
    <w:rsid w:val="00B91B61"/>
    <w:rsid w:val="00BA5877"/>
    <w:rsid w:val="00BB07ED"/>
    <w:rsid w:val="00BB5E50"/>
    <w:rsid w:val="00BB6E48"/>
    <w:rsid w:val="00BC5A25"/>
    <w:rsid w:val="00BD1689"/>
    <w:rsid w:val="00BD681E"/>
    <w:rsid w:val="00BD6907"/>
    <w:rsid w:val="00BE0F24"/>
    <w:rsid w:val="00BE1022"/>
    <w:rsid w:val="00BE1DB8"/>
    <w:rsid w:val="00BF0887"/>
    <w:rsid w:val="00BF551D"/>
    <w:rsid w:val="00BF7C80"/>
    <w:rsid w:val="00C03B1F"/>
    <w:rsid w:val="00C158D9"/>
    <w:rsid w:val="00C164FC"/>
    <w:rsid w:val="00C32A32"/>
    <w:rsid w:val="00C333F8"/>
    <w:rsid w:val="00C36690"/>
    <w:rsid w:val="00C375C6"/>
    <w:rsid w:val="00C434EF"/>
    <w:rsid w:val="00C55F5C"/>
    <w:rsid w:val="00C74C6A"/>
    <w:rsid w:val="00C77A96"/>
    <w:rsid w:val="00C80ECF"/>
    <w:rsid w:val="00C90DA6"/>
    <w:rsid w:val="00C9122B"/>
    <w:rsid w:val="00C93627"/>
    <w:rsid w:val="00CA2274"/>
    <w:rsid w:val="00CA3927"/>
    <w:rsid w:val="00CA58FB"/>
    <w:rsid w:val="00CB4685"/>
    <w:rsid w:val="00CB668E"/>
    <w:rsid w:val="00CC30C0"/>
    <w:rsid w:val="00CC6F04"/>
    <w:rsid w:val="00CC788B"/>
    <w:rsid w:val="00CD21FE"/>
    <w:rsid w:val="00CD3984"/>
    <w:rsid w:val="00CD6D30"/>
    <w:rsid w:val="00CD6EA0"/>
    <w:rsid w:val="00CE6952"/>
    <w:rsid w:val="00CF4467"/>
    <w:rsid w:val="00CF75AE"/>
    <w:rsid w:val="00CF7C26"/>
    <w:rsid w:val="00CF7DAD"/>
    <w:rsid w:val="00D02E7F"/>
    <w:rsid w:val="00D21E1A"/>
    <w:rsid w:val="00D2260B"/>
    <w:rsid w:val="00D22698"/>
    <w:rsid w:val="00D227C1"/>
    <w:rsid w:val="00D26A64"/>
    <w:rsid w:val="00D435B6"/>
    <w:rsid w:val="00D47DBA"/>
    <w:rsid w:val="00D551ED"/>
    <w:rsid w:val="00D556F9"/>
    <w:rsid w:val="00D56667"/>
    <w:rsid w:val="00D6543A"/>
    <w:rsid w:val="00D65D48"/>
    <w:rsid w:val="00D66AF7"/>
    <w:rsid w:val="00D7648B"/>
    <w:rsid w:val="00D77B87"/>
    <w:rsid w:val="00D82AC9"/>
    <w:rsid w:val="00D82BE5"/>
    <w:rsid w:val="00D84564"/>
    <w:rsid w:val="00D847A5"/>
    <w:rsid w:val="00D924CE"/>
    <w:rsid w:val="00D93257"/>
    <w:rsid w:val="00D97DCF"/>
    <w:rsid w:val="00DA1756"/>
    <w:rsid w:val="00DA1A60"/>
    <w:rsid w:val="00DA2492"/>
    <w:rsid w:val="00DB0816"/>
    <w:rsid w:val="00DB3CE8"/>
    <w:rsid w:val="00DC0422"/>
    <w:rsid w:val="00DD0618"/>
    <w:rsid w:val="00DD3260"/>
    <w:rsid w:val="00DD7FDC"/>
    <w:rsid w:val="00DE257A"/>
    <w:rsid w:val="00DE38F3"/>
    <w:rsid w:val="00DE428D"/>
    <w:rsid w:val="00DE53A3"/>
    <w:rsid w:val="00DE5E4F"/>
    <w:rsid w:val="00DE6A75"/>
    <w:rsid w:val="00DE7F00"/>
    <w:rsid w:val="00DF0E4F"/>
    <w:rsid w:val="00DF10FB"/>
    <w:rsid w:val="00DF574E"/>
    <w:rsid w:val="00DF6760"/>
    <w:rsid w:val="00DF7F72"/>
    <w:rsid w:val="00E038D1"/>
    <w:rsid w:val="00E03C31"/>
    <w:rsid w:val="00E259E1"/>
    <w:rsid w:val="00E33FFD"/>
    <w:rsid w:val="00E3714D"/>
    <w:rsid w:val="00E4479C"/>
    <w:rsid w:val="00E44E39"/>
    <w:rsid w:val="00E532A0"/>
    <w:rsid w:val="00E72F43"/>
    <w:rsid w:val="00E7326C"/>
    <w:rsid w:val="00E74D78"/>
    <w:rsid w:val="00E76669"/>
    <w:rsid w:val="00E76E38"/>
    <w:rsid w:val="00E80D20"/>
    <w:rsid w:val="00E81310"/>
    <w:rsid w:val="00E82153"/>
    <w:rsid w:val="00E86E36"/>
    <w:rsid w:val="00E86E5A"/>
    <w:rsid w:val="00E95905"/>
    <w:rsid w:val="00E96B3B"/>
    <w:rsid w:val="00EA13DE"/>
    <w:rsid w:val="00EA22AB"/>
    <w:rsid w:val="00EA3F43"/>
    <w:rsid w:val="00EA7D63"/>
    <w:rsid w:val="00EB14EE"/>
    <w:rsid w:val="00EB5EDA"/>
    <w:rsid w:val="00EC037D"/>
    <w:rsid w:val="00EC218C"/>
    <w:rsid w:val="00EC30E6"/>
    <w:rsid w:val="00EC3D8A"/>
    <w:rsid w:val="00ED6458"/>
    <w:rsid w:val="00ED69C0"/>
    <w:rsid w:val="00EE0773"/>
    <w:rsid w:val="00EE230B"/>
    <w:rsid w:val="00EE47A3"/>
    <w:rsid w:val="00EE4C2C"/>
    <w:rsid w:val="00EF74F6"/>
    <w:rsid w:val="00EF7969"/>
    <w:rsid w:val="00F006C3"/>
    <w:rsid w:val="00F01865"/>
    <w:rsid w:val="00F025A6"/>
    <w:rsid w:val="00F025F2"/>
    <w:rsid w:val="00F04FF4"/>
    <w:rsid w:val="00F05B62"/>
    <w:rsid w:val="00F1471A"/>
    <w:rsid w:val="00F173C7"/>
    <w:rsid w:val="00F24748"/>
    <w:rsid w:val="00F25038"/>
    <w:rsid w:val="00F33CD7"/>
    <w:rsid w:val="00F33EFA"/>
    <w:rsid w:val="00F3619A"/>
    <w:rsid w:val="00F400BE"/>
    <w:rsid w:val="00F40CF6"/>
    <w:rsid w:val="00F4382B"/>
    <w:rsid w:val="00F467A9"/>
    <w:rsid w:val="00F524ED"/>
    <w:rsid w:val="00F55D22"/>
    <w:rsid w:val="00F56B0B"/>
    <w:rsid w:val="00F72D7B"/>
    <w:rsid w:val="00F91426"/>
    <w:rsid w:val="00F9284F"/>
    <w:rsid w:val="00F948ED"/>
    <w:rsid w:val="00FA2807"/>
    <w:rsid w:val="00FA424E"/>
    <w:rsid w:val="00FA7A8F"/>
    <w:rsid w:val="00FB3003"/>
    <w:rsid w:val="00FB3ACF"/>
    <w:rsid w:val="00FB7024"/>
    <w:rsid w:val="00FC0248"/>
    <w:rsid w:val="00FC0B10"/>
    <w:rsid w:val="00FC1F28"/>
    <w:rsid w:val="00FC2B52"/>
    <w:rsid w:val="00FD248A"/>
    <w:rsid w:val="00FD276D"/>
    <w:rsid w:val="00FD79A3"/>
    <w:rsid w:val="00FE00A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A8294"/>
  <w15:docId w15:val="{B810BFB3-096F-4DFC-ABEE-F3AF59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6E3512"/>
    <w:rPr>
      <w:rFonts w:ascii="Arial" w:eastAsia="新細明體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6384-5FF8-435D-BF5C-848272A1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1108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Ajita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陳雯玉</cp:lastModifiedBy>
  <cp:revision>384</cp:revision>
  <cp:lastPrinted>2020-12-29T11:49:00Z</cp:lastPrinted>
  <dcterms:created xsi:type="dcterms:W3CDTF">2020-12-25T03:44:00Z</dcterms:created>
  <dcterms:modified xsi:type="dcterms:W3CDTF">2023-06-13T05:47:00Z</dcterms:modified>
</cp:coreProperties>
</file>